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F4" w:rsidRDefault="00F55DF4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FF531C" w:rsidRDefault="00FF531C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bookmarkStart w:id="0" w:name="_GoBack"/>
      <w:bookmarkEnd w:id="0"/>
    </w:p>
    <w:p w:rsidR="00F55DF4" w:rsidRDefault="00F55DF4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894B1B" w:rsidRPr="000F5829" w:rsidRDefault="008414F4" w:rsidP="00F55DF4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>EE BRI</w:t>
      </w:r>
      <w:r w:rsidR="006742F1" w:rsidRPr="000F5829">
        <w:rPr>
          <w:rFonts w:ascii="Century Gothic" w:hAnsi="Century Gothic"/>
          <w:b/>
          <w:sz w:val="19"/>
          <w:szCs w:val="19"/>
        </w:rPr>
        <w:t>TISH ACADEMY FILM AWARDS IN 2020</w:t>
      </w:r>
    </w:p>
    <w:p w:rsidR="009E7FDF" w:rsidRDefault="00922648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WINS</w:t>
      </w:r>
      <w:r w:rsidR="00D20526" w:rsidRPr="000F5829">
        <w:rPr>
          <w:rFonts w:ascii="Century Gothic" w:hAnsi="Century Gothic"/>
          <w:b/>
          <w:sz w:val="19"/>
          <w:szCs w:val="19"/>
        </w:rPr>
        <w:t xml:space="preserve"> BY FILM/DISTRIBUTOR</w:t>
      </w:r>
    </w:p>
    <w:p w:rsidR="00922648" w:rsidRDefault="00922648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922648" w:rsidRPr="000F5829" w:rsidRDefault="00922648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EB07BB" w:rsidRPr="000F5829" w:rsidRDefault="00EB07BB" w:rsidP="00D20526">
      <w:pPr>
        <w:spacing w:after="0" w:line="240" w:lineRule="exact"/>
        <w:jc w:val="center"/>
        <w:rPr>
          <w:rFonts w:ascii="Century Gothic" w:hAnsi="Century Gothic"/>
          <w:b/>
          <w:sz w:val="19"/>
          <w:szCs w:val="19"/>
        </w:rPr>
      </w:pPr>
    </w:p>
    <w:p w:rsidR="00D20526" w:rsidRPr="000F5829" w:rsidRDefault="006564AA" w:rsidP="0092142F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>BY FILM (</w:t>
      </w:r>
      <w:r w:rsidR="00922648">
        <w:rPr>
          <w:rFonts w:ascii="Century Gothic" w:hAnsi="Century Gothic"/>
          <w:b/>
          <w:sz w:val="19"/>
          <w:szCs w:val="19"/>
        </w:rPr>
        <w:t>15</w:t>
      </w:r>
      <w:r w:rsidR="00277B0D" w:rsidRPr="000F5829">
        <w:rPr>
          <w:rFonts w:ascii="Century Gothic" w:hAnsi="Century Gothic"/>
          <w:b/>
          <w:sz w:val="19"/>
          <w:szCs w:val="19"/>
        </w:rPr>
        <w:t xml:space="preserve"> </w:t>
      </w:r>
      <w:r w:rsidR="00804927" w:rsidRPr="000F5829">
        <w:rPr>
          <w:rFonts w:ascii="Century Gothic" w:hAnsi="Century Gothic"/>
          <w:b/>
          <w:sz w:val="19"/>
          <w:szCs w:val="19"/>
        </w:rPr>
        <w:t>films)</w:t>
      </w:r>
      <w:r w:rsidR="007E1081" w:rsidRPr="000F5829">
        <w:rPr>
          <w:rFonts w:ascii="Century Gothic" w:hAnsi="Century Gothic"/>
          <w:b/>
          <w:sz w:val="19"/>
          <w:szCs w:val="19"/>
        </w:rPr>
        <w:t xml:space="preserve"> </w:t>
      </w:r>
    </w:p>
    <w:tbl>
      <w:tblPr>
        <w:tblStyle w:val="TableGrid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969"/>
        <w:gridCol w:w="4135"/>
        <w:gridCol w:w="567"/>
      </w:tblGrid>
      <w:tr w:rsidR="00922648" w:rsidRPr="000F5829" w:rsidTr="008B5D62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1917</w:t>
            </w: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7</w:t>
            </w: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Klaus</w:t>
            </w:r>
          </w:p>
        </w:tc>
        <w:tc>
          <w:tcPr>
            <w:tcW w:w="567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</w:tr>
      <w:tr w:rsidR="00922648" w:rsidRPr="000F5829" w:rsidTr="008357C4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Bait</w:t>
            </w: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Le Mans '66</w:t>
            </w:r>
          </w:p>
        </w:tc>
        <w:tc>
          <w:tcPr>
            <w:tcW w:w="567" w:type="dxa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22648" w:rsidRPr="000F5829" w:rsidTr="000F373D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Bombshell</w:t>
            </w: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 xml:space="preserve">Learning to Skateboard in a Warzone </w:t>
            </w:r>
          </w:p>
        </w:tc>
        <w:tc>
          <w:tcPr>
            <w:tcW w:w="567" w:type="dxa"/>
          </w:tcPr>
          <w:p w:rsidR="00922648" w:rsidRPr="000F5829" w:rsidRDefault="00922648" w:rsidP="00922648">
            <w:pPr>
              <w:ind w:right="-256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22648" w:rsidRPr="000F5829" w:rsidTr="008357C4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For Sama</w:t>
            </w: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(When You’re a Girl)</w:t>
            </w:r>
          </w:p>
        </w:tc>
        <w:tc>
          <w:tcPr>
            <w:tcW w:w="567" w:type="dxa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922648" w:rsidRPr="000F5829" w:rsidTr="00727B78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>
              <w:rPr>
                <w:rFonts w:ascii="Century Gothic" w:hAnsi="Century Gothic" w:cs="Calibri"/>
                <w:color w:val="000000"/>
                <w:sz w:val="19"/>
                <w:szCs w:val="19"/>
              </w:rPr>
              <w:t>Grandad Was a Romantic</w:t>
            </w: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Little Women</w:t>
            </w:r>
          </w:p>
        </w:tc>
        <w:tc>
          <w:tcPr>
            <w:tcW w:w="567" w:type="dxa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22648" w:rsidRPr="000F5829" w:rsidTr="008357C4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Jojo Rabbit</w:t>
            </w: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Marriage Story</w:t>
            </w:r>
          </w:p>
        </w:tc>
        <w:tc>
          <w:tcPr>
            <w:tcW w:w="567" w:type="dxa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22648" w:rsidRPr="000F5829" w:rsidTr="008357C4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Joker</w:t>
            </w: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Once Upon a Time... in Hollywood</w:t>
            </w:r>
          </w:p>
        </w:tc>
        <w:tc>
          <w:tcPr>
            <w:tcW w:w="567" w:type="dxa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1</w:t>
            </w:r>
          </w:p>
        </w:tc>
      </w:tr>
      <w:tr w:rsidR="00922648" w:rsidRPr="000F5829" w:rsidTr="008357C4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Judy</w:t>
            </w: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 w:cs="Calibri"/>
                <w:color w:val="000000"/>
                <w:sz w:val="19"/>
                <w:szCs w:val="19"/>
              </w:rPr>
              <w:t>Parasite</w:t>
            </w:r>
          </w:p>
        </w:tc>
        <w:tc>
          <w:tcPr>
            <w:tcW w:w="567" w:type="dxa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2</w:t>
            </w:r>
          </w:p>
        </w:tc>
      </w:tr>
      <w:tr w:rsidR="00922648" w:rsidRPr="000F5829" w:rsidTr="008357C4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  <w:tr w:rsidR="00922648" w:rsidRPr="000F5829" w:rsidTr="00AE28AF">
        <w:tc>
          <w:tcPr>
            <w:tcW w:w="4110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969" w:type="dxa"/>
            <w:vAlign w:val="center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4135" w:type="dxa"/>
            <w:vAlign w:val="bottom"/>
          </w:tcPr>
          <w:p w:rsidR="00922648" w:rsidRPr="000F5829" w:rsidRDefault="00922648" w:rsidP="00922648">
            <w:pPr>
              <w:rPr>
                <w:rFonts w:ascii="Century Gothic" w:hAnsi="Century Gothic" w:cs="Calibri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</w:tcPr>
          <w:p w:rsidR="00922648" w:rsidRPr="000F5829" w:rsidRDefault="00922648" w:rsidP="00922648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</w:tr>
    </w:tbl>
    <w:p w:rsidR="00590DDC" w:rsidRPr="000F5829" w:rsidRDefault="00590DDC" w:rsidP="00277B0D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804927" w:rsidRPr="000F5829" w:rsidRDefault="00460DF5" w:rsidP="000E2E58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>B</w:t>
      </w:r>
      <w:r w:rsidR="00804927" w:rsidRPr="000F5829">
        <w:rPr>
          <w:rFonts w:ascii="Century Gothic" w:hAnsi="Century Gothic"/>
          <w:b/>
          <w:sz w:val="19"/>
          <w:szCs w:val="19"/>
        </w:rPr>
        <w:t>Y DISTRIBUTOR</w:t>
      </w:r>
    </w:p>
    <w:tbl>
      <w:tblPr>
        <w:tblStyle w:val="TableGrid"/>
        <w:tblW w:w="9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4111"/>
        <w:gridCol w:w="141"/>
        <w:gridCol w:w="567"/>
        <w:gridCol w:w="141"/>
      </w:tblGrid>
      <w:tr w:rsidR="00922648" w:rsidRPr="000F5829" w:rsidTr="00444531">
        <w:trPr>
          <w:gridAfter w:val="1"/>
          <w:wAfter w:w="141" w:type="dxa"/>
        </w:trPr>
        <w:tc>
          <w:tcPr>
            <w:tcW w:w="4111" w:type="dxa"/>
          </w:tcPr>
          <w:p w:rsidR="00922648" w:rsidRPr="000F5829" w:rsidRDefault="00922648" w:rsidP="00BD6746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b/>
                <w:sz w:val="19"/>
                <w:szCs w:val="19"/>
              </w:rPr>
              <w:t xml:space="preserve">BFI Distribution </w:t>
            </w:r>
            <w:r>
              <w:rPr>
                <w:rFonts w:ascii="Century Gothic" w:hAnsi="Century Gothic"/>
                <w:b/>
                <w:sz w:val="19"/>
                <w:szCs w:val="19"/>
              </w:rPr>
              <w:t>(1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922648" w:rsidRPr="000F5829" w:rsidRDefault="00922648" w:rsidP="00BD6746">
            <w:pPr>
              <w:spacing w:line="240" w:lineRule="exact"/>
              <w:ind w:left="61"/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  <w:tc>
          <w:tcPr>
            <w:tcW w:w="4111" w:type="dxa"/>
            <w:vAlign w:val="center"/>
          </w:tcPr>
          <w:p w:rsidR="00922648" w:rsidRPr="000F5829" w:rsidRDefault="00922648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Netflix (2</w:t>
            </w: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922648" w:rsidRPr="000F5829" w:rsidRDefault="00922648" w:rsidP="00BD6746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444531">
        <w:tc>
          <w:tcPr>
            <w:tcW w:w="4111" w:type="dxa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Bait</w:t>
            </w:r>
          </w:p>
        </w:tc>
        <w:tc>
          <w:tcPr>
            <w:tcW w:w="851" w:type="dxa"/>
            <w:vAlign w:val="center"/>
          </w:tcPr>
          <w:p w:rsidR="00922648" w:rsidRPr="000F5829" w:rsidRDefault="00922648" w:rsidP="00BD6746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Klaus</w:t>
            </w: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2648" w:rsidRPr="000F5829" w:rsidTr="00FE1403">
        <w:tc>
          <w:tcPr>
            <w:tcW w:w="4111" w:type="dxa"/>
          </w:tcPr>
          <w:p w:rsidR="00922648" w:rsidRPr="000F5829" w:rsidRDefault="00922648" w:rsidP="00BD6746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Curzon Artificial Eye (2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922648" w:rsidRPr="000F5829" w:rsidRDefault="00922648" w:rsidP="00BD6746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Marriage Story</w:t>
            </w: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2648" w:rsidRPr="000F5829" w:rsidTr="0025707B">
        <w:tc>
          <w:tcPr>
            <w:tcW w:w="4111" w:type="dxa"/>
            <w:vAlign w:val="center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Parasite</w:t>
            </w:r>
          </w:p>
        </w:tc>
        <w:tc>
          <w:tcPr>
            <w:tcW w:w="851" w:type="dxa"/>
            <w:vAlign w:val="center"/>
          </w:tcPr>
          <w:p w:rsidR="00922648" w:rsidRPr="000F5829" w:rsidRDefault="00922648" w:rsidP="00BD6746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52" w:type="dxa"/>
            <w:gridSpan w:val="2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Pathé (1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  <w:vAlign w:val="center"/>
          </w:tcPr>
          <w:p w:rsidR="00922648" w:rsidRPr="000F5829" w:rsidRDefault="00922648" w:rsidP="00FE140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25707B">
        <w:tc>
          <w:tcPr>
            <w:tcW w:w="4111" w:type="dxa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Disney (1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922648" w:rsidRPr="000F5829" w:rsidRDefault="00922648" w:rsidP="00BD6746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Judy</w:t>
            </w: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</w:tr>
      <w:tr w:rsidR="00922648" w:rsidRPr="000F5829" w:rsidTr="008C7C2F">
        <w:tc>
          <w:tcPr>
            <w:tcW w:w="4111" w:type="dxa"/>
            <w:vAlign w:val="center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Le Mans ‘66</w:t>
            </w:r>
          </w:p>
        </w:tc>
        <w:tc>
          <w:tcPr>
            <w:tcW w:w="851" w:type="dxa"/>
          </w:tcPr>
          <w:p w:rsidR="00922648" w:rsidRPr="000F5829" w:rsidRDefault="00922648" w:rsidP="00BD6746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gridSpan w:val="2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Republic Film Distribution (1</w:t>
            </w: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25707B">
        <w:tc>
          <w:tcPr>
            <w:tcW w:w="4111" w:type="dxa"/>
            <w:vAlign w:val="center"/>
          </w:tcPr>
          <w:p w:rsidR="00922648" w:rsidRPr="000F5829" w:rsidRDefault="00922648" w:rsidP="00BD6746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Entertainment One (7</w:t>
            </w: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922648" w:rsidRPr="000F5829" w:rsidRDefault="00922648" w:rsidP="00BD6746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For Sama</w:t>
            </w: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tabs>
                <w:tab w:val="left" w:pos="389"/>
              </w:tabs>
              <w:ind w:left="-16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2648" w:rsidRPr="000F5829" w:rsidTr="0025707B">
        <w:tc>
          <w:tcPr>
            <w:tcW w:w="4111" w:type="dxa"/>
            <w:vAlign w:val="center"/>
          </w:tcPr>
          <w:p w:rsidR="00922648" w:rsidRPr="000F5829" w:rsidRDefault="00922648" w:rsidP="00BD6746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1917</w:t>
            </w:r>
          </w:p>
        </w:tc>
        <w:tc>
          <w:tcPr>
            <w:tcW w:w="851" w:type="dxa"/>
          </w:tcPr>
          <w:p w:rsidR="00922648" w:rsidRPr="000F5829" w:rsidRDefault="00922648" w:rsidP="00BD6746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7</w:t>
            </w:r>
          </w:p>
        </w:tc>
        <w:tc>
          <w:tcPr>
            <w:tcW w:w="4252" w:type="dxa"/>
            <w:gridSpan w:val="2"/>
          </w:tcPr>
          <w:p w:rsidR="00922648" w:rsidRPr="000F5829" w:rsidRDefault="00922648" w:rsidP="00BD6746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Sony (2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A15312">
        <w:tc>
          <w:tcPr>
            <w:tcW w:w="4111" w:type="dxa"/>
            <w:vAlign w:val="center"/>
          </w:tcPr>
          <w:p w:rsidR="00922648" w:rsidRPr="000F5829" w:rsidRDefault="00922648" w:rsidP="00BD6746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Fox Searchlight (1</w:t>
            </w:r>
            <w:r w:rsidRPr="000F5829">
              <w:rPr>
                <w:rFonts w:ascii="Century Gothic" w:hAnsi="Century Gothic"/>
                <w:b/>
                <w:color w:val="000000"/>
                <w:sz w:val="19"/>
                <w:szCs w:val="19"/>
              </w:rPr>
              <w:t>)</w:t>
            </w:r>
          </w:p>
        </w:tc>
        <w:tc>
          <w:tcPr>
            <w:tcW w:w="851" w:type="dxa"/>
          </w:tcPr>
          <w:p w:rsidR="00922648" w:rsidRPr="000F5829" w:rsidRDefault="00922648" w:rsidP="00BD6746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22648" w:rsidRPr="000F5829" w:rsidRDefault="00922648" w:rsidP="00BD6746">
            <w:pPr>
              <w:rPr>
                <w:rFonts w:ascii="Century Gothic" w:hAnsi="Century Gothic"/>
                <w:b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Little Women</w:t>
            </w: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2648" w:rsidRPr="000F5829" w:rsidTr="00A15312">
        <w:tc>
          <w:tcPr>
            <w:tcW w:w="4111" w:type="dxa"/>
          </w:tcPr>
          <w:p w:rsidR="00922648" w:rsidRPr="000F5829" w:rsidRDefault="00922648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sz w:val="19"/>
                <w:szCs w:val="19"/>
              </w:rPr>
              <w:t>Jojo Rabbit</w:t>
            </w:r>
          </w:p>
        </w:tc>
        <w:tc>
          <w:tcPr>
            <w:tcW w:w="851" w:type="dxa"/>
            <w:vAlign w:val="center"/>
          </w:tcPr>
          <w:p w:rsidR="00922648" w:rsidRPr="000F5829" w:rsidRDefault="00922648" w:rsidP="00496A9D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1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Once Upon a Time… in Hollywood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922648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</w:tr>
      <w:tr w:rsidR="00922648" w:rsidRPr="000F5829" w:rsidTr="00B44543">
        <w:tc>
          <w:tcPr>
            <w:tcW w:w="4111" w:type="dxa"/>
          </w:tcPr>
          <w:p w:rsidR="00922648" w:rsidRPr="000F5829" w:rsidRDefault="00922648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Lionsgate (1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851" w:type="dxa"/>
            <w:vAlign w:val="center"/>
          </w:tcPr>
          <w:p w:rsidR="00922648" w:rsidRPr="000F5829" w:rsidRDefault="00922648" w:rsidP="00496A9D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2" w:type="dxa"/>
            <w:gridSpan w:val="2"/>
          </w:tcPr>
          <w:p w:rsidR="00922648" w:rsidRPr="000F5829" w:rsidRDefault="00922648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19"/>
                <w:szCs w:val="19"/>
              </w:rPr>
              <w:t>Warner Bros (3</w:t>
            </w:r>
            <w:r w:rsidRPr="000F5829">
              <w:rPr>
                <w:rFonts w:ascii="Century Gothic" w:hAnsi="Century Gothic"/>
                <w:b/>
                <w:sz w:val="19"/>
                <w:szCs w:val="19"/>
              </w:rPr>
              <w:t>)</w:t>
            </w: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B44543">
        <w:tc>
          <w:tcPr>
            <w:tcW w:w="4111" w:type="dxa"/>
            <w:vAlign w:val="center"/>
          </w:tcPr>
          <w:p w:rsidR="00922648" w:rsidRPr="000F5829" w:rsidRDefault="00922648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 xml:space="preserve">Bombshell </w:t>
            </w:r>
          </w:p>
        </w:tc>
        <w:tc>
          <w:tcPr>
            <w:tcW w:w="851" w:type="dxa"/>
          </w:tcPr>
          <w:p w:rsidR="00922648" w:rsidRPr="000F5829" w:rsidRDefault="00922648" w:rsidP="00496A9D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1</w:t>
            </w:r>
          </w:p>
        </w:tc>
        <w:tc>
          <w:tcPr>
            <w:tcW w:w="4252" w:type="dxa"/>
            <w:gridSpan w:val="2"/>
            <w:vAlign w:val="center"/>
          </w:tcPr>
          <w:p w:rsidR="00922648" w:rsidRPr="000F5829" w:rsidRDefault="00922648" w:rsidP="00496A9D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  <w:r w:rsidRPr="000F5829">
              <w:rPr>
                <w:rFonts w:ascii="Century Gothic" w:hAnsi="Century Gothic"/>
                <w:color w:val="000000"/>
                <w:sz w:val="19"/>
                <w:szCs w:val="19"/>
              </w:rPr>
              <w:t>Joker</w:t>
            </w:r>
          </w:p>
        </w:tc>
        <w:tc>
          <w:tcPr>
            <w:tcW w:w="708" w:type="dxa"/>
            <w:gridSpan w:val="2"/>
            <w:vAlign w:val="center"/>
          </w:tcPr>
          <w:p w:rsidR="00922648" w:rsidRPr="000F5829" w:rsidRDefault="00922648" w:rsidP="00FE140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color w:val="000000"/>
                <w:sz w:val="19"/>
                <w:szCs w:val="19"/>
              </w:rPr>
              <w:t>3</w:t>
            </w:r>
          </w:p>
        </w:tc>
      </w:tr>
      <w:tr w:rsidR="00922648" w:rsidRPr="000F5829" w:rsidTr="00B44543">
        <w:tc>
          <w:tcPr>
            <w:tcW w:w="4111" w:type="dxa"/>
            <w:vAlign w:val="center"/>
          </w:tcPr>
          <w:p w:rsidR="00922648" w:rsidRPr="000F5829" w:rsidRDefault="00922648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922648" w:rsidRPr="000F5829" w:rsidRDefault="00922648" w:rsidP="00496A9D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922648" w:rsidRPr="000F5829" w:rsidRDefault="00922648" w:rsidP="00496A9D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EA5305">
        <w:tc>
          <w:tcPr>
            <w:tcW w:w="4111" w:type="dxa"/>
            <w:vAlign w:val="bottom"/>
          </w:tcPr>
          <w:p w:rsidR="00922648" w:rsidRPr="000F5829" w:rsidRDefault="00922648" w:rsidP="00496A9D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22648" w:rsidRPr="000F5829" w:rsidRDefault="00922648" w:rsidP="00496A9D">
            <w:pPr>
              <w:spacing w:line="240" w:lineRule="exact"/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2" w:type="dxa"/>
            <w:gridSpan w:val="2"/>
          </w:tcPr>
          <w:p w:rsidR="00922648" w:rsidRPr="000F5829" w:rsidRDefault="00922648" w:rsidP="00496A9D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8" w:type="dxa"/>
            <w:gridSpan w:val="2"/>
          </w:tcPr>
          <w:p w:rsidR="00922648" w:rsidRPr="000F5829" w:rsidRDefault="00922648" w:rsidP="00FE140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B44543">
        <w:tc>
          <w:tcPr>
            <w:tcW w:w="4111" w:type="dxa"/>
            <w:vAlign w:val="center"/>
          </w:tcPr>
          <w:p w:rsidR="00922648" w:rsidRPr="000F5829" w:rsidRDefault="00922648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922648" w:rsidRPr="000F5829" w:rsidRDefault="00922648" w:rsidP="00496A9D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AD9" w:rsidRDefault="00922648" w:rsidP="00496A9D">
            <w:pPr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FE1403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922648" w:rsidRPr="000F5829" w:rsidTr="00B44543">
        <w:trPr>
          <w:trHeight w:val="217"/>
        </w:trPr>
        <w:tc>
          <w:tcPr>
            <w:tcW w:w="4111" w:type="dxa"/>
            <w:vAlign w:val="bottom"/>
          </w:tcPr>
          <w:p w:rsidR="00922648" w:rsidRPr="000F5829" w:rsidRDefault="00922648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22648" w:rsidRPr="000F5829" w:rsidRDefault="00922648" w:rsidP="00496A9D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496A9D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FE1403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B44543">
        <w:tc>
          <w:tcPr>
            <w:tcW w:w="4111" w:type="dxa"/>
            <w:vAlign w:val="center"/>
          </w:tcPr>
          <w:p w:rsidR="00922648" w:rsidRPr="000F5829" w:rsidRDefault="00922648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922648" w:rsidRPr="000F5829" w:rsidRDefault="00922648" w:rsidP="006949B5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FE1403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B44543">
        <w:tc>
          <w:tcPr>
            <w:tcW w:w="4111" w:type="dxa"/>
            <w:vAlign w:val="bottom"/>
          </w:tcPr>
          <w:p w:rsidR="00922648" w:rsidRPr="000F5829" w:rsidRDefault="00922648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22648" w:rsidRPr="000F5829" w:rsidRDefault="00922648" w:rsidP="006949B5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FE1403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922648" w:rsidRPr="000F5829" w:rsidTr="00B44543">
        <w:tc>
          <w:tcPr>
            <w:tcW w:w="4111" w:type="dxa"/>
            <w:vAlign w:val="center"/>
          </w:tcPr>
          <w:p w:rsidR="00922648" w:rsidRPr="000F5829" w:rsidRDefault="00922648" w:rsidP="006949B5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51" w:type="dxa"/>
          </w:tcPr>
          <w:p w:rsidR="00922648" w:rsidRPr="000F5829" w:rsidRDefault="00922648" w:rsidP="006949B5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6949B5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FE1403">
            <w:pPr>
              <w:ind w:left="-16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</w:tr>
      <w:tr w:rsidR="00922648" w:rsidRPr="000F5829" w:rsidTr="00A15312">
        <w:tc>
          <w:tcPr>
            <w:tcW w:w="4111" w:type="dxa"/>
            <w:vAlign w:val="bottom"/>
          </w:tcPr>
          <w:p w:rsidR="00922648" w:rsidRPr="000F5829" w:rsidRDefault="00922648" w:rsidP="006949B5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22648" w:rsidRPr="000F5829" w:rsidRDefault="00922648" w:rsidP="006949B5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FE1403">
            <w:pPr>
              <w:spacing w:line="240" w:lineRule="exact"/>
              <w:ind w:left="-16"/>
              <w:jc w:val="both"/>
              <w:rPr>
                <w:rFonts w:ascii="Century Gothic" w:eastAsia="Times New Roman" w:hAnsi="Century Gothic" w:cs="Times New Roman"/>
                <w:sz w:val="19"/>
                <w:szCs w:val="19"/>
              </w:rPr>
            </w:pPr>
          </w:p>
        </w:tc>
      </w:tr>
      <w:tr w:rsidR="00922648" w:rsidRPr="000F5829" w:rsidTr="00B44543">
        <w:tc>
          <w:tcPr>
            <w:tcW w:w="4111" w:type="dxa"/>
            <w:vAlign w:val="center"/>
          </w:tcPr>
          <w:p w:rsidR="00922648" w:rsidRPr="000F5829" w:rsidRDefault="00922648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922648" w:rsidRPr="000F5829" w:rsidRDefault="00922648" w:rsidP="006949B5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6949B5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FE1403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B44543">
        <w:tc>
          <w:tcPr>
            <w:tcW w:w="4111" w:type="dxa"/>
            <w:vAlign w:val="bottom"/>
          </w:tcPr>
          <w:p w:rsidR="00922648" w:rsidRPr="000F5829" w:rsidRDefault="00922648" w:rsidP="006949B5">
            <w:pPr>
              <w:rPr>
                <w:rFonts w:ascii="Century Gothic" w:hAnsi="Century Gothic"/>
                <w:b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22648" w:rsidRPr="000F5829" w:rsidRDefault="00922648" w:rsidP="006949B5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6949B5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FE140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A15312">
        <w:tc>
          <w:tcPr>
            <w:tcW w:w="4111" w:type="dxa"/>
            <w:vAlign w:val="center"/>
          </w:tcPr>
          <w:p w:rsidR="00922648" w:rsidRPr="000F5829" w:rsidRDefault="00922648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922648" w:rsidRPr="000F5829" w:rsidRDefault="00922648" w:rsidP="006949B5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6949B5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FE1403">
            <w:pPr>
              <w:ind w:left="-16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25707B">
        <w:tc>
          <w:tcPr>
            <w:tcW w:w="4111" w:type="dxa"/>
            <w:vAlign w:val="bottom"/>
          </w:tcPr>
          <w:p w:rsidR="00922648" w:rsidRPr="00477DDF" w:rsidRDefault="00922648" w:rsidP="006949B5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22648" w:rsidRPr="000F5829" w:rsidRDefault="00922648" w:rsidP="006949B5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6949B5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FE140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B44543">
        <w:tc>
          <w:tcPr>
            <w:tcW w:w="4111" w:type="dxa"/>
            <w:vAlign w:val="center"/>
          </w:tcPr>
          <w:p w:rsidR="00922648" w:rsidRPr="000F5829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851" w:type="dxa"/>
          </w:tcPr>
          <w:p w:rsidR="00922648" w:rsidRPr="000F5829" w:rsidRDefault="00922648" w:rsidP="00477DDF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B621E3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FE140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A15312">
        <w:tc>
          <w:tcPr>
            <w:tcW w:w="4111" w:type="dxa"/>
            <w:vAlign w:val="bottom"/>
          </w:tcPr>
          <w:p w:rsidR="00922648" w:rsidRPr="000F5829" w:rsidRDefault="00922648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22648" w:rsidRPr="000F5829" w:rsidRDefault="00922648" w:rsidP="00477DDF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FE1403">
            <w:pPr>
              <w:spacing w:line="240" w:lineRule="exact"/>
              <w:ind w:left="-16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5E04E3">
        <w:trPr>
          <w:gridAfter w:val="1"/>
          <w:wAfter w:w="141" w:type="dxa"/>
          <w:trHeight w:val="98"/>
        </w:trPr>
        <w:tc>
          <w:tcPr>
            <w:tcW w:w="4111" w:type="dxa"/>
            <w:vAlign w:val="bottom"/>
          </w:tcPr>
          <w:p w:rsidR="00922648" w:rsidRPr="000F5829" w:rsidRDefault="00922648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22648" w:rsidRPr="000F5829" w:rsidRDefault="00922648" w:rsidP="00477DDF">
            <w:pPr>
              <w:spacing w:line="240" w:lineRule="exact"/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477DDF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EA5305">
        <w:trPr>
          <w:gridAfter w:val="1"/>
          <w:wAfter w:w="141" w:type="dxa"/>
          <w:trHeight w:val="285"/>
        </w:trPr>
        <w:tc>
          <w:tcPr>
            <w:tcW w:w="4111" w:type="dxa"/>
            <w:vAlign w:val="center"/>
          </w:tcPr>
          <w:p w:rsidR="00922648" w:rsidRPr="000F5829" w:rsidRDefault="00922648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851" w:type="dxa"/>
          </w:tcPr>
          <w:p w:rsidR="00922648" w:rsidRPr="000F5829" w:rsidRDefault="00922648" w:rsidP="00477DDF">
            <w:pPr>
              <w:ind w:left="61"/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477DDF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8C7C2F">
        <w:trPr>
          <w:gridAfter w:val="1"/>
          <w:wAfter w:w="141" w:type="dxa"/>
        </w:trPr>
        <w:tc>
          <w:tcPr>
            <w:tcW w:w="4111" w:type="dxa"/>
            <w:vAlign w:val="bottom"/>
          </w:tcPr>
          <w:p w:rsidR="00922648" w:rsidRPr="000F5829" w:rsidRDefault="00922648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922648" w:rsidRPr="000F5829" w:rsidRDefault="00922648" w:rsidP="00477DDF">
            <w:pPr>
              <w:ind w:left="61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Pr="000F5829" w:rsidRDefault="00922648" w:rsidP="00477DDF">
            <w:pPr>
              <w:spacing w:line="240" w:lineRule="exact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477DDF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922648" w:rsidRPr="000F5829" w:rsidTr="00FE1403">
        <w:trPr>
          <w:gridAfter w:val="1"/>
          <w:wAfter w:w="141" w:type="dxa"/>
        </w:trPr>
        <w:tc>
          <w:tcPr>
            <w:tcW w:w="4111" w:type="dxa"/>
            <w:vAlign w:val="center"/>
          </w:tcPr>
          <w:p w:rsidR="00922648" w:rsidRPr="000F5829" w:rsidRDefault="00922648" w:rsidP="00477DDF">
            <w:pPr>
              <w:rPr>
                <w:rFonts w:ascii="Century Gothic" w:hAnsi="Century Gothic"/>
                <w:color w:val="000000"/>
                <w:sz w:val="19"/>
                <w:szCs w:val="19"/>
              </w:rPr>
            </w:pPr>
          </w:p>
        </w:tc>
        <w:tc>
          <w:tcPr>
            <w:tcW w:w="851" w:type="dxa"/>
          </w:tcPr>
          <w:p w:rsidR="00922648" w:rsidRPr="000F5829" w:rsidRDefault="00922648" w:rsidP="00B621E3">
            <w:pPr>
              <w:tabs>
                <w:tab w:val="left" w:pos="389"/>
              </w:tabs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2648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22648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22648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22648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22648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22648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22648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22648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22648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  <w:p w:rsidR="00922648" w:rsidRPr="000F5829" w:rsidRDefault="00922648" w:rsidP="00477DDF">
            <w:pPr>
              <w:spacing w:line="240" w:lineRule="exact"/>
              <w:rPr>
                <w:rFonts w:ascii="Century Gothic" w:hAnsi="Century Gothic"/>
                <w:b/>
                <w:sz w:val="19"/>
                <w:szCs w:val="19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2648" w:rsidRPr="000F5829" w:rsidRDefault="00922648" w:rsidP="00477DDF">
            <w:pPr>
              <w:spacing w:line="240" w:lineRule="exact"/>
              <w:jc w:val="both"/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:rsidR="00BC278D" w:rsidRPr="000F5829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 w:rsidRPr="000F5829">
        <w:rPr>
          <w:rFonts w:ascii="Century Gothic" w:hAnsi="Century Gothic"/>
          <w:b/>
          <w:sz w:val="19"/>
          <w:szCs w:val="19"/>
        </w:rPr>
        <w:t>EE BRITISH ACADEMY FILM AWARDS IN 2019</w:t>
      </w:r>
    </w:p>
    <w:p w:rsidR="00BC278D" w:rsidRPr="000F5829" w:rsidRDefault="00BC278D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5472DE" w:rsidRPr="000F5829" w:rsidRDefault="00922648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sz w:val="19"/>
          <w:szCs w:val="19"/>
        </w:rPr>
        <w:t>WINS</w:t>
      </w:r>
      <w:r w:rsidR="005472DE" w:rsidRPr="000F5829">
        <w:rPr>
          <w:rFonts w:ascii="Century Gothic" w:hAnsi="Century Gothic"/>
          <w:b/>
          <w:sz w:val="19"/>
          <w:szCs w:val="19"/>
        </w:rPr>
        <w:t xml:space="preserve"> BY FILM</w:t>
      </w:r>
    </w:p>
    <w:p w:rsidR="003528F1" w:rsidRPr="000F5829" w:rsidRDefault="003528F1" w:rsidP="005472DE">
      <w:pPr>
        <w:spacing w:after="0" w:line="240" w:lineRule="exact"/>
        <w:rPr>
          <w:rFonts w:ascii="Century Gothic" w:hAnsi="Century Gothic"/>
          <w:b/>
          <w:sz w:val="19"/>
          <w:szCs w:val="19"/>
        </w:rPr>
      </w:pPr>
    </w:p>
    <w:p w:rsidR="00B22EA2" w:rsidRPr="000F5829" w:rsidRDefault="00467DE1" w:rsidP="003528F1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 xml:space="preserve">1917 </w:t>
      </w:r>
      <w:r w:rsidR="00B22EA2" w:rsidRPr="000F5829">
        <w:rPr>
          <w:rFonts w:ascii="Century Gothic" w:hAnsi="Century Gothic"/>
          <w:b/>
          <w:color w:val="000000"/>
          <w:sz w:val="19"/>
          <w:szCs w:val="19"/>
        </w:rPr>
        <w:t>(</w:t>
      </w:r>
      <w:r w:rsidR="00922648">
        <w:rPr>
          <w:rFonts w:ascii="Century Gothic" w:hAnsi="Century Gothic"/>
          <w:b/>
          <w:color w:val="000000"/>
          <w:sz w:val="19"/>
          <w:szCs w:val="19"/>
        </w:rPr>
        <w:t>7</w:t>
      </w:r>
      <w:r w:rsidR="00B22EA2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B22EA2" w:rsidRPr="000F5829" w:rsidRDefault="00467DE1" w:rsidP="003528F1">
      <w:pPr>
        <w:spacing w:after="0"/>
        <w:rPr>
          <w:rFonts w:ascii="Century Gothic" w:hAnsi="Century Gothic" w:cs="Tahoma"/>
          <w:i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Best Film: </w:t>
      </w:r>
      <w:r w:rsidRPr="000F5829">
        <w:rPr>
          <w:rFonts w:ascii="Century Gothic" w:hAnsi="Century Gothic" w:cs="Tahoma"/>
          <w:i/>
          <w:sz w:val="19"/>
          <w:szCs w:val="19"/>
        </w:rPr>
        <w:t>Pippa Harris, Callum McDougall, Sam Mendes, Jayne-Ann Tenggren</w:t>
      </w:r>
    </w:p>
    <w:p w:rsidR="00467DE1" w:rsidRPr="000F5829" w:rsidRDefault="00467DE1" w:rsidP="003528F1">
      <w:pPr>
        <w:spacing w:after="0"/>
        <w:rPr>
          <w:rFonts w:ascii="Century Gothic" w:hAnsi="Century Gothic" w:cs="Tahoma"/>
          <w:i/>
          <w:color w:val="000000" w:themeColor="text1"/>
          <w:sz w:val="19"/>
          <w:szCs w:val="19"/>
        </w:rPr>
      </w:pPr>
      <w:r w:rsidRPr="000F5829">
        <w:rPr>
          <w:rFonts w:ascii="Century Gothic" w:hAnsi="Century Gothic" w:cs="Tahoma"/>
          <w:sz w:val="19"/>
          <w:szCs w:val="19"/>
        </w:rPr>
        <w:t xml:space="preserve">Outstanding British Film: </w:t>
      </w:r>
      <w:r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Sam Mendes, Pippa Harris, Callum McDougall, Jayne-Ann Tenggren, Krysty Wilson-Cairns</w:t>
      </w:r>
    </w:p>
    <w:p w:rsidR="00467DE1" w:rsidRPr="000F5829" w:rsidRDefault="00467DE1" w:rsidP="003528F1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Director: </w:t>
      </w:r>
      <w:r w:rsidRPr="000F5829">
        <w:rPr>
          <w:rFonts w:ascii="Century Gothic" w:hAnsi="Century Gothic"/>
          <w:i/>
          <w:color w:val="000000"/>
          <w:sz w:val="19"/>
          <w:szCs w:val="19"/>
        </w:rPr>
        <w:t>Sam Mendes</w:t>
      </w:r>
    </w:p>
    <w:p w:rsidR="00467DE1" w:rsidRPr="000F5829" w:rsidRDefault="00467DE1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Cinematography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Roger Deakins</w:t>
      </w:r>
    </w:p>
    <w:p w:rsidR="00467DE1" w:rsidRPr="000F5829" w:rsidRDefault="00467DE1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Production Design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Dennis Gassner, Lee Sandales</w:t>
      </w:r>
    </w:p>
    <w:p w:rsidR="00467DE1" w:rsidRPr="000F5829" w:rsidRDefault="00467DE1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Sound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Scott Mil</w:t>
      </w:r>
      <w:r w:rsidR="00604927" w:rsidRPr="000F5829">
        <w:rPr>
          <w:rFonts w:ascii="Century Gothic" w:hAnsi="Century Gothic"/>
          <w:i/>
          <w:color w:val="000000" w:themeColor="text1"/>
          <w:sz w:val="19"/>
          <w:szCs w:val="19"/>
        </w:rPr>
        <w:t>l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an, Oliver Tarney, Rachael Tate, Mark Taylor, Stuart Wilson</w:t>
      </w:r>
    </w:p>
    <w:p w:rsidR="00467DE1" w:rsidRPr="000F5829" w:rsidRDefault="00467DE1" w:rsidP="00467DE1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Special Visual Effects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60492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Greg Butler</w:t>
      </w:r>
      <w:r w:rsidR="00604927" w:rsidRPr="000F5829">
        <w:rPr>
          <w:rFonts w:ascii="Century Gothic" w:hAnsi="Century Gothic"/>
          <w:color w:val="000000"/>
          <w:sz w:val="19"/>
          <w:szCs w:val="19"/>
        </w:rPr>
        <w:t xml:space="preserve">,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Gu</w:t>
      </w:r>
      <w:r w:rsidR="0060492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illaume Rocheron, Dominic Tuohy</w:t>
      </w:r>
    </w:p>
    <w:p w:rsidR="00604927" w:rsidRPr="000F5829" w:rsidRDefault="00604927" w:rsidP="00467DE1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Default="00922648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Bait (1</w:t>
      </w:r>
      <w:r w:rsidR="009C4BC9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C4BC9" w:rsidRPr="000F5829" w:rsidRDefault="009C4BC9" w:rsidP="00F23C72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Outstanding Debut</w:t>
      </w:r>
      <w:r w:rsidR="00F04C04" w:rsidRPr="000F5829">
        <w:rPr>
          <w:rFonts w:ascii="Century Gothic" w:hAnsi="Century Gothic"/>
          <w:color w:val="000000"/>
          <w:sz w:val="19"/>
          <w:szCs w:val="19"/>
        </w:rPr>
        <w:t xml:space="preserve"> by a British Writer, Director or Producer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Mark Jenkin</w:t>
      </w:r>
      <w:r w:rsidR="00F23C72" w:rsidRPr="000F5829">
        <w:rPr>
          <w:rFonts w:ascii="Century Gothic" w:hAnsi="Century Gothic"/>
          <w:color w:val="333333"/>
          <w:sz w:val="19"/>
          <w:szCs w:val="19"/>
          <w:shd w:val="clear" w:color="auto" w:fill="FFFFFF"/>
        </w:rPr>
        <w:t xml:space="preserve"> (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Writer/Director), Kate Byers, Linn Waite (Producers)</w:t>
      </w:r>
    </w:p>
    <w:p w:rsidR="009C4BC9" w:rsidRPr="000F5829" w:rsidRDefault="009C4BC9" w:rsidP="00B22EA2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22648" w:rsidP="00B22EA2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Bombshell (1</w:t>
      </w:r>
      <w:r w:rsidR="009C4BC9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C4BC9" w:rsidRPr="000F5829" w:rsidRDefault="009C4BC9" w:rsidP="00F04C04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Make Up &amp; Hair</w:t>
      </w:r>
      <w:r w:rsidR="00F04C04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04C04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Vivian Baker, </w:t>
      </w:r>
      <w:r w:rsidR="00F04C04" w:rsidRPr="000F5829">
        <w:rPr>
          <w:rFonts w:ascii="Century Gothic" w:hAnsi="Century Gothic"/>
          <w:i/>
          <w:sz w:val="19"/>
          <w:szCs w:val="19"/>
        </w:rPr>
        <w:t>Kazu Hiro,</w:t>
      </w:r>
      <w:r w:rsidR="00F04C04" w:rsidRPr="000F5829">
        <w:rPr>
          <w:rFonts w:ascii="Century Gothic" w:hAnsi="Century Gothic"/>
          <w:i/>
          <w:color w:val="000000" w:themeColor="text1"/>
          <w:sz w:val="19"/>
          <w:szCs w:val="19"/>
        </w:rPr>
        <w:t xml:space="preserve"> Anne Morgan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22648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For Sama (1</w:t>
      </w:r>
      <w:r w:rsidR="009C4BC9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Documentary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Waad al-Kateab</w:t>
      </w:r>
      <w:r w:rsidR="00F23C72" w:rsidRPr="000F5829">
        <w:rPr>
          <w:rFonts w:ascii="Century Gothic" w:hAnsi="Century Gothic"/>
          <w:color w:val="333333"/>
          <w:sz w:val="19"/>
          <w:szCs w:val="19"/>
          <w:shd w:val="clear" w:color="auto" w:fill="FFFFFF"/>
        </w:rPr>
        <w:t xml:space="preserve">, </w:t>
      </w:r>
      <w:r w:rsidR="00F23C72" w:rsidRPr="000F5829">
        <w:rPr>
          <w:rFonts w:ascii="Century Gothic" w:hAnsi="Century Gothic"/>
          <w:i/>
          <w:color w:val="333333"/>
          <w:sz w:val="19"/>
          <w:szCs w:val="19"/>
          <w:shd w:val="clear" w:color="auto" w:fill="FFFFFF"/>
        </w:rPr>
        <w:t>Edward Watts</w:t>
      </w:r>
    </w:p>
    <w:p w:rsidR="00922648" w:rsidRDefault="00922648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9C4BC9" w:rsidRPr="000F5829" w:rsidRDefault="00922648" w:rsidP="009C4BC9">
      <w:pPr>
        <w:spacing w:after="0"/>
        <w:rPr>
          <w:rFonts w:ascii="Century Gothic" w:hAnsi="Century Gothic"/>
          <w:b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Jojo Rabbit (1</w:t>
      </w:r>
      <w:r w:rsidR="009C4BC9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  <w:r w:rsidR="009C4BC9" w:rsidRPr="000F5829">
        <w:rPr>
          <w:rFonts w:ascii="Century Gothic" w:hAnsi="Century Gothic"/>
          <w:b/>
          <w:sz w:val="19"/>
          <w:szCs w:val="19"/>
        </w:rPr>
        <w:t xml:space="preserve"> 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Adapted Screenplay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bCs/>
          <w:i/>
          <w:color w:val="000000" w:themeColor="text1"/>
          <w:sz w:val="19"/>
          <w:szCs w:val="19"/>
        </w:rPr>
        <w:t>Taika Waititi</w:t>
      </w:r>
    </w:p>
    <w:p w:rsidR="009C4BC9" w:rsidRPr="000F5829" w:rsidRDefault="009C4BC9" w:rsidP="009C4BC9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9C4BC9" w:rsidRPr="000F5829" w:rsidRDefault="009C4BC9" w:rsidP="009C4BC9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Joker</w:t>
      </w:r>
      <w:r w:rsidR="00922648">
        <w:rPr>
          <w:rFonts w:ascii="Century Gothic" w:hAnsi="Century Gothic"/>
          <w:b/>
          <w:color w:val="000000"/>
          <w:sz w:val="19"/>
          <w:szCs w:val="19"/>
        </w:rPr>
        <w:t xml:space="preserve"> (3</w:t>
      </w:r>
      <w:r w:rsidR="00F23C72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Leading Actor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Joaquin Phoenix</w:t>
      </w:r>
    </w:p>
    <w:p w:rsidR="00A13470" w:rsidRDefault="00A13470" w:rsidP="00A13470">
      <w:pPr>
        <w:spacing w:after="0"/>
        <w:rPr>
          <w:rFonts w:ascii="Century Gothic" w:hAnsi="Century Gothic"/>
          <w:i/>
          <w:color w:val="000000" w:themeColor="text1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Original Score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</w:rPr>
        <w:t>Hildur Guðnadóttir</w:t>
      </w:r>
    </w:p>
    <w:p w:rsidR="007E73CB" w:rsidRPr="000F5829" w:rsidRDefault="007E73CB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7E73CB">
        <w:rPr>
          <w:rFonts w:ascii="Century Gothic" w:hAnsi="Century Gothic"/>
          <w:color w:val="000000" w:themeColor="text1"/>
          <w:sz w:val="19"/>
          <w:szCs w:val="19"/>
        </w:rPr>
        <w:t>Casting:</w:t>
      </w:r>
      <w:r>
        <w:rPr>
          <w:rFonts w:ascii="Century Gothic" w:hAnsi="Century Gothic"/>
          <w:i/>
          <w:color w:val="000000" w:themeColor="text1"/>
          <w:sz w:val="19"/>
          <w:szCs w:val="19"/>
        </w:rPr>
        <w:t xml:space="preserve"> </w:t>
      </w:r>
      <w:r w:rsidRPr="007E73CB">
        <w:rPr>
          <w:rFonts w:ascii="Century Gothic" w:hAnsi="Century Gothic"/>
          <w:i/>
          <w:sz w:val="19"/>
          <w:szCs w:val="19"/>
        </w:rPr>
        <w:t>Shayna Markowitz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C53DC8" w:rsidRPr="000F5829" w:rsidRDefault="00922648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Judy (1</w:t>
      </w:r>
      <w:r w:rsidR="00C53DC8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C53DC8" w:rsidRPr="000F5829" w:rsidRDefault="00C53DC8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 xml:space="preserve">Leading Actress: </w:t>
      </w:r>
      <w:r w:rsidRPr="000F5829">
        <w:rPr>
          <w:rFonts w:ascii="Century Gothic" w:hAnsi="Century Gothic"/>
          <w:i/>
          <w:color w:val="000000"/>
          <w:sz w:val="19"/>
          <w:szCs w:val="19"/>
        </w:rPr>
        <w:t>Renée Zellweger</w:t>
      </w:r>
    </w:p>
    <w:p w:rsidR="00C53DC8" w:rsidRPr="000F5829" w:rsidRDefault="00C53DC8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Klaus (1)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Animated Film</w:t>
      </w:r>
      <w:r w:rsidR="00F23C72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F23C72" w:rsidRPr="000F5829">
        <w:rPr>
          <w:rFonts w:ascii="Century Gothic" w:hAnsi="Century Gothic"/>
          <w:i/>
          <w:color w:val="000000" w:themeColor="text1"/>
          <w:sz w:val="19"/>
          <w:szCs w:val="19"/>
        </w:rPr>
        <w:t>Sergio Pablos, Jinko Gotoh</w:t>
      </w:r>
    </w:p>
    <w:p w:rsidR="00FE1403" w:rsidRPr="000F5829" w:rsidRDefault="00FE1403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 xml:space="preserve">Le Mans </w:t>
      </w:r>
      <w:r w:rsidR="00F04C04" w:rsidRPr="000F5829">
        <w:rPr>
          <w:rFonts w:ascii="Century Gothic" w:hAnsi="Century Gothic"/>
          <w:b/>
          <w:color w:val="000000"/>
          <w:sz w:val="19"/>
          <w:szCs w:val="19"/>
        </w:rPr>
        <w:t>’</w:t>
      </w:r>
      <w:r w:rsidRPr="000F5829">
        <w:rPr>
          <w:rFonts w:ascii="Century Gothic" w:hAnsi="Century Gothic"/>
          <w:b/>
          <w:color w:val="000000"/>
          <w:sz w:val="19"/>
          <w:szCs w:val="19"/>
        </w:rPr>
        <w:t>66</w:t>
      </w:r>
      <w:r w:rsidR="00922648">
        <w:rPr>
          <w:rFonts w:ascii="Century Gothic" w:hAnsi="Century Gothic"/>
          <w:b/>
          <w:color w:val="000000"/>
          <w:sz w:val="19"/>
          <w:szCs w:val="19"/>
        </w:rPr>
        <w:t xml:space="preserve"> (1</w:t>
      </w:r>
      <w:r w:rsidR="00F04C04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Editing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16038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Andrew Buckland</w:t>
      </w:r>
      <w:r w:rsidR="00116038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,</w:t>
      </w:r>
      <w:r w:rsidR="00116038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Michael </w:t>
      </w:r>
      <w:r w:rsidR="00116038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McCusker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 xml:space="preserve"> </w:t>
      </w:r>
    </w:p>
    <w:p w:rsidR="00922648" w:rsidRDefault="00922648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</w:p>
    <w:p w:rsidR="00A13470" w:rsidRPr="000F5829" w:rsidRDefault="00922648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Little Women (1</w:t>
      </w:r>
      <w:r w:rsidR="00A13470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Costume Design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 w:themeColor="text1"/>
          <w:sz w:val="19"/>
          <w:szCs w:val="19"/>
          <w:lang w:val="en-US"/>
        </w:rPr>
        <w:t>Jacqueline Durran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Marriage Story (</w:t>
      </w:r>
      <w:r w:rsidR="00922648">
        <w:rPr>
          <w:rFonts w:ascii="Century Gothic" w:hAnsi="Century Gothic"/>
          <w:b/>
          <w:color w:val="000000"/>
          <w:sz w:val="19"/>
          <w:szCs w:val="19"/>
        </w:rPr>
        <w:t>1)</w:t>
      </w:r>
    </w:p>
    <w:p w:rsidR="008357C4" w:rsidRDefault="00A13470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Actress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Laura Dern</w:t>
      </w:r>
    </w:p>
    <w:p w:rsidR="00922648" w:rsidRDefault="00922648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A13470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 w:rsidRPr="000F5829">
        <w:rPr>
          <w:rFonts w:ascii="Century Gothic" w:hAnsi="Century Gothic"/>
          <w:b/>
          <w:color w:val="000000"/>
          <w:sz w:val="19"/>
          <w:szCs w:val="19"/>
        </w:rPr>
        <w:t>O</w:t>
      </w:r>
      <w:r w:rsidR="003135F6">
        <w:rPr>
          <w:rFonts w:ascii="Century Gothic" w:hAnsi="Century Gothic"/>
          <w:b/>
          <w:color w:val="000000"/>
          <w:sz w:val="19"/>
          <w:szCs w:val="19"/>
        </w:rPr>
        <w:t>n</w:t>
      </w:r>
      <w:r w:rsidR="005D326A">
        <w:rPr>
          <w:rFonts w:ascii="Century Gothic" w:hAnsi="Century Gothic"/>
          <w:b/>
          <w:color w:val="000000"/>
          <w:sz w:val="19"/>
          <w:szCs w:val="19"/>
        </w:rPr>
        <w:t>ce Upon a Time… in Hollywood (1</w:t>
      </w:r>
      <w:r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Default="00A13470" w:rsidP="00A13470">
      <w:pPr>
        <w:spacing w:after="0"/>
        <w:rPr>
          <w:rFonts w:ascii="Century Gothic" w:hAnsi="Century Gothic"/>
          <w:i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Supporting Actor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166657" w:rsidRPr="000F5829">
        <w:rPr>
          <w:rFonts w:ascii="Century Gothic" w:hAnsi="Century Gothic"/>
          <w:i/>
          <w:color w:val="000000"/>
          <w:sz w:val="19"/>
          <w:szCs w:val="19"/>
        </w:rPr>
        <w:t>Brad Pitt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</w:p>
    <w:p w:rsidR="00A13470" w:rsidRPr="000F5829" w:rsidRDefault="005D326A" w:rsidP="00A13470">
      <w:pPr>
        <w:spacing w:after="0"/>
        <w:rPr>
          <w:rFonts w:ascii="Century Gothic" w:hAnsi="Century Gothic"/>
          <w:b/>
          <w:color w:val="000000"/>
          <w:sz w:val="19"/>
          <w:szCs w:val="19"/>
        </w:rPr>
      </w:pPr>
      <w:r>
        <w:rPr>
          <w:rFonts w:ascii="Century Gothic" w:hAnsi="Century Gothic"/>
          <w:b/>
          <w:color w:val="000000"/>
          <w:sz w:val="19"/>
          <w:szCs w:val="19"/>
        </w:rPr>
        <w:t>Parasite (2</w:t>
      </w:r>
      <w:r w:rsidR="00A13470" w:rsidRPr="000F5829">
        <w:rPr>
          <w:rFonts w:ascii="Century Gothic" w:hAnsi="Century Gothic"/>
          <w:b/>
          <w:color w:val="000000"/>
          <w:sz w:val="19"/>
          <w:szCs w:val="19"/>
        </w:rPr>
        <w:t>)</w:t>
      </w:r>
    </w:p>
    <w:p w:rsidR="00A13470" w:rsidRPr="000F5829" w:rsidRDefault="00A13470" w:rsidP="00A13470">
      <w:pPr>
        <w:spacing w:after="0"/>
        <w:rPr>
          <w:rFonts w:ascii="Century Gothic" w:hAnsi="Century Gothic"/>
          <w:color w:val="000000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t>Film Not in the English Language</w:t>
      </w:r>
      <w:r w:rsidR="00166657" w:rsidRPr="000F5829">
        <w:rPr>
          <w:rFonts w:ascii="Century Gothic" w:hAnsi="Century Gothic"/>
          <w:color w:val="000000"/>
          <w:sz w:val="19"/>
          <w:szCs w:val="19"/>
        </w:rPr>
        <w:t xml:space="preserve">: </w:t>
      </w:r>
      <w:r w:rsidR="006C3A86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Bong</w:t>
      </w:r>
      <w:r w:rsidR="005D326A">
        <w:rPr>
          <w:rFonts w:ascii="Century Gothic" w:hAnsi="Century Gothic" w:cs="Tahoma"/>
          <w:i/>
          <w:color w:val="000000" w:themeColor="text1"/>
          <w:sz w:val="19"/>
          <w:szCs w:val="19"/>
        </w:rPr>
        <w:t xml:space="preserve"> Joon H</w:t>
      </w:r>
      <w:r w:rsidR="00166657" w:rsidRPr="000F5829">
        <w:rPr>
          <w:rFonts w:ascii="Century Gothic" w:hAnsi="Century Gothic" w:cs="Tahoma"/>
          <w:i/>
          <w:color w:val="000000" w:themeColor="text1"/>
          <w:sz w:val="19"/>
          <w:szCs w:val="19"/>
        </w:rPr>
        <w:t>o</w:t>
      </w:r>
    </w:p>
    <w:p w:rsidR="00D97AD9" w:rsidRPr="000F5829" w:rsidRDefault="00A13470" w:rsidP="005D326A">
      <w:pPr>
        <w:spacing w:after="0"/>
        <w:rPr>
          <w:rFonts w:ascii="Century Gothic" w:hAnsi="Century Gothic"/>
          <w:sz w:val="19"/>
          <w:szCs w:val="19"/>
        </w:rPr>
      </w:pPr>
      <w:r w:rsidRPr="000F5829">
        <w:rPr>
          <w:rFonts w:ascii="Century Gothic" w:hAnsi="Century Gothic"/>
          <w:color w:val="000000"/>
          <w:sz w:val="19"/>
          <w:szCs w:val="19"/>
        </w:rPr>
        <w:lastRenderedPageBreak/>
        <w:t>Original Screenplay</w:t>
      </w:r>
      <w:r w:rsidR="00166657" w:rsidRPr="00116038">
        <w:rPr>
          <w:rFonts w:ascii="Century Gothic" w:hAnsi="Century Gothic"/>
          <w:sz w:val="19"/>
          <w:szCs w:val="19"/>
        </w:rPr>
        <w:t xml:space="preserve">: </w:t>
      </w:r>
      <w:r w:rsidR="00116038" w:rsidRPr="00116038">
        <w:rPr>
          <w:rFonts w:ascii="Century Gothic" w:hAnsi="Century Gothic" w:cs="Tahoma"/>
          <w:i/>
          <w:sz w:val="19"/>
          <w:szCs w:val="19"/>
        </w:rPr>
        <w:t xml:space="preserve">Han Jin Won, </w:t>
      </w:r>
      <w:r w:rsidR="006C3A86" w:rsidRPr="00116038">
        <w:rPr>
          <w:rFonts w:ascii="Century Gothic" w:hAnsi="Century Gothic" w:cs="Tahoma"/>
          <w:i/>
          <w:sz w:val="19"/>
          <w:szCs w:val="19"/>
        </w:rPr>
        <w:t>Bo</w:t>
      </w:r>
      <w:r w:rsidR="00166657" w:rsidRPr="00116038">
        <w:rPr>
          <w:rFonts w:ascii="Century Gothic" w:hAnsi="Century Gothic" w:cs="Tahoma"/>
          <w:i/>
          <w:sz w:val="19"/>
          <w:szCs w:val="19"/>
        </w:rPr>
        <w:t>n</w:t>
      </w:r>
      <w:r w:rsidR="006C3A86" w:rsidRPr="00116038">
        <w:rPr>
          <w:rFonts w:ascii="Century Gothic" w:hAnsi="Century Gothic" w:cs="Tahoma"/>
          <w:i/>
          <w:sz w:val="19"/>
          <w:szCs w:val="19"/>
        </w:rPr>
        <w:t>g</w:t>
      </w:r>
      <w:r w:rsidR="005D326A">
        <w:rPr>
          <w:rFonts w:ascii="Century Gothic" w:hAnsi="Century Gothic" w:cs="Tahoma"/>
          <w:i/>
          <w:sz w:val="19"/>
          <w:szCs w:val="19"/>
        </w:rPr>
        <w:t xml:space="preserve"> Joon H</w:t>
      </w:r>
      <w:r w:rsidR="00166657" w:rsidRPr="00116038">
        <w:rPr>
          <w:rFonts w:ascii="Century Gothic" w:hAnsi="Century Gothic" w:cs="Tahoma"/>
          <w:i/>
          <w:sz w:val="19"/>
          <w:szCs w:val="19"/>
        </w:rPr>
        <w:t>o</w:t>
      </w:r>
      <w:r w:rsidR="006C3A86" w:rsidRPr="000F5829">
        <w:rPr>
          <w:rFonts w:ascii="Century Gothic" w:hAnsi="Century Gothic" w:cs="Tahoma"/>
          <w:i/>
          <w:color w:val="FF0000"/>
          <w:sz w:val="19"/>
          <w:szCs w:val="19"/>
        </w:rPr>
        <w:t xml:space="preserve"> </w:t>
      </w:r>
    </w:p>
    <w:sectPr w:rsidR="00D97AD9" w:rsidRPr="000F5829" w:rsidSect="00F52345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F2" w:rsidRDefault="008266F2" w:rsidP="00F52345">
      <w:pPr>
        <w:spacing w:after="0" w:line="240" w:lineRule="auto"/>
      </w:pPr>
      <w:r>
        <w:separator/>
      </w:r>
    </w:p>
  </w:endnote>
  <w:endnote w:type="continuationSeparator" w:id="0">
    <w:p w:rsidR="008266F2" w:rsidRDefault="008266F2" w:rsidP="00F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F2" w:rsidRDefault="008266F2" w:rsidP="00F52345">
      <w:pPr>
        <w:spacing w:after="0" w:line="240" w:lineRule="auto"/>
      </w:pPr>
      <w:r>
        <w:separator/>
      </w:r>
    </w:p>
  </w:footnote>
  <w:footnote w:type="continuationSeparator" w:id="0">
    <w:p w:rsidR="008266F2" w:rsidRDefault="008266F2" w:rsidP="00F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EA7"/>
    <w:multiLevelType w:val="hybridMultilevel"/>
    <w:tmpl w:val="8B9A2464"/>
    <w:lvl w:ilvl="0" w:tplc="9280A6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E3EFA"/>
    <w:multiLevelType w:val="hybridMultilevel"/>
    <w:tmpl w:val="6D9EC264"/>
    <w:lvl w:ilvl="0" w:tplc="5CE8C7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F4"/>
    <w:rsid w:val="00047226"/>
    <w:rsid w:val="000777F9"/>
    <w:rsid w:val="000828EC"/>
    <w:rsid w:val="0009052D"/>
    <w:rsid w:val="00091B0D"/>
    <w:rsid w:val="000A5883"/>
    <w:rsid w:val="000A7E62"/>
    <w:rsid w:val="000B00C5"/>
    <w:rsid w:val="000C0141"/>
    <w:rsid w:val="000C245E"/>
    <w:rsid w:val="000D4879"/>
    <w:rsid w:val="000E0372"/>
    <w:rsid w:val="000E2E58"/>
    <w:rsid w:val="000E3CB1"/>
    <w:rsid w:val="000F3C15"/>
    <w:rsid w:val="000F5829"/>
    <w:rsid w:val="000F5AD9"/>
    <w:rsid w:val="00112E3F"/>
    <w:rsid w:val="00113CC8"/>
    <w:rsid w:val="00116038"/>
    <w:rsid w:val="00157B84"/>
    <w:rsid w:val="00166657"/>
    <w:rsid w:val="00186BC9"/>
    <w:rsid w:val="001A0D0E"/>
    <w:rsid w:val="001B35BB"/>
    <w:rsid w:val="001D202C"/>
    <w:rsid w:val="001F3053"/>
    <w:rsid w:val="001F3B1B"/>
    <w:rsid w:val="00200696"/>
    <w:rsid w:val="00230794"/>
    <w:rsid w:val="00231B5C"/>
    <w:rsid w:val="002370BC"/>
    <w:rsid w:val="00244043"/>
    <w:rsid w:val="002444BA"/>
    <w:rsid w:val="00270947"/>
    <w:rsid w:val="002732C4"/>
    <w:rsid w:val="002771EB"/>
    <w:rsid w:val="00277B0D"/>
    <w:rsid w:val="002907B9"/>
    <w:rsid w:val="00296080"/>
    <w:rsid w:val="002C43C7"/>
    <w:rsid w:val="002D51A0"/>
    <w:rsid w:val="002D523C"/>
    <w:rsid w:val="003135F6"/>
    <w:rsid w:val="003148B1"/>
    <w:rsid w:val="00323443"/>
    <w:rsid w:val="003340AA"/>
    <w:rsid w:val="0034597E"/>
    <w:rsid w:val="00347983"/>
    <w:rsid w:val="003528F1"/>
    <w:rsid w:val="00361D97"/>
    <w:rsid w:val="003850BA"/>
    <w:rsid w:val="00390809"/>
    <w:rsid w:val="00392247"/>
    <w:rsid w:val="00392A57"/>
    <w:rsid w:val="00392B1D"/>
    <w:rsid w:val="0039536C"/>
    <w:rsid w:val="003A219A"/>
    <w:rsid w:val="003A30CB"/>
    <w:rsid w:val="003A5B1A"/>
    <w:rsid w:val="003C6677"/>
    <w:rsid w:val="003C6E56"/>
    <w:rsid w:val="003D12DE"/>
    <w:rsid w:val="003E64E2"/>
    <w:rsid w:val="003F1FB1"/>
    <w:rsid w:val="003F2BF0"/>
    <w:rsid w:val="003F4D4A"/>
    <w:rsid w:val="0041284A"/>
    <w:rsid w:val="004168D7"/>
    <w:rsid w:val="00431BBE"/>
    <w:rsid w:val="00434A56"/>
    <w:rsid w:val="004409AB"/>
    <w:rsid w:val="00451D42"/>
    <w:rsid w:val="00460DF5"/>
    <w:rsid w:val="00467DE1"/>
    <w:rsid w:val="00470018"/>
    <w:rsid w:val="00472018"/>
    <w:rsid w:val="00473A38"/>
    <w:rsid w:val="00477DDF"/>
    <w:rsid w:val="004871F3"/>
    <w:rsid w:val="00490D97"/>
    <w:rsid w:val="00496A9D"/>
    <w:rsid w:val="004A0717"/>
    <w:rsid w:val="004A6843"/>
    <w:rsid w:val="004A72AC"/>
    <w:rsid w:val="004C224E"/>
    <w:rsid w:val="004D051A"/>
    <w:rsid w:val="004E00D4"/>
    <w:rsid w:val="004E7D80"/>
    <w:rsid w:val="004F0EE4"/>
    <w:rsid w:val="004F5234"/>
    <w:rsid w:val="00504BB8"/>
    <w:rsid w:val="00505B38"/>
    <w:rsid w:val="005472DE"/>
    <w:rsid w:val="00553925"/>
    <w:rsid w:val="00562DE8"/>
    <w:rsid w:val="00576A4A"/>
    <w:rsid w:val="00590DDC"/>
    <w:rsid w:val="00591884"/>
    <w:rsid w:val="005A0067"/>
    <w:rsid w:val="005A0E7C"/>
    <w:rsid w:val="005A1BB4"/>
    <w:rsid w:val="005C2865"/>
    <w:rsid w:val="005C3844"/>
    <w:rsid w:val="005C6977"/>
    <w:rsid w:val="005D12E3"/>
    <w:rsid w:val="005D326A"/>
    <w:rsid w:val="005E1490"/>
    <w:rsid w:val="005F2042"/>
    <w:rsid w:val="005F5322"/>
    <w:rsid w:val="006017B6"/>
    <w:rsid w:val="00604927"/>
    <w:rsid w:val="00604EF3"/>
    <w:rsid w:val="00605ADD"/>
    <w:rsid w:val="006060F0"/>
    <w:rsid w:val="00607A7D"/>
    <w:rsid w:val="00617D53"/>
    <w:rsid w:val="00625CAF"/>
    <w:rsid w:val="00635479"/>
    <w:rsid w:val="006564AA"/>
    <w:rsid w:val="0066416B"/>
    <w:rsid w:val="006742F1"/>
    <w:rsid w:val="00674F48"/>
    <w:rsid w:val="00690F37"/>
    <w:rsid w:val="006949B5"/>
    <w:rsid w:val="00695EC1"/>
    <w:rsid w:val="006A27BC"/>
    <w:rsid w:val="006C3A86"/>
    <w:rsid w:val="006E7EA3"/>
    <w:rsid w:val="006F17A2"/>
    <w:rsid w:val="006F61F9"/>
    <w:rsid w:val="0070004C"/>
    <w:rsid w:val="00706CD8"/>
    <w:rsid w:val="007210AE"/>
    <w:rsid w:val="007210C3"/>
    <w:rsid w:val="00750810"/>
    <w:rsid w:val="00764550"/>
    <w:rsid w:val="0076742B"/>
    <w:rsid w:val="00783673"/>
    <w:rsid w:val="0079341A"/>
    <w:rsid w:val="007A1E47"/>
    <w:rsid w:val="007B35EA"/>
    <w:rsid w:val="007B598B"/>
    <w:rsid w:val="007D5CF6"/>
    <w:rsid w:val="007E1081"/>
    <w:rsid w:val="007E73CB"/>
    <w:rsid w:val="007F7215"/>
    <w:rsid w:val="00804927"/>
    <w:rsid w:val="008225EE"/>
    <w:rsid w:val="008266F2"/>
    <w:rsid w:val="00830DE9"/>
    <w:rsid w:val="00831D8F"/>
    <w:rsid w:val="008357C4"/>
    <w:rsid w:val="008414F4"/>
    <w:rsid w:val="00844B67"/>
    <w:rsid w:val="00865B5C"/>
    <w:rsid w:val="00866AEE"/>
    <w:rsid w:val="00876761"/>
    <w:rsid w:val="008936DE"/>
    <w:rsid w:val="00894B1B"/>
    <w:rsid w:val="00895722"/>
    <w:rsid w:val="008A5418"/>
    <w:rsid w:val="008B3CBE"/>
    <w:rsid w:val="008C1627"/>
    <w:rsid w:val="008E6130"/>
    <w:rsid w:val="00905F28"/>
    <w:rsid w:val="00917C4B"/>
    <w:rsid w:val="0092142F"/>
    <w:rsid w:val="00921AB1"/>
    <w:rsid w:val="00922648"/>
    <w:rsid w:val="00952905"/>
    <w:rsid w:val="00953137"/>
    <w:rsid w:val="0095362D"/>
    <w:rsid w:val="00957EC7"/>
    <w:rsid w:val="00963AF9"/>
    <w:rsid w:val="00964E55"/>
    <w:rsid w:val="009658CD"/>
    <w:rsid w:val="00974DD3"/>
    <w:rsid w:val="00980B5A"/>
    <w:rsid w:val="00987750"/>
    <w:rsid w:val="009A7D48"/>
    <w:rsid w:val="009C4BC9"/>
    <w:rsid w:val="009C7996"/>
    <w:rsid w:val="009E09AC"/>
    <w:rsid w:val="009E1606"/>
    <w:rsid w:val="009E7FDF"/>
    <w:rsid w:val="009F61AB"/>
    <w:rsid w:val="00A13470"/>
    <w:rsid w:val="00A152A3"/>
    <w:rsid w:val="00A220B2"/>
    <w:rsid w:val="00A4023C"/>
    <w:rsid w:val="00A63B50"/>
    <w:rsid w:val="00A70994"/>
    <w:rsid w:val="00A713AF"/>
    <w:rsid w:val="00A90090"/>
    <w:rsid w:val="00A916B5"/>
    <w:rsid w:val="00AC0332"/>
    <w:rsid w:val="00AC12FA"/>
    <w:rsid w:val="00AC184B"/>
    <w:rsid w:val="00AC2811"/>
    <w:rsid w:val="00AD4062"/>
    <w:rsid w:val="00AE1386"/>
    <w:rsid w:val="00AF2DBF"/>
    <w:rsid w:val="00AF351D"/>
    <w:rsid w:val="00AF4B25"/>
    <w:rsid w:val="00B16DCD"/>
    <w:rsid w:val="00B22BCC"/>
    <w:rsid w:val="00B22EA2"/>
    <w:rsid w:val="00B377E5"/>
    <w:rsid w:val="00B418C2"/>
    <w:rsid w:val="00B427EE"/>
    <w:rsid w:val="00B52B45"/>
    <w:rsid w:val="00B5511A"/>
    <w:rsid w:val="00B56241"/>
    <w:rsid w:val="00B621E3"/>
    <w:rsid w:val="00B71AFF"/>
    <w:rsid w:val="00B9237A"/>
    <w:rsid w:val="00B92F4E"/>
    <w:rsid w:val="00BA1C63"/>
    <w:rsid w:val="00BB2847"/>
    <w:rsid w:val="00BB73B0"/>
    <w:rsid w:val="00BC1A3C"/>
    <w:rsid w:val="00BC278D"/>
    <w:rsid w:val="00BD4389"/>
    <w:rsid w:val="00BD6746"/>
    <w:rsid w:val="00BE54C4"/>
    <w:rsid w:val="00C21F7B"/>
    <w:rsid w:val="00C245D5"/>
    <w:rsid w:val="00C27AD2"/>
    <w:rsid w:val="00C53DC8"/>
    <w:rsid w:val="00C57129"/>
    <w:rsid w:val="00CA68CC"/>
    <w:rsid w:val="00CC0EA5"/>
    <w:rsid w:val="00CD1294"/>
    <w:rsid w:val="00CD3E91"/>
    <w:rsid w:val="00CE7268"/>
    <w:rsid w:val="00D02C3A"/>
    <w:rsid w:val="00D20526"/>
    <w:rsid w:val="00D51FB6"/>
    <w:rsid w:val="00D6045F"/>
    <w:rsid w:val="00D97AD9"/>
    <w:rsid w:val="00DB4C50"/>
    <w:rsid w:val="00DC6385"/>
    <w:rsid w:val="00DD358A"/>
    <w:rsid w:val="00DE7F4C"/>
    <w:rsid w:val="00E018A2"/>
    <w:rsid w:val="00E07549"/>
    <w:rsid w:val="00E13C53"/>
    <w:rsid w:val="00E325AF"/>
    <w:rsid w:val="00E43D96"/>
    <w:rsid w:val="00E530EA"/>
    <w:rsid w:val="00E6264F"/>
    <w:rsid w:val="00E64BDF"/>
    <w:rsid w:val="00E802D5"/>
    <w:rsid w:val="00E83FCE"/>
    <w:rsid w:val="00E958D5"/>
    <w:rsid w:val="00EA25FD"/>
    <w:rsid w:val="00EA4AC0"/>
    <w:rsid w:val="00EB07BB"/>
    <w:rsid w:val="00EB460A"/>
    <w:rsid w:val="00EC1CB3"/>
    <w:rsid w:val="00ED59ED"/>
    <w:rsid w:val="00ED73B2"/>
    <w:rsid w:val="00EF3266"/>
    <w:rsid w:val="00EF3563"/>
    <w:rsid w:val="00F02BB6"/>
    <w:rsid w:val="00F04C04"/>
    <w:rsid w:val="00F23C72"/>
    <w:rsid w:val="00F27354"/>
    <w:rsid w:val="00F32CB8"/>
    <w:rsid w:val="00F34D6C"/>
    <w:rsid w:val="00F37289"/>
    <w:rsid w:val="00F37FB0"/>
    <w:rsid w:val="00F42FBE"/>
    <w:rsid w:val="00F52345"/>
    <w:rsid w:val="00F55DF4"/>
    <w:rsid w:val="00F85F5D"/>
    <w:rsid w:val="00F92B88"/>
    <w:rsid w:val="00FE1403"/>
    <w:rsid w:val="00FE3070"/>
    <w:rsid w:val="00FF4852"/>
    <w:rsid w:val="00FF531C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EFBD6"/>
  <w15:docId w15:val="{7874B7EA-9450-47BA-8E9C-A61AD813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1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345"/>
  </w:style>
  <w:style w:type="paragraph" w:styleId="Footer">
    <w:name w:val="footer"/>
    <w:basedOn w:val="Normal"/>
    <w:link w:val="FooterChar"/>
    <w:uiPriority w:val="99"/>
    <w:unhideWhenUsed/>
    <w:rsid w:val="00F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588A0-209B-495D-AD71-F32AFBF08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62545288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Bradshaw</dc:creator>
  <cp:lastModifiedBy>Charlotte Cooper</cp:lastModifiedBy>
  <cp:revision>3</cp:revision>
  <cp:lastPrinted>2020-01-06T19:17:00Z</cp:lastPrinted>
  <dcterms:created xsi:type="dcterms:W3CDTF">2020-02-02T20:06:00Z</dcterms:created>
  <dcterms:modified xsi:type="dcterms:W3CDTF">2020-02-02T20:08:00Z</dcterms:modified>
</cp:coreProperties>
</file>