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B6" w:rsidRDefault="00E31EB6" w:rsidP="008414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bookmarkStart w:id="0" w:name="_GoBack"/>
      <w:bookmarkEnd w:id="0"/>
    </w:p>
    <w:p w:rsidR="00894B1B" w:rsidRPr="000F5829" w:rsidRDefault="008414F4" w:rsidP="008414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sz w:val="19"/>
          <w:szCs w:val="19"/>
        </w:rPr>
        <w:t>EE BRI</w:t>
      </w:r>
      <w:r w:rsidR="006742F1" w:rsidRPr="000F5829">
        <w:rPr>
          <w:rFonts w:ascii="Century Gothic" w:hAnsi="Century Gothic"/>
          <w:b/>
          <w:sz w:val="19"/>
          <w:szCs w:val="19"/>
        </w:rPr>
        <w:t>TISH ACADEMY FILM AWARDS IN 2020</w:t>
      </w:r>
    </w:p>
    <w:p w:rsidR="009E7FDF" w:rsidRPr="000F5829" w:rsidRDefault="00D20526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sz w:val="19"/>
          <w:szCs w:val="19"/>
        </w:rPr>
        <w:t>NOMINATIONS BY FILM/DISTRIBUTOR</w:t>
      </w:r>
    </w:p>
    <w:p w:rsidR="00EB07BB" w:rsidRPr="000F5829" w:rsidRDefault="00EB07BB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D20526" w:rsidRPr="000F5829" w:rsidRDefault="006564AA" w:rsidP="0092142F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sz w:val="19"/>
          <w:szCs w:val="19"/>
        </w:rPr>
        <w:t>BY FILM (</w:t>
      </w:r>
      <w:r w:rsidR="006742F1" w:rsidRPr="000F5829">
        <w:rPr>
          <w:rFonts w:ascii="Century Gothic" w:hAnsi="Century Gothic"/>
          <w:b/>
          <w:sz w:val="19"/>
          <w:szCs w:val="19"/>
        </w:rPr>
        <w:t>3</w:t>
      </w:r>
      <w:r w:rsidR="00477DDF">
        <w:rPr>
          <w:rFonts w:ascii="Century Gothic" w:hAnsi="Century Gothic"/>
          <w:b/>
          <w:sz w:val="19"/>
          <w:szCs w:val="19"/>
        </w:rPr>
        <w:t>9</w:t>
      </w:r>
      <w:r w:rsidR="00277B0D" w:rsidRPr="000F5829">
        <w:rPr>
          <w:rFonts w:ascii="Century Gothic" w:hAnsi="Century Gothic"/>
          <w:b/>
          <w:sz w:val="19"/>
          <w:szCs w:val="19"/>
        </w:rPr>
        <w:t xml:space="preserve"> </w:t>
      </w:r>
      <w:r w:rsidR="00804927" w:rsidRPr="000F5829">
        <w:rPr>
          <w:rFonts w:ascii="Century Gothic" w:hAnsi="Century Gothic"/>
          <w:b/>
          <w:sz w:val="19"/>
          <w:szCs w:val="19"/>
        </w:rPr>
        <w:t>films)</w:t>
      </w:r>
      <w:r w:rsidR="007E1081" w:rsidRPr="000F5829">
        <w:rPr>
          <w:rFonts w:ascii="Century Gothic" w:hAnsi="Century Gothic"/>
          <w:b/>
          <w:sz w:val="19"/>
          <w:szCs w:val="19"/>
        </w:rPr>
        <w:t xml:space="preserve">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969"/>
        <w:gridCol w:w="4135"/>
        <w:gridCol w:w="567"/>
      </w:tblGrid>
      <w:tr w:rsidR="006742F1" w:rsidRPr="000F5829" w:rsidTr="008357C4">
        <w:tc>
          <w:tcPr>
            <w:tcW w:w="4110" w:type="dxa"/>
            <w:vAlign w:val="bottom"/>
          </w:tcPr>
          <w:p w:rsidR="006742F1" w:rsidRPr="000F5829" w:rsidRDefault="006742F1" w:rsidP="006742F1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1917</w:t>
            </w:r>
          </w:p>
        </w:tc>
        <w:tc>
          <w:tcPr>
            <w:tcW w:w="969" w:type="dxa"/>
            <w:vAlign w:val="center"/>
          </w:tcPr>
          <w:p w:rsidR="006742F1" w:rsidRPr="000F5829" w:rsidRDefault="006742F1" w:rsidP="006742F1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4135" w:type="dxa"/>
            <w:vAlign w:val="bottom"/>
          </w:tcPr>
          <w:p w:rsidR="006742F1" w:rsidRPr="000F5829" w:rsidRDefault="006742F1" w:rsidP="006742F1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Le Mans '66</w:t>
            </w:r>
          </w:p>
        </w:tc>
        <w:tc>
          <w:tcPr>
            <w:tcW w:w="567" w:type="dxa"/>
          </w:tcPr>
          <w:p w:rsidR="006742F1" w:rsidRPr="000F5829" w:rsidRDefault="006742F1" w:rsidP="006742F1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3</w:t>
            </w:r>
          </w:p>
        </w:tc>
      </w:tr>
      <w:tr w:rsidR="006742F1" w:rsidRPr="000F5829" w:rsidTr="008357C4">
        <w:tc>
          <w:tcPr>
            <w:tcW w:w="4110" w:type="dxa"/>
            <w:vAlign w:val="bottom"/>
          </w:tcPr>
          <w:p w:rsidR="006742F1" w:rsidRPr="000F5829" w:rsidRDefault="006742F1" w:rsidP="006742F1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A Beautiful Day in the Neighborhood</w:t>
            </w:r>
          </w:p>
        </w:tc>
        <w:tc>
          <w:tcPr>
            <w:tcW w:w="969" w:type="dxa"/>
            <w:vAlign w:val="center"/>
          </w:tcPr>
          <w:p w:rsidR="006742F1" w:rsidRPr="000F5829" w:rsidRDefault="006742F1" w:rsidP="006742F1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6742F1" w:rsidRPr="000F5829" w:rsidRDefault="006742F1" w:rsidP="006742F1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The Lighthouse</w:t>
            </w:r>
          </w:p>
        </w:tc>
        <w:tc>
          <w:tcPr>
            <w:tcW w:w="567" w:type="dxa"/>
          </w:tcPr>
          <w:p w:rsidR="006742F1" w:rsidRPr="000F5829" w:rsidRDefault="006742F1" w:rsidP="006742F1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4A72AC" w:rsidRPr="000F5829" w:rsidTr="008357C4">
        <w:tc>
          <w:tcPr>
            <w:tcW w:w="4110" w:type="dxa"/>
            <w:vAlign w:val="bottom"/>
          </w:tcPr>
          <w:p w:rsidR="004A72AC" w:rsidRPr="000F5829" w:rsidRDefault="004A72AC" w:rsidP="004A72A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American Factory</w:t>
            </w:r>
          </w:p>
        </w:tc>
        <w:tc>
          <w:tcPr>
            <w:tcW w:w="969" w:type="dxa"/>
            <w:vAlign w:val="center"/>
          </w:tcPr>
          <w:p w:rsidR="004A72AC" w:rsidRPr="000F5829" w:rsidRDefault="004A72AC" w:rsidP="004A72A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4A72AC" w:rsidRPr="000F5829" w:rsidRDefault="004A72AC" w:rsidP="004A72A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The Lion King</w:t>
            </w:r>
          </w:p>
        </w:tc>
        <w:tc>
          <w:tcPr>
            <w:tcW w:w="567" w:type="dxa"/>
          </w:tcPr>
          <w:p w:rsidR="004A72AC" w:rsidRPr="000F5829" w:rsidRDefault="004A72AC" w:rsidP="008357C4">
            <w:pPr>
              <w:ind w:right="-256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4A72AC" w:rsidRPr="000F5829" w:rsidTr="008357C4">
        <w:tc>
          <w:tcPr>
            <w:tcW w:w="4110" w:type="dxa"/>
            <w:vAlign w:val="bottom"/>
          </w:tcPr>
          <w:p w:rsidR="004A72AC" w:rsidRPr="000F5829" w:rsidRDefault="004A72AC" w:rsidP="004A72A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Apollo 11</w:t>
            </w:r>
          </w:p>
        </w:tc>
        <w:tc>
          <w:tcPr>
            <w:tcW w:w="969" w:type="dxa"/>
            <w:vAlign w:val="center"/>
          </w:tcPr>
          <w:p w:rsidR="004A72AC" w:rsidRPr="000F5829" w:rsidRDefault="004A72AC" w:rsidP="004A72AC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4A72AC" w:rsidRPr="000F5829" w:rsidRDefault="004A72AC" w:rsidP="004A72AC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Little Women</w:t>
            </w:r>
          </w:p>
        </w:tc>
        <w:tc>
          <w:tcPr>
            <w:tcW w:w="567" w:type="dxa"/>
          </w:tcPr>
          <w:p w:rsidR="004A72AC" w:rsidRPr="000F5829" w:rsidRDefault="004A72AC" w:rsidP="004A72A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5</w:t>
            </w:r>
          </w:p>
        </w:tc>
      </w:tr>
      <w:tr w:rsidR="00604927" w:rsidRPr="000F5829" w:rsidTr="008357C4">
        <w:tc>
          <w:tcPr>
            <w:tcW w:w="4110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Avengers: Endgame</w:t>
            </w:r>
          </w:p>
        </w:tc>
        <w:tc>
          <w:tcPr>
            <w:tcW w:w="969" w:type="dxa"/>
            <w:vAlign w:val="center"/>
          </w:tcPr>
          <w:p w:rsidR="00604927" w:rsidRPr="000F5829" w:rsidRDefault="00604927" w:rsidP="00604927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Maiden</w:t>
            </w:r>
          </w:p>
        </w:tc>
        <w:tc>
          <w:tcPr>
            <w:tcW w:w="567" w:type="dxa"/>
            <w:vAlign w:val="center"/>
          </w:tcPr>
          <w:p w:rsidR="00604927" w:rsidRPr="000F5829" w:rsidRDefault="00604927" w:rsidP="00604927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604927" w:rsidRPr="000F5829" w:rsidTr="008357C4">
        <w:tc>
          <w:tcPr>
            <w:tcW w:w="4110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Bait</w:t>
            </w:r>
          </w:p>
        </w:tc>
        <w:tc>
          <w:tcPr>
            <w:tcW w:w="969" w:type="dxa"/>
            <w:vAlign w:val="center"/>
          </w:tcPr>
          <w:p w:rsidR="00604927" w:rsidRPr="000F5829" w:rsidRDefault="00477DDF" w:rsidP="00604927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4135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Marriage Story</w:t>
            </w:r>
          </w:p>
        </w:tc>
        <w:tc>
          <w:tcPr>
            <w:tcW w:w="567" w:type="dxa"/>
          </w:tcPr>
          <w:p w:rsidR="00604927" w:rsidRPr="000F5829" w:rsidRDefault="008357C4" w:rsidP="00604927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5</w:t>
            </w:r>
          </w:p>
        </w:tc>
      </w:tr>
      <w:tr w:rsidR="00604927" w:rsidRPr="000F5829" w:rsidTr="008357C4">
        <w:tc>
          <w:tcPr>
            <w:tcW w:w="4110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Bombshell</w:t>
            </w:r>
          </w:p>
        </w:tc>
        <w:tc>
          <w:tcPr>
            <w:tcW w:w="969" w:type="dxa"/>
            <w:vAlign w:val="center"/>
          </w:tcPr>
          <w:p w:rsidR="00604927" w:rsidRPr="000F5829" w:rsidRDefault="00604927" w:rsidP="00604927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135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Once Upon a Time... in Hollywood</w:t>
            </w:r>
          </w:p>
        </w:tc>
        <w:tc>
          <w:tcPr>
            <w:tcW w:w="567" w:type="dxa"/>
          </w:tcPr>
          <w:p w:rsidR="00604927" w:rsidRPr="000F5829" w:rsidRDefault="008357C4" w:rsidP="00604927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10</w:t>
            </w:r>
          </w:p>
        </w:tc>
      </w:tr>
      <w:tr w:rsidR="00604927" w:rsidRPr="000F5829" w:rsidTr="008357C4">
        <w:tc>
          <w:tcPr>
            <w:tcW w:w="4110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Booksmart</w:t>
            </w:r>
          </w:p>
        </w:tc>
        <w:tc>
          <w:tcPr>
            <w:tcW w:w="969" w:type="dxa"/>
            <w:vAlign w:val="center"/>
          </w:tcPr>
          <w:p w:rsidR="00604927" w:rsidRPr="000F5829" w:rsidRDefault="00604927" w:rsidP="00604927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Only You</w:t>
            </w:r>
          </w:p>
        </w:tc>
        <w:tc>
          <w:tcPr>
            <w:tcW w:w="567" w:type="dxa"/>
          </w:tcPr>
          <w:p w:rsidR="00604927" w:rsidRPr="000F5829" w:rsidRDefault="00604927" w:rsidP="0060492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604927" w:rsidRPr="000F5829" w:rsidTr="008357C4">
        <w:tc>
          <w:tcPr>
            <w:tcW w:w="4110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Diego Maradona</w:t>
            </w:r>
          </w:p>
        </w:tc>
        <w:tc>
          <w:tcPr>
            <w:tcW w:w="969" w:type="dxa"/>
            <w:vAlign w:val="center"/>
          </w:tcPr>
          <w:p w:rsidR="00604927" w:rsidRPr="000F5829" w:rsidRDefault="00604927" w:rsidP="00604927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Pain and Glory</w:t>
            </w:r>
          </w:p>
        </w:tc>
        <w:tc>
          <w:tcPr>
            <w:tcW w:w="567" w:type="dxa"/>
          </w:tcPr>
          <w:p w:rsidR="00604927" w:rsidRPr="000F5829" w:rsidRDefault="00604927" w:rsidP="0060492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604927" w:rsidRPr="000F5829" w:rsidTr="008357C4">
        <w:tc>
          <w:tcPr>
            <w:tcW w:w="4110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The Farewell</w:t>
            </w:r>
          </w:p>
        </w:tc>
        <w:tc>
          <w:tcPr>
            <w:tcW w:w="969" w:type="dxa"/>
            <w:vAlign w:val="center"/>
          </w:tcPr>
          <w:p w:rsidR="00604927" w:rsidRPr="000F5829" w:rsidRDefault="00604927" w:rsidP="00604927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Parasite</w:t>
            </w:r>
          </w:p>
        </w:tc>
        <w:tc>
          <w:tcPr>
            <w:tcW w:w="567" w:type="dxa"/>
          </w:tcPr>
          <w:p w:rsidR="00604927" w:rsidRPr="000F5829" w:rsidRDefault="00604927" w:rsidP="00604927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4</w:t>
            </w:r>
          </w:p>
        </w:tc>
      </w:tr>
      <w:tr w:rsidR="00604927" w:rsidRPr="000F5829" w:rsidTr="008357C4">
        <w:tc>
          <w:tcPr>
            <w:tcW w:w="4110" w:type="dxa"/>
            <w:vAlign w:val="bottom"/>
          </w:tcPr>
          <w:p w:rsidR="00604927" w:rsidRPr="000F5829" w:rsidRDefault="00604927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For Sama</w:t>
            </w:r>
          </w:p>
        </w:tc>
        <w:tc>
          <w:tcPr>
            <w:tcW w:w="969" w:type="dxa"/>
            <w:vAlign w:val="center"/>
          </w:tcPr>
          <w:p w:rsidR="00604927" w:rsidRPr="000F5829" w:rsidRDefault="00477DDF" w:rsidP="00604927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4135" w:type="dxa"/>
            <w:vAlign w:val="bottom"/>
          </w:tcPr>
          <w:p w:rsidR="00604927" w:rsidRPr="000F5829" w:rsidRDefault="00477DDF" w:rsidP="00604927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The Personal History of David Copperfield</w:t>
            </w:r>
          </w:p>
        </w:tc>
        <w:tc>
          <w:tcPr>
            <w:tcW w:w="567" w:type="dxa"/>
          </w:tcPr>
          <w:p w:rsidR="00604927" w:rsidRPr="000F5829" w:rsidRDefault="00477DDF" w:rsidP="00604927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477DDF" w:rsidRPr="000F5829" w:rsidTr="008357C4">
        <w:tc>
          <w:tcPr>
            <w:tcW w:w="4110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Frozen 2</w:t>
            </w:r>
          </w:p>
        </w:tc>
        <w:tc>
          <w:tcPr>
            <w:tcW w:w="969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Portrait of a Lady on Fire</w:t>
            </w:r>
          </w:p>
        </w:tc>
        <w:tc>
          <w:tcPr>
            <w:tcW w:w="567" w:type="dxa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477DDF" w:rsidRPr="000F5829" w:rsidTr="008357C4">
        <w:tc>
          <w:tcPr>
            <w:tcW w:w="4110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The Great Hack</w:t>
            </w:r>
          </w:p>
        </w:tc>
        <w:tc>
          <w:tcPr>
            <w:tcW w:w="969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Retablo</w:t>
            </w:r>
          </w:p>
        </w:tc>
        <w:tc>
          <w:tcPr>
            <w:tcW w:w="567" w:type="dxa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477DDF" w:rsidRPr="000F5829" w:rsidTr="008E6130">
        <w:tc>
          <w:tcPr>
            <w:tcW w:w="4110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The Irishman</w:t>
            </w:r>
          </w:p>
        </w:tc>
        <w:tc>
          <w:tcPr>
            <w:tcW w:w="969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4135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Rocketman</w:t>
            </w:r>
          </w:p>
        </w:tc>
        <w:tc>
          <w:tcPr>
            <w:tcW w:w="567" w:type="dxa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4</w:t>
            </w:r>
          </w:p>
        </w:tc>
      </w:tr>
      <w:tr w:rsidR="00477DDF" w:rsidRPr="000F5829" w:rsidTr="008E6130">
        <w:tc>
          <w:tcPr>
            <w:tcW w:w="4110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Jojo Rabbit</w:t>
            </w:r>
          </w:p>
        </w:tc>
        <w:tc>
          <w:tcPr>
            <w:tcW w:w="969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4135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A Shaun the Sheep Movie: Farmageddon</w:t>
            </w:r>
          </w:p>
        </w:tc>
        <w:tc>
          <w:tcPr>
            <w:tcW w:w="567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477DDF" w:rsidRPr="000F5829" w:rsidTr="008357C4">
        <w:tc>
          <w:tcPr>
            <w:tcW w:w="4110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Joker</w:t>
            </w:r>
          </w:p>
        </w:tc>
        <w:tc>
          <w:tcPr>
            <w:tcW w:w="969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Sorry We Missed You</w:t>
            </w:r>
          </w:p>
        </w:tc>
        <w:tc>
          <w:tcPr>
            <w:tcW w:w="567" w:type="dxa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477DDF" w:rsidRPr="000F5829" w:rsidTr="008357C4">
        <w:tc>
          <w:tcPr>
            <w:tcW w:w="4110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Judy</w:t>
            </w:r>
          </w:p>
        </w:tc>
        <w:tc>
          <w:tcPr>
            <w:tcW w:w="969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135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Star Wars: The Rise of Skywalker</w:t>
            </w:r>
          </w:p>
        </w:tc>
        <w:tc>
          <w:tcPr>
            <w:tcW w:w="567" w:type="dxa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3</w:t>
            </w:r>
          </w:p>
        </w:tc>
      </w:tr>
      <w:tr w:rsidR="00477DDF" w:rsidRPr="000F5829" w:rsidTr="008357C4">
        <w:tc>
          <w:tcPr>
            <w:tcW w:w="4110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Klaus</w:t>
            </w:r>
          </w:p>
        </w:tc>
        <w:tc>
          <w:tcPr>
            <w:tcW w:w="969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Toy Story 4</w:t>
            </w:r>
          </w:p>
        </w:tc>
        <w:tc>
          <w:tcPr>
            <w:tcW w:w="567" w:type="dxa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477DDF" w:rsidRPr="000F5829" w:rsidTr="008357C4">
        <w:tc>
          <w:tcPr>
            <w:tcW w:w="4110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Knives Out</w:t>
            </w:r>
          </w:p>
        </w:tc>
        <w:tc>
          <w:tcPr>
            <w:tcW w:w="969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The Two Popes</w:t>
            </w:r>
          </w:p>
        </w:tc>
        <w:tc>
          <w:tcPr>
            <w:tcW w:w="567" w:type="dxa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5</w:t>
            </w:r>
          </w:p>
        </w:tc>
      </w:tr>
      <w:tr w:rsidR="00477DDF" w:rsidRPr="000F5829" w:rsidTr="008357C4">
        <w:trPr>
          <w:trHeight w:val="80"/>
        </w:trPr>
        <w:tc>
          <w:tcPr>
            <w:tcW w:w="4110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969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  <w:tc>
          <w:tcPr>
            <w:tcW w:w="4135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Wild Rose</w:t>
            </w:r>
          </w:p>
        </w:tc>
        <w:tc>
          <w:tcPr>
            <w:tcW w:w="567" w:type="dxa"/>
          </w:tcPr>
          <w:p w:rsidR="00477DDF" w:rsidRPr="000F5829" w:rsidRDefault="00477DDF" w:rsidP="00477DD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</w:tbl>
    <w:p w:rsidR="003C6E56" w:rsidRPr="000F5829" w:rsidRDefault="003C6E56" w:rsidP="00804927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804927" w:rsidRPr="000F5829" w:rsidRDefault="00460DF5" w:rsidP="000E2E58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sz w:val="19"/>
          <w:szCs w:val="19"/>
        </w:rPr>
        <w:t>B</w:t>
      </w:r>
      <w:r w:rsidR="00804927" w:rsidRPr="000F5829">
        <w:rPr>
          <w:rFonts w:ascii="Century Gothic" w:hAnsi="Century Gothic"/>
          <w:b/>
          <w:sz w:val="19"/>
          <w:szCs w:val="19"/>
        </w:rPr>
        <w:t>Y DISTRIBUTOR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111"/>
        <w:gridCol w:w="708"/>
      </w:tblGrid>
      <w:tr w:rsidR="00BD6746" w:rsidRPr="000F5829" w:rsidTr="00617D53">
        <w:tc>
          <w:tcPr>
            <w:tcW w:w="4111" w:type="dxa"/>
          </w:tcPr>
          <w:p w:rsidR="00BD6746" w:rsidRPr="000F5829" w:rsidRDefault="00BD6746" w:rsidP="00BD6746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Altitude (1)</w:t>
            </w:r>
          </w:p>
        </w:tc>
        <w:tc>
          <w:tcPr>
            <w:tcW w:w="851" w:type="dxa"/>
          </w:tcPr>
          <w:p w:rsidR="00BD6746" w:rsidRPr="000F5829" w:rsidRDefault="00BD6746" w:rsidP="00BD6746">
            <w:pPr>
              <w:spacing w:line="240" w:lineRule="exact"/>
              <w:ind w:left="61"/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BD6746" w:rsidRPr="000F5829" w:rsidRDefault="00BD6746" w:rsidP="00477DD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Netflix (2</w:t>
            </w:r>
            <w:r w:rsidR="00477DDF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3</w:t>
            </w: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708" w:type="dxa"/>
          </w:tcPr>
          <w:p w:rsidR="00BD6746" w:rsidRPr="000F5829" w:rsidRDefault="00BD6746" w:rsidP="00BD6746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D6746" w:rsidRPr="000F5829" w:rsidTr="00617D53">
        <w:tc>
          <w:tcPr>
            <w:tcW w:w="4111" w:type="dxa"/>
            <w:vAlign w:val="center"/>
          </w:tcPr>
          <w:p w:rsidR="00BD6746" w:rsidRPr="000F5829" w:rsidRDefault="00BD6746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Diego Maradona</w:t>
            </w:r>
          </w:p>
        </w:tc>
        <w:tc>
          <w:tcPr>
            <w:tcW w:w="851" w:type="dxa"/>
          </w:tcPr>
          <w:p w:rsidR="00BD6746" w:rsidRPr="000F5829" w:rsidRDefault="00BD6746" w:rsidP="00BD6746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111" w:type="dxa"/>
            <w:vAlign w:val="center"/>
          </w:tcPr>
          <w:p w:rsidR="00BD6746" w:rsidRPr="000F5829" w:rsidRDefault="00BD6746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American Factory</w:t>
            </w:r>
          </w:p>
        </w:tc>
        <w:tc>
          <w:tcPr>
            <w:tcW w:w="708" w:type="dxa"/>
          </w:tcPr>
          <w:p w:rsidR="00BD6746" w:rsidRPr="000F5829" w:rsidRDefault="00BD6746" w:rsidP="00BD6746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BD6746" w:rsidRPr="000F5829" w:rsidTr="00617D53">
        <w:tc>
          <w:tcPr>
            <w:tcW w:w="4111" w:type="dxa"/>
          </w:tcPr>
          <w:p w:rsidR="00BD6746" w:rsidRPr="000F5829" w:rsidRDefault="00BD6746" w:rsidP="00BD6746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 xml:space="preserve">BFI </w:t>
            </w:r>
            <w:r w:rsidR="004A72AC" w:rsidRPr="000F5829">
              <w:rPr>
                <w:rFonts w:ascii="Century Gothic" w:hAnsi="Century Gothic"/>
                <w:b/>
                <w:sz w:val="19"/>
                <w:szCs w:val="19"/>
              </w:rPr>
              <w:t xml:space="preserve">Distribution </w:t>
            </w:r>
            <w:r w:rsidR="00116038">
              <w:rPr>
                <w:rFonts w:ascii="Century Gothic" w:hAnsi="Century Gothic"/>
                <w:b/>
                <w:sz w:val="19"/>
                <w:szCs w:val="19"/>
              </w:rPr>
              <w:t>(2</w:t>
            </w:r>
            <w:r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BD6746" w:rsidRPr="000F5829" w:rsidRDefault="00BD6746" w:rsidP="00BD6746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BD6746" w:rsidRPr="000F5829" w:rsidRDefault="00BD6746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The Great Hack</w:t>
            </w:r>
            <w:r w:rsidRPr="000F5829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</w:tcPr>
          <w:p w:rsidR="00BD6746" w:rsidRPr="000F5829" w:rsidRDefault="00BD6746" w:rsidP="00BD6746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</w:tr>
      <w:tr w:rsidR="00BD6746" w:rsidRPr="000F5829" w:rsidTr="00617D53">
        <w:tc>
          <w:tcPr>
            <w:tcW w:w="4111" w:type="dxa"/>
          </w:tcPr>
          <w:p w:rsidR="00BD6746" w:rsidRPr="000F5829" w:rsidRDefault="00BD6746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Bait</w:t>
            </w:r>
          </w:p>
        </w:tc>
        <w:tc>
          <w:tcPr>
            <w:tcW w:w="851" w:type="dxa"/>
            <w:vAlign w:val="center"/>
          </w:tcPr>
          <w:p w:rsidR="00BD6746" w:rsidRPr="000F5829" w:rsidRDefault="00477DDF" w:rsidP="00BD6746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2</w:t>
            </w:r>
          </w:p>
        </w:tc>
        <w:tc>
          <w:tcPr>
            <w:tcW w:w="4111" w:type="dxa"/>
            <w:vAlign w:val="center"/>
          </w:tcPr>
          <w:p w:rsidR="00BD6746" w:rsidRPr="000F5829" w:rsidRDefault="00BD6746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The Irishman</w:t>
            </w:r>
          </w:p>
        </w:tc>
        <w:tc>
          <w:tcPr>
            <w:tcW w:w="708" w:type="dxa"/>
          </w:tcPr>
          <w:p w:rsidR="00BD6746" w:rsidRPr="000F5829" w:rsidRDefault="00BD6746" w:rsidP="00BD6746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10</w:t>
            </w:r>
          </w:p>
        </w:tc>
      </w:tr>
      <w:tr w:rsidR="00BD6746" w:rsidRPr="000F5829" w:rsidTr="00617D53">
        <w:tc>
          <w:tcPr>
            <w:tcW w:w="4111" w:type="dxa"/>
          </w:tcPr>
          <w:p w:rsidR="00BD6746" w:rsidRPr="000F5829" w:rsidRDefault="00BD6746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Curzon Artificial Eye (6)</w:t>
            </w:r>
          </w:p>
        </w:tc>
        <w:tc>
          <w:tcPr>
            <w:tcW w:w="851" w:type="dxa"/>
            <w:vAlign w:val="center"/>
          </w:tcPr>
          <w:p w:rsidR="00BD6746" w:rsidRPr="000F5829" w:rsidRDefault="00BD6746" w:rsidP="00BD6746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BD6746" w:rsidRPr="000F5829" w:rsidRDefault="00BD6746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Klaus</w:t>
            </w:r>
          </w:p>
        </w:tc>
        <w:tc>
          <w:tcPr>
            <w:tcW w:w="708" w:type="dxa"/>
          </w:tcPr>
          <w:p w:rsidR="00BD6746" w:rsidRPr="000F5829" w:rsidRDefault="00BD6746" w:rsidP="00BD6746">
            <w:pPr>
              <w:tabs>
                <w:tab w:val="left" w:pos="389"/>
              </w:tabs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BD6746" w:rsidRPr="000F5829" w:rsidTr="00617D53">
        <w:tc>
          <w:tcPr>
            <w:tcW w:w="4111" w:type="dxa"/>
            <w:vAlign w:val="center"/>
          </w:tcPr>
          <w:p w:rsidR="00BD6746" w:rsidRPr="000F5829" w:rsidRDefault="00BD6746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Parasite</w:t>
            </w:r>
          </w:p>
        </w:tc>
        <w:tc>
          <w:tcPr>
            <w:tcW w:w="851" w:type="dxa"/>
            <w:vAlign w:val="center"/>
          </w:tcPr>
          <w:p w:rsidR="00BD6746" w:rsidRPr="000F5829" w:rsidRDefault="00BD6746" w:rsidP="00BD6746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4</w:t>
            </w:r>
          </w:p>
        </w:tc>
        <w:tc>
          <w:tcPr>
            <w:tcW w:w="4111" w:type="dxa"/>
            <w:vAlign w:val="center"/>
          </w:tcPr>
          <w:p w:rsidR="00BD6746" w:rsidRPr="000F5829" w:rsidRDefault="00BD6746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Marriage Story</w:t>
            </w:r>
          </w:p>
        </w:tc>
        <w:tc>
          <w:tcPr>
            <w:tcW w:w="708" w:type="dxa"/>
          </w:tcPr>
          <w:p w:rsidR="00BD6746" w:rsidRPr="000F5829" w:rsidRDefault="008357C4" w:rsidP="00BD6746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BD6746" w:rsidRPr="000F5829" w:rsidTr="00617D53">
        <w:tc>
          <w:tcPr>
            <w:tcW w:w="4111" w:type="dxa"/>
            <w:vAlign w:val="center"/>
          </w:tcPr>
          <w:p w:rsidR="00BD6746" w:rsidRPr="000F5829" w:rsidRDefault="00BD6746" w:rsidP="00BD6746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Only You</w:t>
            </w:r>
          </w:p>
        </w:tc>
        <w:tc>
          <w:tcPr>
            <w:tcW w:w="851" w:type="dxa"/>
            <w:vAlign w:val="center"/>
          </w:tcPr>
          <w:p w:rsidR="00BD6746" w:rsidRPr="000F5829" w:rsidRDefault="00BD6746" w:rsidP="00BD6746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111" w:type="dxa"/>
          </w:tcPr>
          <w:p w:rsidR="00BD6746" w:rsidRPr="000F5829" w:rsidRDefault="00BD6746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The Two Popes</w:t>
            </w:r>
          </w:p>
        </w:tc>
        <w:tc>
          <w:tcPr>
            <w:tcW w:w="708" w:type="dxa"/>
          </w:tcPr>
          <w:p w:rsidR="00BD6746" w:rsidRPr="000F5829" w:rsidRDefault="00477DDF" w:rsidP="00BD6746">
            <w:pPr>
              <w:tabs>
                <w:tab w:val="left" w:pos="389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BD6746" w:rsidRPr="000F5829" w:rsidTr="00617D53">
        <w:tc>
          <w:tcPr>
            <w:tcW w:w="4111" w:type="dxa"/>
            <w:vAlign w:val="center"/>
          </w:tcPr>
          <w:p w:rsidR="00BD6746" w:rsidRPr="000F5829" w:rsidRDefault="003340AA" w:rsidP="00BD6746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Portrait of a Lady on F</w:t>
            </w:r>
            <w:r w:rsidR="00BD6746" w:rsidRPr="000F5829">
              <w:rPr>
                <w:rFonts w:ascii="Century Gothic" w:hAnsi="Century Gothic"/>
                <w:color w:val="000000"/>
                <w:sz w:val="19"/>
                <w:szCs w:val="19"/>
              </w:rPr>
              <w:t>ire</w:t>
            </w:r>
          </w:p>
        </w:tc>
        <w:tc>
          <w:tcPr>
            <w:tcW w:w="851" w:type="dxa"/>
            <w:vAlign w:val="center"/>
          </w:tcPr>
          <w:p w:rsidR="00BD6746" w:rsidRPr="000F5829" w:rsidRDefault="00BD6746" w:rsidP="00BD6746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111" w:type="dxa"/>
          </w:tcPr>
          <w:p w:rsidR="00BD6746" w:rsidRPr="000F5829" w:rsidRDefault="00BD6746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Paramount (4)</w:t>
            </w:r>
          </w:p>
        </w:tc>
        <w:tc>
          <w:tcPr>
            <w:tcW w:w="708" w:type="dxa"/>
            <w:vAlign w:val="center"/>
          </w:tcPr>
          <w:p w:rsidR="00BD6746" w:rsidRPr="000F5829" w:rsidRDefault="00BD6746" w:rsidP="00BD6746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D6746" w:rsidRPr="000F5829" w:rsidTr="00617D53">
        <w:tc>
          <w:tcPr>
            <w:tcW w:w="4111" w:type="dxa"/>
          </w:tcPr>
          <w:p w:rsidR="00BD6746" w:rsidRPr="000F5829" w:rsidRDefault="00496A9D" w:rsidP="00BD6746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Disney (10</w:t>
            </w:r>
            <w:r w:rsidR="00BD6746"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BD6746" w:rsidRPr="000F5829" w:rsidRDefault="00BD6746" w:rsidP="00BD6746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BD6746" w:rsidRPr="000F5829" w:rsidRDefault="00BD6746" w:rsidP="00BD6746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Rocketman</w:t>
            </w:r>
          </w:p>
        </w:tc>
        <w:tc>
          <w:tcPr>
            <w:tcW w:w="708" w:type="dxa"/>
          </w:tcPr>
          <w:p w:rsidR="00BD6746" w:rsidRPr="000F5829" w:rsidRDefault="00BD6746" w:rsidP="00BD6746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</w:tr>
      <w:tr w:rsidR="00496A9D" w:rsidRPr="000F5829" w:rsidTr="00617D53">
        <w:tc>
          <w:tcPr>
            <w:tcW w:w="4111" w:type="dxa"/>
            <w:vAlign w:val="center"/>
          </w:tcPr>
          <w:p w:rsidR="00496A9D" w:rsidRPr="000F5829" w:rsidRDefault="00496A9D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Avengers: Endgame</w:t>
            </w:r>
          </w:p>
        </w:tc>
        <w:tc>
          <w:tcPr>
            <w:tcW w:w="851" w:type="dxa"/>
            <w:vAlign w:val="center"/>
          </w:tcPr>
          <w:p w:rsidR="00496A9D" w:rsidRPr="000F5829" w:rsidRDefault="00496A9D" w:rsidP="00496A9D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111" w:type="dxa"/>
          </w:tcPr>
          <w:p w:rsidR="00496A9D" w:rsidRPr="000F5829" w:rsidRDefault="00496A9D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Pathé (4)</w:t>
            </w:r>
          </w:p>
        </w:tc>
        <w:tc>
          <w:tcPr>
            <w:tcW w:w="708" w:type="dxa"/>
            <w:vAlign w:val="center"/>
          </w:tcPr>
          <w:p w:rsidR="00496A9D" w:rsidRPr="000F5829" w:rsidRDefault="00496A9D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496A9D" w:rsidRPr="000F5829" w:rsidTr="00617D53">
        <w:tc>
          <w:tcPr>
            <w:tcW w:w="4111" w:type="dxa"/>
            <w:vAlign w:val="center"/>
          </w:tcPr>
          <w:p w:rsidR="00496A9D" w:rsidRPr="000F5829" w:rsidRDefault="00496A9D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Frozen 2</w:t>
            </w:r>
          </w:p>
        </w:tc>
        <w:tc>
          <w:tcPr>
            <w:tcW w:w="851" w:type="dxa"/>
            <w:vAlign w:val="center"/>
          </w:tcPr>
          <w:p w:rsidR="00496A9D" w:rsidRPr="000F5829" w:rsidRDefault="00496A9D" w:rsidP="00496A9D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111" w:type="dxa"/>
            <w:vAlign w:val="center"/>
          </w:tcPr>
          <w:p w:rsidR="00496A9D" w:rsidRPr="000F5829" w:rsidRDefault="00496A9D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Judy</w:t>
            </w:r>
          </w:p>
        </w:tc>
        <w:tc>
          <w:tcPr>
            <w:tcW w:w="708" w:type="dxa"/>
          </w:tcPr>
          <w:p w:rsidR="00496A9D" w:rsidRPr="000F5829" w:rsidRDefault="00496A9D" w:rsidP="00496A9D">
            <w:pPr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3</w:t>
            </w:r>
          </w:p>
        </w:tc>
      </w:tr>
      <w:tr w:rsidR="00496A9D" w:rsidRPr="000F5829" w:rsidTr="00617D53">
        <w:tc>
          <w:tcPr>
            <w:tcW w:w="4111" w:type="dxa"/>
            <w:vAlign w:val="center"/>
          </w:tcPr>
          <w:p w:rsidR="00496A9D" w:rsidRPr="000F5829" w:rsidRDefault="00496A9D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Le Mans ‘66</w:t>
            </w:r>
          </w:p>
        </w:tc>
        <w:tc>
          <w:tcPr>
            <w:tcW w:w="851" w:type="dxa"/>
          </w:tcPr>
          <w:p w:rsidR="00496A9D" w:rsidRPr="000F5829" w:rsidRDefault="00496A9D" w:rsidP="00496A9D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111" w:type="dxa"/>
            <w:vAlign w:val="center"/>
          </w:tcPr>
          <w:p w:rsidR="00496A9D" w:rsidRPr="000F5829" w:rsidRDefault="00496A9D" w:rsidP="00496A9D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Pain and Glory</w:t>
            </w:r>
          </w:p>
        </w:tc>
        <w:tc>
          <w:tcPr>
            <w:tcW w:w="708" w:type="dxa"/>
          </w:tcPr>
          <w:p w:rsidR="00496A9D" w:rsidRPr="000F5829" w:rsidRDefault="00496A9D" w:rsidP="00496A9D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496A9D" w:rsidRPr="000F5829" w:rsidTr="00617D53">
        <w:tc>
          <w:tcPr>
            <w:tcW w:w="4111" w:type="dxa"/>
            <w:vAlign w:val="center"/>
          </w:tcPr>
          <w:p w:rsidR="00496A9D" w:rsidRPr="000F5829" w:rsidRDefault="00496A9D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The Lion King</w:t>
            </w:r>
          </w:p>
        </w:tc>
        <w:tc>
          <w:tcPr>
            <w:tcW w:w="851" w:type="dxa"/>
            <w:vAlign w:val="center"/>
          </w:tcPr>
          <w:p w:rsidR="00496A9D" w:rsidRPr="000F5829" w:rsidRDefault="00496A9D" w:rsidP="00496A9D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111" w:type="dxa"/>
          </w:tcPr>
          <w:p w:rsidR="00496A9D" w:rsidRPr="000F5829" w:rsidRDefault="00B621E3" w:rsidP="00496A9D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Republic Film Distribution (4</w:t>
            </w:r>
            <w:r w:rsidR="00496A9D"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708" w:type="dxa"/>
          </w:tcPr>
          <w:p w:rsidR="00496A9D" w:rsidRPr="000F5829" w:rsidRDefault="00496A9D" w:rsidP="00496A9D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96A9D" w:rsidRPr="000F5829" w:rsidTr="00617D53">
        <w:tc>
          <w:tcPr>
            <w:tcW w:w="4111" w:type="dxa"/>
            <w:vAlign w:val="center"/>
          </w:tcPr>
          <w:p w:rsidR="00496A9D" w:rsidRPr="000F5829" w:rsidRDefault="00496A9D" w:rsidP="00496A9D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Star Wars: The Rise of Skywalker</w:t>
            </w:r>
          </w:p>
        </w:tc>
        <w:tc>
          <w:tcPr>
            <w:tcW w:w="851" w:type="dxa"/>
          </w:tcPr>
          <w:p w:rsidR="00496A9D" w:rsidRPr="000F5829" w:rsidRDefault="00496A9D" w:rsidP="00496A9D">
            <w:pPr>
              <w:spacing w:line="240" w:lineRule="exact"/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111" w:type="dxa"/>
          </w:tcPr>
          <w:p w:rsidR="00496A9D" w:rsidRPr="000F5829" w:rsidRDefault="00496A9D" w:rsidP="00496A9D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For Sama</w:t>
            </w:r>
          </w:p>
        </w:tc>
        <w:tc>
          <w:tcPr>
            <w:tcW w:w="708" w:type="dxa"/>
          </w:tcPr>
          <w:p w:rsidR="00496A9D" w:rsidRPr="000F5829" w:rsidRDefault="00477DDF" w:rsidP="00496A9D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</w:tr>
      <w:tr w:rsidR="00496A9D" w:rsidRPr="000F5829" w:rsidTr="00617D53">
        <w:tc>
          <w:tcPr>
            <w:tcW w:w="4111" w:type="dxa"/>
            <w:vAlign w:val="center"/>
          </w:tcPr>
          <w:p w:rsidR="00496A9D" w:rsidRPr="000F5829" w:rsidRDefault="00496A9D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Toy Story 4</w:t>
            </w:r>
          </w:p>
        </w:tc>
        <w:tc>
          <w:tcPr>
            <w:tcW w:w="851" w:type="dxa"/>
            <w:vAlign w:val="center"/>
          </w:tcPr>
          <w:p w:rsidR="00496A9D" w:rsidRPr="000F5829" w:rsidRDefault="00496A9D" w:rsidP="00496A9D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111" w:type="dxa"/>
          </w:tcPr>
          <w:p w:rsidR="00496A9D" w:rsidRPr="000F5AD9" w:rsidRDefault="00496A9D" w:rsidP="00496A9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AD9">
              <w:rPr>
                <w:rFonts w:ascii="Century Gothic" w:hAnsi="Century Gothic" w:cs="Calibri"/>
                <w:b/>
                <w:sz w:val="19"/>
                <w:szCs w:val="19"/>
              </w:rPr>
              <w:t>Siri Producciones (1)</w:t>
            </w:r>
          </w:p>
        </w:tc>
        <w:tc>
          <w:tcPr>
            <w:tcW w:w="708" w:type="dxa"/>
          </w:tcPr>
          <w:p w:rsidR="00496A9D" w:rsidRPr="000F5829" w:rsidRDefault="00496A9D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496A9D" w:rsidRPr="000F5829" w:rsidTr="00617D53">
        <w:trPr>
          <w:trHeight w:val="217"/>
        </w:trPr>
        <w:tc>
          <w:tcPr>
            <w:tcW w:w="4111" w:type="dxa"/>
            <w:vAlign w:val="center"/>
          </w:tcPr>
          <w:p w:rsidR="00496A9D" w:rsidRPr="000F5829" w:rsidRDefault="00B621E3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Dogwoof (2</w:t>
            </w:r>
            <w:r w:rsidR="00496A9D"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496A9D" w:rsidRPr="000F5829" w:rsidRDefault="00496A9D" w:rsidP="00496A9D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11" w:type="dxa"/>
          </w:tcPr>
          <w:p w:rsidR="00496A9D" w:rsidRPr="000F5829" w:rsidRDefault="00496A9D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Retablo</w:t>
            </w:r>
          </w:p>
        </w:tc>
        <w:tc>
          <w:tcPr>
            <w:tcW w:w="708" w:type="dxa"/>
          </w:tcPr>
          <w:p w:rsidR="00496A9D" w:rsidRPr="000F5829" w:rsidRDefault="00496A9D" w:rsidP="00496A9D">
            <w:pPr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949B5" w:rsidRPr="000F5829" w:rsidTr="00617D53">
        <w:tc>
          <w:tcPr>
            <w:tcW w:w="4111" w:type="dxa"/>
            <w:vAlign w:val="center"/>
          </w:tcPr>
          <w:p w:rsidR="006949B5" w:rsidRPr="000F5829" w:rsidRDefault="006949B5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Apollo 11</w:t>
            </w:r>
          </w:p>
        </w:tc>
        <w:tc>
          <w:tcPr>
            <w:tcW w:w="851" w:type="dxa"/>
          </w:tcPr>
          <w:p w:rsidR="006949B5" w:rsidRPr="000F5829" w:rsidRDefault="00B621E3" w:rsidP="006949B5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6949B5"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111" w:type="dxa"/>
          </w:tcPr>
          <w:p w:rsidR="006949B5" w:rsidRPr="000F5829" w:rsidRDefault="00B621E3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Sony (16</w:t>
            </w:r>
            <w:r w:rsidR="006949B5"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708" w:type="dxa"/>
          </w:tcPr>
          <w:p w:rsidR="006949B5" w:rsidRPr="000F5829" w:rsidRDefault="006949B5" w:rsidP="006949B5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949B5" w:rsidRPr="000F5829" w:rsidTr="00617D53">
        <w:tc>
          <w:tcPr>
            <w:tcW w:w="4111" w:type="dxa"/>
            <w:vAlign w:val="center"/>
          </w:tcPr>
          <w:p w:rsidR="006949B5" w:rsidRPr="000F5829" w:rsidRDefault="006949B5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Maiden</w:t>
            </w:r>
          </w:p>
        </w:tc>
        <w:tc>
          <w:tcPr>
            <w:tcW w:w="851" w:type="dxa"/>
            <w:vAlign w:val="center"/>
          </w:tcPr>
          <w:p w:rsidR="006949B5" w:rsidRPr="000F5829" w:rsidRDefault="006949B5" w:rsidP="006949B5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111" w:type="dxa"/>
            <w:vAlign w:val="center"/>
          </w:tcPr>
          <w:p w:rsidR="006949B5" w:rsidRPr="000F5829" w:rsidRDefault="006949B5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A Beautiful Day in the Neighborhood</w:t>
            </w:r>
          </w:p>
        </w:tc>
        <w:tc>
          <w:tcPr>
            <w:tcW w:w="708" w:type="dxa"/>
            <w:vAlign w:val="center"/>
          </w:tcPr>
          <w:p w:rsidR="006949B5" w:rsidRPr="000F5829" w:rsidRDefault="006949B5" w:rsidP="00B621E3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</w:tr>
      <w:tr w:rsidR="006949B5" w:rsidRPr="000F5829" w:rsidTr="00617D53">
        <w:tc>
          <w:tcPr>
            <w:tcW w:w="4111" w:type="dxa"/>
          </w:tcPr>
          <w:p w:rsidR="006949B5" w:rsidRPr="000F5829" w:rsidRDefault="006949B5" w:rsidP="006949B5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Entertainment Film Distributors (1)</w:t>
            </w:r>
          </w:p>
        </w:tc>
        <w:tc>
          <w:tcPr>
            <w:tcW w:w="851" w:type="dxa"/>
            <w:vAlign w:val="center"/>
          </w:tcPr>
          <w:p w:rsidR="006949B5" w:rsidRPr="000F5829" w:rsidRDefault="006949B5" w:rsidP="006949B5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6949B5" w:rsidRPr="000F5829" w:rsidRDefault="006949B5" w:rsidP="006949B5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Little Women</w:t>
            </w:r>
          </w:p>
        </w:tc>
        <w:tc>
          <w:tcPr>
            <w:tcW w:w="708" w:type="dxa"/>
          </w:tcPr>
          <w:p w:rsidR="006949B5" w:rsidRPr="000F5829" w:rsidRDefault="006949B5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6949B5" w:rsidRPr="000F5829" w:rsidTr="00617D53">
        <w:tc>
          <w:tcPr>
            <w:tcW w:w="4111" w:type="dxa"/>
            <w:vAlign w:val="center"/>
          </w:tcPr>
          <w:p w:rsidR="006949B5" w:rsidRPr="000F5829" w:rsidRDefault="006949B5" w:rsidP="006949B5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The Farewell</w:t>
            </w:r>
          </w:p>
        </w:tc>
        <w:tc>
          <w:tcPr>
            <w:tcW w:w="851" w:type="dxa"/>
            <w:vAlign w:val="center"/>
          </w:tcPr>
          <w:p w:rsidR="006949B5" w:rsidRPr="000F5829" w:rsidRDefault="006949B5" w:rsidP="006949B5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949B5" w:rsidRPr="000F5829" w:rsidRDefault="006949B5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Once Upon a Time… in Hollywood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49B5" w:rsidRPr="000F5829" w:rsidRDefault="008357C4" w:rsidP="006949B5">
            <w:pPr>
              <w:spacing w:line="240" w:lineRule="exact"/>
              <w:jc w:val="both"/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10</w:t>
            </w:r>
          </w:p>
        </w:tc>
      </w:tr>
      <w:tr w:rsidR="006949B5" w:rsidRPr="000F5829" w:rsidTr="00617D53">
        <w:tc>
          <w:tcPr>
            <w:tcW w:w="4111" w:type="dxa"/>
            <w:vAlign w:val="center"/>
          </w:tcPr>
          <w:p w:rsidR="006949B5" w:rsidRPr="000F5829" w:rsidRDefault="00477DDF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Entertainment One (12</w:t>
            </w:r>
            <w:r w:rsidR="006949B5"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6949B5" w:rsidRPr="000F5829" w:rsidRDefault="006949B5" w:rsidP="006949B5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5" w:rsidRPr="000F5829" w:rsidRDefault="006949B5" w:rsidP="006949B5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StudioCanal 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B5" w:rsidRPr="000F5829" w:rsidRDefault="006949B5" w:rsidP="006949B5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949B5" w:rsidRPr="000F5829" w:rsidTr="00617D53">
        <w:tc>
          <w:tcPr>
            <w:tcW w:w="4111" w:type="dxa"/>
            <w:vAlign w:val="center"/>
          </w:tcPr>
          <w:p w:rsidR="006949B5" w:rsidRPr="000F5829" w:rsidRDefault="006949B5" w:rsidP="006949B5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1917</w:t>
            </w:r>
          </w:p>
        </w:tc>
        <w:tc>
          <w:tcPr>
            <w:tcW w:w="851" w:type="dxa"/>
          </w:tcPr>
          <w:p w:rsidR="006949B5" w:rsidRPr="000F5829" w:rsidRDefault="006949B5" w:rsidP="006949B5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9</w:t>
            </w:r>
          </w:p>
        </w:tc>
        <w:tc>
          <w:tcPr>
            <w:tcW w:w="4111" w:type="dxa"/>
            <w:vAlign w:val="center"/>
          </w:tcPr>
          <w:p w:rsidR="006949B5" w:rsidRPr="000F5829" w:rsidRDefault="006949B5" w:rsidP="006949B5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A Shaun the Sheep Movie: Farmageddon</w:t>
            </w:r>
          </w:p>
        </w:tc>
        <w:tc>
          <w:tcPr>
            <w:tcW w:w="708" w:type="dxa"/>
          </w:tcPr>
          <w:p w:rsidR="006949B5" w:rsidRPr="000F5829" w:rsidRDefault="006949B5" w:rsidP="006949B5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949B5" w:rsidRPr="000F5829" w:rsidTr="00617D53">
        <w:tc>
          <w:tcPr>
            <w:tcW w:w="4111" w:type="dxa"/>
            <w:vAlign w:val="center"/>
          </w:tcPr>
          <w:p w:rsidR="006949B5" w:rsidRPr="000F5829" w:rsidRDefault="006949B5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Booksmart</w:t>
            </w:r>
          </w:p>
        </w:tc>
        <w:tc>
          <w:tcPr>
            <w:tcW w:w="851" w:type="dxa"/>
          </w:tcPr>
          <w:p w:rsidR="006949B5" w:rsidRPr="000F5829" w:rsidRDefault="006949B5" w:rsidP="006949B5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111" w:type="dxa"/>
          </w:tcPr>
          <w:p w:rsidR="006949B5" w:rsidRPr="000F5829" w:rsidRDefault="006949B5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Universal (1)</w:t>
            </w:r>
          </w:p>
        </w:tc>
        <w:tc>
          <w:tcPr>
            <w:tcW w:w="708" w:type="dxa"/>
          </w:tcPr>
          <w:p w:rsidR="006949B5" w:rsidRPr="000F5829" w:rsidRDefault="006949B5" w:rsidP="006949B5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949B5" w:rsidRPr="000F5829" w:rsidTr="00617D53">
        <w:tc>
          <w:tcPr>
            <w:tcW w:w="4111" w:type="dxa"/>
          </w:tcPr>
          <w:p w:rsidR="006949B5" w:rsidRPr="00477DDF" w:rsidRDefault="00477DDF" w:rsidP="006949B5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477DDF">
              <w:rPr>
                <w:rFonts w:ascii="Century Gothic" w:hAnsi="Century Gothic"/>
                <w:sz w:val="19"/>
                <w:szCs w:val="19"/>
              </w:rPr>
              <w:t xml:space="preserve">Sorry We Missed You </w:t>
            </w:r>
          </w:p>
        </w:tc>
        <w:tc>
          <w:tcPr>
            <w:tcW w:w="851" w:type="dxa"/>
            <w:vAlign w:val="center"/>
          </w:tcPr>
          <w:p w:rsidR="006949B5" w:rsidRPr="000F5829" w:rsidRDefault="00477DDF" w:rsidP="006949B5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111" w:type="dxa"/>
          </w:tcPr>
          <w:p w:rsidR="006949B5" w:rsidRPr="000F5829" w:rsidRDefault="006949B5" w:rsidP="006949B5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The Lighthouse</w:t>
            </w:r>
          </w:p>
        </w:tc>
        <w:tc>
          <w:tcPr>
            <w:tcW w:w="708" w:type="dxa"/>
          </w:tcPr>
          <w:p w:rsidR="006949B5" w:rsidRPr="000F5829" w:rsidRDefault="006949B5" w:rsidP="006949B5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477DDF" w:rsidRPr="000F5829" w:rsidTr="008E6130">
        <w:tc>
          <w:tcPr>
            <w:tcW w:w="4111" w:type="dxa"/>
          </w:tcPr>
          <w:p w:rsidR="00477DDF" w:rsidRPr="000F5829" w:rsidRDefault="00477DDF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Wild Rose</w:t>
            </w:r>
          </w:p>
        </w:tc>
        <w:tc>
          <w:tcPr>
            <w:tcW w:w="851" w:type="dxa"/>
            <w:vAlign w:val="center"/>
          </w:tcPr>
          <w:p w:rsidR="00477DDF" w:rsidRPr="000F5829" w:rsidRDefault="00477DDF" w:rsidP="00477DDF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111" w:type="dxa"/>
          </w:tcPr>
          <w:p w:rsidR="00477DDF" w:rsidRPr="000F5829" w:rsidRDefault="00477DDF" w:rsidP="00B621E3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>Warner Bros (1</w:t>
            </w:r>
            <w:r w:rsidR="00B621E3">
              <w:rPr>
                <w:rFonts w:ascii="Century Gothic" w:hAnsi="Century Gothic"/>
                <w:b/>
                <w:sz w:val="19"/>
                <w:szCs w:val="19"/>
              </w:rPr>
              <w:t>1</w:t>
            </w:r>
            <w:r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708" w:type="dxa"/>
          </w:tcPr>
          <w:p w:rsidR="00477DDF" w:rsidRPr="000F5829" w:rsidRDefault="00477DDF" w:rsidP="00477DDF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77DDF" w:rsidRPr="000F5829" w:rsidTr="008E6130">
        <w:tc>
          <w:tcPr>
            <w:tcW w:w="4111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Fox Searchlight (6)</w:t>
            </w:r>
          </w:p>
        </w:tc>
        <w:tc>
          <w:tcPr>
            <w:tcW w:w="851" w:type="dxa"/>
          </w:tcPr>
          <w:p w:rsidR="00477DDF" w:rsidRPr="000F5829" w:rsidRDefault="00477DDF" w:rsidP="00477DDF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477DDF" w:rsidRPr="000F5829" w:rsidRDefault="00477DDF" w:rsidP="00477DD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Joker</w:t>
            </w:r>
          </w:p>
        </w:tc>
        <w:tc>
          <w:tcPr>
            <w:tcW w:w="708" w:type="dxa"/>
            <w:vAlign w:val="center"/>
          </w:tcPr>
          <w:p w:rsidR="00477DDF" w:rsidRPr="000F5829" w:rsidRDefault="00477DDF" w:rsidP="00477DDF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</w:tr>
      <w:tr w:rsidR="00477DDF" w:rsidRPr="000F5829" w:rsidTr="00617D53">
        <w:trPr>
          <w:trHeight w:val="98"/>
        </w:trPr>
        <w:tc>
          <w:tcPr>
            <w:tcW w:w="4111" w:type="dxa"/>
          </w:tcPr>
          <w:p w:rsidR="00477DDF" w:rsidRPr="000F5829" w:rsidRDefault="00477DDF" w:rsidP="00477DD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Jojo Rabbit</w:t>
            </w:r>
          </w:p>
        </w:tc>
        <w:tc>
          <w:tcPr>
            <w:tcW w:w="851" w:type="dxa"/>
            <w:vAlign w:val="center"/>
          </w:tcPr>
          <w:p w:rsidR="00477DDF" w:rsidRPr="000F5829" w:rsidRDefault="00477DDF" w:rsidP="00477DDF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6</w:t>
            </w:r>
          </w:p>
        </w:tc>
        <w:tc>
          <w:tcPr>
            <w:tcW w:w="4111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</w:tcPr>
          <w:p w:rsidR="00477DDF" w:rsidRPr="000F5829" w:rsidRDefault="00477DDF" w:rsidP="00477DD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77DDF" w:rsidRPr="000F5829" w:rsidTr="008E6130">
        <w:trPr>
          <w:trHeight w:val="285"/>
        </w:trPr>
        <w:tc>
          <w:tcPr>
            <w:tcW w:w="4111" w:type="dxa"/>
          </w:tcPr>
          <w:p w:rsidR="00477DDF" w:rsidRPr="000F5829" w:rsidRDefault="00477DDF" w:rsidP="00477DD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Lionsgate (5</w:t>
            </w:r>
            <w:r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477DDF" w:rsidRPr="000F5829" w:rsidRDefault="00477DDF" w:rsidP="00477DDF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</w:tcPr>
          <w:p w:rsidR="00477DDF" w:rsidRPr="000F5829" w:rsidRDefault="00477DDF" w:rsidP="00477DD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</w:tcPr>
          <w:p w:rsidR="00477DDF" w:rsidRPr="000F5829" w:rsidRDefault="00477DDF" w:rsidP="00477DDF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77DDF" w:rsidRPr="000F5829" w:rsidTr="00617D53">
        <w:tc>
          <w:tcPr>
            <w:tcW w:w="4111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 xml:space="preserve">Bombshell </w:t>
            </w:r>
          </w:p>
        </w:tc>
        <w:tc>
          <w:tcPr>
            <w:tcW w:w="851" w:type="dxa"/>
          </w:tcPr>
          <w:p w:rsidR="00477DDF" w:rsidRPr="000F5829" w:rsidRDefault="00477DDF" w:rsidP="00477DDF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DDF" w:rsidRPr="000F5829" w:rsidRDefault="00477DDF" w:rsidP="00477DD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DDF" w:rsidRPr="000F5829" w:rsidRDefault="00477DDF" w:rsidP="00477DDF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77DDF" w:rsidRPr="000F5829" w:rsidTr="008E6130">
        <w:tc>
          <w:tcPr>
            <w:tcW w:w="4111" w:type="dxa"/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 xml:space="preserve">Knives Out </w:t>
            </w:r>
          </w:p>
        </w:tc>
        <w:tc>
          <w:tcPr>
            <w:tcW w:w="851" w:type="dxa"/>
          </w:tcPr>
          <w:p w:rsidR="00477DDF" w:rsidRPr="000F5829" w:rsidRDefault="00B621E3" w:rsidP="00B621E3">
            <w:pPr>
              <w:tabs>
                <w:tab w:val="left" w:pos="389"/>
              </w:tabs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477DDF"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DDF" w:rsidRPr="000F5829" w:rsidRDefault="00477DDF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7DDF" w:rsidRPr="000F5829" w:rsidRDefault="00477DDF" w:rsidP="00477DDF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77DDF" w:rsidRPr="000F5829" w:rsidTr="008E6130">
        <w:tc>
          <w:tcPr>
            <w:tcW w:w="4111" w:type="dxa"/>
            <w:vAlign w:val="bottom"/>
          </w:tcPr>
          <w:p w:rsidR="00477DDF" w:rsidRPr="000F5829" w:rsidRDefault="00477DDF" w:rsidP="00477DDF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The Personal History of David Copperfield</w:t>
            </w:r>
          </w:p>
        </w:tc>
        <w:tc>
          <w:tcPr>
            <w:tcW w:w="851" w:type="dxa"/>
            <w:vAlign w:val="center"/>
          </w:tcPr>
          <w:p w:rsidR="00477DDF" w:rsidRPr="000F5829" w:rsidRDefault="00477DDF" w:rsidP="00477DDF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DDF" w:rsidRPr="000F5829" w:rsidRDefault="00477DDF" w:rsidP="00477DD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7DDF" w:rsidRPr="000F5829" w:rsidRDefault="00477DDF" w:rsidP="00477DD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BC278D" w:rsidRPr="000F5829" w:rsidRDefault="00BC278D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sz w:val="19"/>
          <w:szCs w:val="19"/>
        </w:rPr>
        <w:lastRenderedPageBreak/>
        <w:t>EE BRI</w:t>
      </w:r>
      <w:r w:rsidR="00207828">
        <w:rPr>
          <w:rFonts w:ascii="Century Gothic" w:hAnsi="Century Gothic"/>
          <w:b/>
          <w:sz w:val="19"/>
          <w:szCs w:val="19"/>
        </w:rPr>
        <w:t>TISH ACADEMY FILM AWARDS IN 2020</w:t>
      </w:r>
    </w:p>
    <w:p w:rsidR="005472DE" w:rsidRPr="000F5829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sz w:val="19"/>
          <w:szCs w:val="19"/>
        </w:rPr>
        <w:t>FULL NOMINATIONS BY FILM</w:t>
      </w:r>
    </w:p>
    <w:p w:rsidR="003528F1" w:rsidRPr="000F5829" w:rsidRDefault="003528F1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B22EA2" w:rsidRPr="000F5829" w:rsidRDefault="00467DE1" w:rsidP="003528F1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 xml:space="preserve">1917 </w:t>
      </w:r>
      <w:r w:rsidR="00B22EA2" w:rsidRPr="000F5829">
        <w:rPr>
          <w:rFonts w:ascii="Century Gothic" w:hAnsi="Century Gothic"/>
          <w:b/>
          <w:color w:val="000000"/>
          <w:sz w:val="19"/>
          <w:szCs w:val="19"/>
        </w:rPr>
        <w:t>(</w:t>
      </w:r>
      <w:r w:rsidRPr="000F5829">
        <w:rPr>
          <w:rFonts w:ascii="Century Gothic" w:hAnsi="Century Gothic"/>
          <w:b/>
          <w:color w:val="000000"/>
          <w:sz w:val="19"/>
          <w:szCs w:val="19"/>
        </w:rPr>
        <w:t>9</w:t>
      </w:r>
      <w:r w:rsidR="00B22EA2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B22EA2" w:rsidRPr="000F5829" w:rsidRDefault="00467DE1" w:rsidP="003528F1">
      <w:pPr>
        <w:spacing w:after="0"/>
        <w:rPr>
          <w:rFonts w:ascii="Century Gothic" w:hAnsi="Century Gothic" w:cs="Tahoma"/>
          <w:i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Best Film: </w:t>
      </w:r>
      <w:r w:rsidRPr="000F5829">
        <w:rPr>
          <w:rFonts w:ascii="Century Gothic" w:hAnsi="Century Gothic" w:cs="Tahoma"/>
          <w:i/>
          <w:sz w:val="19"/>
          <w:szCs w:val="19"/>
        </w:rPr>
        <w:t>Pippa Harris, Callum McDougall, Sam Mendes, Jayne-Ann Tenggren</w:t>
      </w:r>
    </w:p>
    <w:p w:rsidR="00467DE1" w:rsidRPr="000F5829" w:rsidRDefault="00467DE1" w:rsidP="003528F1">
      <w:pPr>
        <w:spacing w:after="0"/>
        <w:rPr>
          <w:rFonts w:ascii="Century Gothic" w:hAnsi="Century Gothic" w:cs="Tahoma"/>
          <w:i/>
          <w:color w:val="000000" w:themeColor="text1"/>
          <w:sz w:val="19"/>
          <w:szCs w:val="19"/>
        </w:rPr>
      </w:pPr>
      <w:r w:rsidRPr="000F5829">
        <w:rPr>
          <w:rFonts w:ascii="Century Gothic" w:hAnsi="Century Gothic" w:cs="Tahoma"/>
          <w:sz w:val="19"/>
          <w:szCs w:val="19"/>
        </w:rPr>
        <w:t xml:space="preserve">Outstanding British Film: </w:t>
      </w:r>
      <w:r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Sam Mendes, Pippa Harris, Callum McDougall, Jayne-Ann Tenggren, Krysty Wilson-Cairns</w:t>
      </w:r>
    </w:p>
    <w:p w:rsidR="00467DE1" w:rsidRPr="000F5829" w:rsidRDefault="00467DE1" w:rsidP="003528F1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Director: </w:t>
      </w:r>
      <w:r w:rsidRPr="000F5829">
        <w:rPr>
          <w:rFonts w:ascii="Century Gothic" w:hAnsi="Century Gothic"/>
          <w:i/>
          <w:color w:val="000000"/>
          <w:sz w:val="19"/>
          <w:szCs w:val="19"/>
        </w:rPr>
        <w:t>Sam Mendes</w:t>
      </w:r>
    </w:p>
    <w:p w:rsidR="00467DE1" w:rsidRPr="000F5829" w:rsidRDefault="00467DE1" w:rsidP="003528F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Original Score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>: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 xml:space="preserve"> Thomas Newman</w:t>
      </w:r>
    </w:p>
    <w:p w:rsidR="00467DE1" w:rsidRPr="000F5829" w:rsidRDefault="00467DE1" w:rsidP="00467DE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Cinematography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bCs/>
          <w:i/>
          <w:color w:val="000000" w:themeColor="text1"/>
          <w:sz w:val="19"/>
          <w:szCs w:val="19"/>
        </w:rPr>
        <w:t>Roger Deakins</w:t>
      </w:r>
    </w:p>
    <w:p w:rsidR="00467DE1" w:rsidRPr="000F5829" w:rsidRDefault="00467DE1" w:rsidP="00467DE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Production Design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Dennis Gassner, Lee Sandales</w:t>
      </w:r>
    </w:p>
    <w:p w:rsidR="00467DE1" w:rsidRPr="000F5829" w:rsidRDefault="00467DE1" w:rsidP="00467DE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Make Up &amp; Hair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>Naomi Donne</w:t>
      </w:r>
    </w:p>
    <w:p w:rsidR="00467DE1" w:rsidRPr="000F5829" w:rsidRDefault="00467DE1" w:rsidP="00467DE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Sound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>Scott Mil</w:t>
      </w:r>
      <w:r w:rsidR="00604927" w:rsidRPr="000F5829">
        <w:rPr>
          <w:rFonts w:ascii="Century Gothic" w:hAnsi="Century Gothic"/>
          <w:i/>
          <w:color w:val="000000" w:themeColor="text1"/>
          <w:sz w:val="19"/>
          <w:szCs w:val="19"/>
        </w:rPr>
        <w:t>l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>an, Oliver Tarney, Rachael Tate, Mark Taylor, Stuart Wilson</w:t>
      </w:r>
    </w:p>
    <w:p w:rsidR="00467DE1" w:rsidRPr="000F5829" w:rsidRDefault="00467DE1" w:rsidP="00467DE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Special Visual Effects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60492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Greg Butler</w:t>
      </w:r>
      <w:r w:rsidR="00604927" w:rsidRPr="000F5829"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Gu</w:t>
      </w:r>
      <w:r w:rsidR="0060492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illaume Rocheron, Dominic Tuohy</w:t>
      </w:r>
    </w:p>
    <w:p w:rsidR="00604927" w:rsidRPr="000F5829" w:rsidRDefault="00604927" w:rsidP="00467DE1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3528F1" w:rsidRPr="000F5829" w:rsidRDefault="00467DE1" w:rsidP="003528F1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 xml:space="preserve">A Beautiful Day in the Neighborhood </w:t>
      </w:r>
      <w:r w:rsidR="003528F1" w:rsidRPr="000F5829">
        <w:rPr>
          <w:rFonts w:ascii="Century Gothic" w:hAnsi="Century Gothic"/>
          <w:b/>
          <w:color w:val="000000"/>
          <w:sz w:val="19"/>
          <w:szCs w:val="19"/>
        </w:rPr>
        <w:t>(1)</w:t>
      </w:r>
    </w:p>
    <w:p w:rsidR="003528F1" w:rsidRPr="000F5829" w:rsidRDefault="00467DE1" w:rsidP="003528F1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Supporting Actor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/>
          <w:sz w:val="19"/>
          <w:szCs w:val="19"/>
        </w:rPr>
        <w:t>Tom Hanks</w:t>
      </w:r>
    </w:p>
    <w:p w:rsidR="00467DE1" w:rsidRPr="000F5829" w:rsidRDefault="00467DE1" w:rsidP="003528F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</w:pPr>
    </w:p>
    <w:p w:rsidR="00604927" w:rsidRPr="000F5829" w:rsidRDefault="00604927" w:rsidP="00604927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American Factory (1)</w:t>
      </w:r>
    </w:p>
    <w:p w:rsidR="00604927" w:rsidRPr="000F5829" w:rsidRDefault="00604927" w:rsidP="00604927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Documentary: </w:t>
      </w:r>
      <w:r w:rsidRPr="000F5829">
        <w:rPr>
          <w:rFonts w:ascii="Century Gothic" w:hAnsi="Century Gothic"/>
          <w:i/>
          <w:noProof/>
          <w:color w:val="000000" w:themeColor="text1"/>
          <w:sz w:val="19"/>
          <w:szCs w:val="19"/>
        </w:rPr>
        <w:t>Steven Bognar, Julia Reichert</w:t>
      </w:r>
    </w:p>
    <w:p w:rsidR="00604927" w:rsidRPr="000F5829" w:rsidRDefault="00604927" w:rsidP="00604927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604927" w:rsidRPr="000F5829" w:rsidRDefault="00604927" w:rsidP="00604927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Apollo 11 (1)</w:t>
      </w:r>
    </w:p>
    <w:p w:rsidR="00604927" w:rsidRPr="000F5829" w:rsidRDefault="00604927" w:rsidP="00604927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Documentary: </w:t>
      </w:r>
      <w:r w:rsidRPr="000F5829">
        <w:rPr>
          <w:rFonts w:ascii="Century Gothic" w:hAnsi="Century Gothic"/>
          <w:i/>
          <w:noProof/>
          <w:color w:val="000000" w:themeColor="text1"/>
          <w:sz w:val="19"/>
          <w:szCs w:val="19"/>
        </w:rPr>
        <w:t>Todd Douglas Miller</w:t>
      </w:r>
    </w:p>
    <w:p w:rsidR="00604927" w:rsidRPr="000F5829" w:rsidRDefault="00604927" w:rsidP="003528F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</w:pPr>
    </w:p>
    <w:p w:rsidR="009C4BC9" w:rsidRPr="000F5829" w:rsidRDefault="009C4BC9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Avengers: Endgame (1)</w:t>
      </w:r>
    </w:p>
    <w:p w:rsidR="009C4BC9" w:rsidRPr="000F5829" w:rsidRDefault="009C4BC9" w:rsidP="00604927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Special Visual Effects</w:t>
      </w:r>
      <w:r w:rsidR="0060492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60492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Dan Deleeuw, Dan Sudick</w:t>
      </w:r>
    </w:p>
    <w:p w:rsidR="009C4BC9" w:rsidRPr="000F5829" w:rsidRDefault="009C4BC9" w:rsidP="00B22EA2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Default="00477DDF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Bait (2</w:t>
      </w:r>
      <w:r w:rsidR="009C4BC9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477DDF" w:rsidRPr="00477DDF" w:rsidRDefault="00477DDF" w:rsidP="00B22EA2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77DDF">
        <w:rPr>
          <w:rFonts w:ascii="Century Gothic" w:hAnsi="Century Gothic"/>
          <w:color w:val="000000"/>
          <w:sz w:val="19"/>
          <w:szCs w:val="19"/>
        </w:rPr>
        <w:t xml:space="preserve">Outstanding British Film: </w:t>
      </w:r>
      <w:r w:rsidRPr="00477DDF">
        <w:rPr>
          <w:rFonts w:ascii="Century Gothic" w:hAnsi="Century Gothic" w:cs="Tahoma"/>
          <w:i/>
          <w:color w:val="000000" w:themeColor="text1"/>
          <w:sz w:val="19"/>
          <w:szCs w:val="19"/>
        </w:rPr>
        <w:t>Mark Jenkin, Kate Byers, Linn Waite</w:t>
      </w:r>
    </w:p>
    <w:p w:rsidR="009C4BC9" w:rsidRPr="000F5829" w:rsidRDefault="009C4BC9" w:rsidP="00F23C72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Outstanding Debut</w:t>
      </w:r>
      <w:r w:rsidR="00F04C04" w:rsidRPr="000F5829">
        <w:rPr>
          <w:rFonts w:ascii="Century Gothic" w:hAnsi="Century Gothic"/>
          <w:color w:val="000000"/>
          <w:sz w:val="19"/>
          <w:szCs w:val="19"/>
        </w:rPr>
        <w:t xml:space="preserve"> by a British Writer, Director or Producer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Mark Jenkin</w:t>
      </w:r>
      <w:r w:rsidR="00F23C72" w:rsidRPr="000F5829">
        <w:rPr>
          <w:rFonts w:ascii="Century Gothic" w:hAnsi="Century Gothic"/>
          <w:color w:val="333333"/>
          <w:sz w:val="19"/>
          <w:szCs w:val="19"/>
          <w:shd w:val="clear" w:color="auto" w:fill="FFFFFF"/>
        </w:rPr>
        <w:t xml:space="preserve"> (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Writer/Director), Kate Byers, Linn Waite (Producers)</w:t>
      </w:r>
    </w:p>
    <w:p w:rsidR="009C4BC9" w:rsidRPr="000F5829" w:rsidRDefault="009C4BC9" w:rsidP="00B22EA2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0F5829" w:rsidRDefault="009C4BC9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Bombshell (3)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Leading Actress</w:t>
      </w:r>
      <w:r w:rsidR="00F04C04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04C04" w:rsidRPr="000F5829">
        <w:rPr>
          <w:rFonts w:ascii="Century Gothic" w:hAnsi="Century Gothic"/>
          <w:i/>
          <w:color w:val="000000"/>
          <w:sz w:val="19"/>
          <w:szCs w:val="19"/>
        </w:rPr>
        <w:t>Charlize Theron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Supporting Actress</w:t>
      </w:r>
      <w:r w:rsidR="00F04C04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04C04" w:rsidRPr="000F5829">
        <w:rPr>
          <w:rFonts w:ascii="Century Gothic" w:hAnsi="Century Gothic"/>
          <w:i/>
          <w:color w:val="000000"/>
          <w:sz w:val="19"/>
          <w:szCs w:val="19"/>
        </w:rPr>
        <w:t>Margot Robbie</w:t>
      </w:r>
    </w:p>
    <w:p w:rsidR="009C4BC9" w:rsidRPr="000F5829" w:rsidRDefault="009C4BC9" w:rsidP="00F04C04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Make Up &amp; Hair</w:t>
      </w:r>
      <w:r w:rsidR="00F04C04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04C04" w:rsidRPr="000F5829">
        <w:rPr>
          <w:rFonts w:ascii="Century Gothic" w:hAnsi="Century Gothic"/>
          <w:i/>
          <w:color w:val="000000" w:themeColor="text1"/>
          <w:sz w:val="19"/>
          <w:szCs w:val="19"/>
        </w:rPr>
        <w:t xml:space="preserve">Vivian Baker, </w:t>
      </w:r>
      <w:r w:rsidR="00F04C04" w:rsidRPr="000F5829">
        <w:rPr>
          <w:rFonts w:ascii="Century Gothic" w:hAnsi="Century Gothic"/>
          <w:i/>
          <w:sz w:val="19"/>
          <w:szCs w:val="19"/>
        </w:rPr>
        <w:t>Kazu Hiro,</w:t>
      </w:r>
      <w:r w:rsidR="00F04C04" w:rsidRPr="000F5829">
        <w:rPr>
          <w:rFonts w:ascii="Century Gothic" w:hAnsi="Century Gothic"/>
          <w:i/>
          <w:color w:val="000000" w:themeColor="text1"/>
          <w:sz w:val="19"/>
          <w:szCs w:val="19"/>
        </w:rPr>
        <w:t xml:space="preserve"> Anne Morgan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0F5829" w:rsidRDefault="009C4BC9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Booksmart (1)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Original Screenplay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>Emily Halpern, Sarah Haskins, Susanna Fogel</w:t>
      </w:r>
      <w:r w:rsidR="00F04C04" w:rsidRPr="000F5829">
        <w:rPr>
          <w:rFonts w:ascii="Century Gothic" w:hAnsi="Century Gothic"/>
          <w:i/>
          <w:color w:val="000000" w:themeColor="text1"/>
          <w:sz w:val="19"/>
          <w:szCs w:val="19"/>
        </w:rPr>
        <w:t>,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 xml:space="preserve"> Katie Silberman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0F5829" w:rsidRDefault="009C4BC9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Diego Maradona</w:t>
      </w:r>
      <w:r w:rsidR="00F23C72" w:rsidRPr="000F5829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Documentary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noProof/>
          <w:color w:val="000000" w:themeColor="text1"/>
          <w:sz w:val="19"/>
          <w:szCs w:val="19"/>
        </w:rPr>
        <w:t>Asif Kapadia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0F5829" w:rsidRDefault="009C4BC9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The Farewell</w:t>
      </w:r>
      <w:r w:rsidR="00F23C72" w:rsidRPr="000F5829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F23C72" w:rsidRPr="000F5829" w:rsidRDefault="009C4BC9" w:rsidP="00F23C72">
      <w:pPr>
        <w:rPr>
          <w:rFonts w:ascii="Century Gothic" w:hAnsi="Century Gothic" w:cs="Tahoma"/>
          <w:color w:val="000000" w:themeColor="text1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Film Not in the English Language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Lulu Wang, Daniele Melia</w:t>
      </w:r>
    </w:p>
    <w:p w:rsidR="009C4BC9" w:rsidRPr="000F5829" w:rsidRDefault="00477DDF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For Sama (4</w:t>
      </w:r>
      <w:r w:rsidR="009C4BC9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Documentary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Waad al-Kateab</w:t>
      </w:r>
      <w:r w:rsidR="00F23C72" w:rsidRPr="000F5829">
        <w:rPr>
          <w:rFonts w:ascii="Century Gothic" w:hAnsi="Century Gothic"/>
          <w:color w:val="333333"/>
          <w:sz w:val="19"/>
          <w:szCs w:val="19"/>
          <w:shd w:val="clear" w:color="auto" w:fill="FFFFFF"/>
        </w:rPr>
        <w:t xml:space="preserve">, 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Edward Watts</w:t>
      </w:r>
    </w:p>
    <w:p w:rsidR="009C4BC9" w:rsidRDefault="009C4BC9" w:rsidP="009C4BC9">
      <w:pPr>
        <w:spacing w:after="0"/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Film Not in the English Language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Waad al-Kateab</w:t>
      </w:r>
      <w:r w:rsidR="00F23C72" w:rsidRPr="000F5829">
        <w:rPr>
          <w:rFonts w:ascii="Century Gothic" w:hAnsi="Century Gothic"/>
          <w:color w:val="333333"/>
          <w:sz w:val="19"/>
          <w:szCs w:val="19"/>
          <w:shd w:val="clear" w:color="auto" w:fill="FFFFFF"/>
        </w:rPr>
        <w:t xml:space="preserve">, 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Edward Watts</w:t>
      </w:r>
    </w:p>
    <w:p w:rsidR="00477DDF" w:rsidRPr="000F5829" w:rsidRDefault="00477DDF" w:rsidP="00477DD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77DDF">
        <w:rPr>
          <w:rFonts w:ascii="Century Gothic" w:hAnsi="Century Gothic"/>
          <w:color w:val="000000"/>
          <w:sz w:val="19"/>
          <w:szCs w:val="19"/>
        </w:rPr>
        <w:t>Outstanding British Film:</w:t>
      </w:r>
      <w:r w:rsidRPr="00477DDF">
        <w:rPr>
          <w:shd w:val="clear" w:color="auto" w:fill="FFFFFF"/>
        </w:rPr>
        <w:t xml:space="preserve"> </w:t>
      </w:r>
      <w:r w:rsidRPr="00477DDF">
        <w:rPr>
          <w:rFonts w:ascii="Century Gothic" w:hAnsi="Century Gothic"/>
          <w:i/>
          <w:sz w:val="19"/>
          <w:szCs w:val="19"/>
          <w:shd w:val="clear" w:color="auto" w:fill="FFFFFF"/>
        </w:rPr>
        <w:t>Waad al-Kateab, Edward Watts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Outstanding Debut</w:t>
      </w:r>
      <w:r w:rsidR="00A90090" w:rsidRPr="000F5829">
        <w:rPr>
          <w:rFonts w:ascii="Century Gothic" w:hAnsi="Century Gothic"/>
          <w:color w:val="000000"/>
          <w:sz w:val="19"/>
          <w:szCs w:val="19"/>
        </w:rPr>
        <w:t xml:space="preserve"> by a British Writer, Director or Producer: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Waad al-Kateab</w:t>
      </w:r>
      <w:r w:rsidR="00A90090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 xml:space="preserve"> (Director/Producer)</w:t>
      </w:r>
      <w:r w:rsidR="00F23C72" w:rsidRPr="000F5829">
        <w:rPr>
          <w:rFonts w:ascii="Century Gothic" w:hAnsi="Century Gothic"/>
          <w:color w:val="333333"/>
          <w:sz w:val="19"/>
          <w:szCs w:val="19"/>
          <w:shd w:val="clear" w:color="auto" w:fill="FFFFFF"/>
        </w:rPr>
        <w:t xml:space="preserve">, 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Edward Watts</w:t>
      </w:r>
      <w:r w:rsidR="00A90090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 xml:space="preserve"> (Director)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0F5829" w:rsidRDefault="009C4BC9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Frozen 2</w:t>
      </w:r>
      <w:r w:rsidR="00F23C72" w:rsidRPr="000F5829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Animated Film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>Chris Buck, Jennifer Lee, Peter Del Vecho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0F5829" w:rsidRDefault="009C4BC9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The Great Hack (1)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Documentary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noProof/>
          <w:color w:val="000000" w:themeColor="text1"/>
          <w:sz w:val="19"/>
          <w:szCs w:val="19"/>
        </w:rPr>
        <w:t>Karim Amer, Jehane Noujaim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0F5829" w:rsidRDefault="009C4BC9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The Irishman (10)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Best Film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 w:cs="Tahoma"/>
          <w:i/>
          <w:sz w:val="19"/>
          <w:szCs w:val="19"/>
        </w:rPr>
        <w:t>Robert De Niro, Jane Rosenthal, Martin Scorsese, Emma Tillinger Koskoff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Director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 w:cs="Tahoma"/>
          <w:i/>
          <w:sz w:val="19"/>
          <w:szCs w:val="19"/>
        </w:rPr>
        <w:t>Martin Scorsese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Adapted Screenplay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bCs/>
          <w:i/>
          <w:color w:val="000000" w:themeColor="text1"/>
          <w:sz w:val="19"/>
          <w:szCs w:val="19"/>
        </w:rPr>
        <w:t>Steven Zaillian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Supporting Actor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/>
          <w:sz w:val="19"/>
          <w:szCs w:val="19"/>
        </w:rPr>
        <w:t>Al Pacino</w:t>
      </w:r>
    </w:p>
    <w:p w:rsidR="00A13470" w:rsidRPr="000F5829" w:rsidRDefault="00F23C72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Supporting Actor: </w:t>
      </w:r>
      <w:r w:rsidRPr="000F5829">
        <w:rPr>
          <w:rFonts w:ascii="Century Gothic" w:hAnsi="Century Gothic"/>
          <w:i/>
          <w:color w:val="000000"/>
          <w:sz w:val="19"/>
          <w:szCs w:val="19"/>
        </w:rPr>
        <w:t>Joe Pesci</w:t>
      </w:r>
    </w:p>
    <w:p w:rsidR="009C4BC9" w:rsidRPr="000F5829" w:rsidRDefault="009C4BC9" w:rsidP="00F04C04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Cinematography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bCs/>
          <w:i/>
          <w:color w:val="000000" w:themeColor="text1"/>
          <w:sz w:val="19"/>
          <w:szCs w:val="19"/>
        </w:rPr>
        <w:t>Rodrigo Prieto</w:t>
      </w:r>
    </w:p>
    <w:p w:rsidR="009C4BC9" w:rsidRPr="000F5829" w:rsidRDefault="009C4BC9" w:rsidP="00F04C04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Editing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/>
          <w:sz w:val="19"/>
          <w:szCs w:val="19"/>
        </w:rPr>
        <w:t>Thelma Schoonmaker</w:t>
      </w:r>
    </w:p>
    <w:p w:rsidR="009C4BC9" w:rsidRPr="000F5829" w:rsidRDefault="009C4BC9" w:rsidP="00F04C04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Production Design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Bob Shaw, Regina Graves</w:t>
      </w:r>
    </w:p>
    <w:p w:rsidR="00F23C72" w:rsidRPr="000F5829" w:rsidRDefault="009C4BC9" w:rsidP="00F04C04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Costume Design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16038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Christopher Peterson</w:t>
      </w:r>
      <w:r w:rsidR="00116038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,</w:t>
      </w:r>
      <w:r w:rsidR="00116038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 xml:space="preserve"> </w:t>
      </w:r>
      <w:r w:rsidR="00116038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Sandy Powell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 xml:space="preserve"> </w:t>
      </w:r>
    </w:p>
    <w:p w:rsidR="009A7D48" w:rsidRPr="000F5829" w:rsidRDefault="009C4BC9" w:rsidP="009A7D48">
      <w:pPr>
        <w:rPr>
          <w:rFonts w:ascii="Century Gothic" w:hAnsi="Century Gothic"/>
          <w:i/>
          <w:sz w:val="19"/>
          <w:szCs w:val="19"/>
          <w:lang w:val="en-US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Special Visual Effects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9A7D48" w:rsidRPr="000F5829">
        <w:rPr>
          <w:rFonts w:ascii="Century Gothic" w:hAnsi="Century Gothic"/>
          <w:i/>
          <w:sz w:val="19"/>
          <w:szCs w:val="19"/>
          <w:lang w:val="en-US"/>
        </w:rPr>
        <w:t>Leandro Estebecorena, Stephane Grabli, Pablo Helman</w:t>
      </w:r>
    </w:p>
    <w:p w:rsidR="009C4BC9" w:rsidRPr="000F5829" w:rsidRDefault="009C4BC9" w:rsidP="009C4BC9">
      <w:pPr>
        <w:spacing w:after="0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Jojo Rabbit (6)</w:t>
      </w:r>
      <w:r w:rsidRPr="000F5829">
        <w:rPr>
          <w:rFonts w:ascii="Century Gothic" w:hAnsi="Century Gothic"/>
          <w:b/>
          <w:sz w:val="19"/>
          <w:szCs w:val="19"/>
        </w:rPr>
        <w:t xml:space="preserve"> 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Adapted Screenplay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bCs/>
          <w:i/>
          <w:color w:val="000000" w:themeColor="text1"/>
          <w:sz w:val="19"/>
          <w:szCs w:val="19"/>
        </w:rPr>
        <w:t>Taika Waititi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Supporting Actress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/>
          <w:sz w:val="19"/>
          <w:szCs w:val="19"/>
        </w:rPr>
        <w:t>Scarlett Johansson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Original Score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>Michael Giacchino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Editing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Tom Eagles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Production Design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Ra Vincent, Nora Sopková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Costume Design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A90090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 xml:space="preserve">Mayes C.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Rubeo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0F5829" w:rsidRDefault="009C4BC9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Joker</w:t>
      </w:r>
      <w:r w:rsidR="007E73CB">
        <w:rPr>
          <w:rFonts w:ascii="Century Gothic" w:hAnsi="Century Gothic"/>
          <w:b/>
          <w:color w:val="000000"/>
          <w:sz w:val="19"/>
          <w:szCs w:val="19"/>
        </w:rPr>
        <w:t xml:space="preserve"> (11</w:t>
      </w:r>
      <w:r w:rsidR="00F23C72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Best Film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 w:cs="Tahoma"/>
          <w:i/>
          <w:sz w:val="19"/>
          <w:szCs w:val="19"/>
        </w:rPr>
        <w:t>Bradley Cooper, Todd Phillips, Emma Tillinger Koskoff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Director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 w:cs="Tahoma"/>
          <w:i/>
          <w:sz w:val="19"/>
          <w:szCs w:val="19"/>
        </w:rPr>
        <w:t>Todd Phillips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Adapted Screenplay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 w:cs="Tahoma"/>
          <w:i/>
          <w:sz w:val="19"/>
          <w:szCs w:val="19"/>
        </w:rPr>
        <w:t>Todd Phillips</w:t>
      </w:r>
      <w:r w:rsidR="00A90090" w:rsidRPr="000F5829">
        <w:rPr>
          <w:rFonts w:ascii="Century Gothic" w:hAnsi="Century Gothic" w:cs="Tahoma"/>
          <w:i/>
          <w:sz w:val="19"/>
          <w:szCs w:val="19"/>
        </w:rPr>
        <w:t xml:space="preserve">, </w:t>
      </w:r>
      <w:r w:rsidR="00A90090" w:rsidRPr="00116038">
        <w:rPr>
          <w:rFonts w:ascii="Century Gothic" w:hAnsi="Century Gothic" w:cs="Tahoma"/>
          <w:i/>
          <w:sz w:val="19"/>
          <w:szCs w:val="19"/>
        </w:rPr>
        <w:t>Scott Silver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Leading Actor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Joaquin Phoenix</w:t>
      </w:r>
    </w:p>
    <w:p w:rsidR="00A13470" w:rsidRDefault="00A13470" w:rsidP="00A13470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Original Score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</w:rPr>
        <w:t>Hildur Guðnadóttir</w:t>
      </w:r>
    </w:p>
    <w:p w:rsidR="007E73CB" w:rsidRPr="000F5829" w:rsidRDefault="007E73CB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7E73CB">
        <w:rPr>
          <w:rFonts w:ascii="Century Gothic" w:hAnsi="Century Gothic"/>
          <w:color w:val="000000" w:themeColor="text1"/>
          <w:sz w:val="19"/>
          <w:szCs w:val="19"/>
        </w:rPr>
        <w:t>Casting:</w:t>
      </w:r>
      <w:r>
        <w:rPr>
          <w:rFonts w:ascii="Century Gothic" w:hAnsi="Century Gothic"/>
          <w:i/>
          <w:color w:val="000000" w:themeColor="text1"/>
          <w:sz w:val="19"/>
          <w:szCs w:val="19"/>
        </w:rPr>
        <w:t xml:space="preserve"> </w:t>
      </w:r>
      <w:r w:rsidRPr="007E73CB">
        <w:rPr>
          <w:rFonts w:ascii="Century Gothic" w:hAnsi="Century Gothic"/>
          <w:i/>
          <w:sz w:val="19"/>
          <w:szCs w:val="19"/>
        </w:rPr>
        <w:t>Shayna Markowitz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Cinematography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bCs/>
          <w:i/>
          <w:color w:val="000000" w:themeColor="text1"/>
          <w:sz w:val="19"/>
          <w:szCs w:val="19"/>
        </w:rPr>
        <w:t>Lawrence Sher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Editing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Jeff Groth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Production Design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Mark Friedberg, Kris Moran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Make Up &amp; Hair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B16DCD" w:rsidRPr="000F5829">
        <w:rPr>
          <w:rFonts w:ascii="Century Gothic" w:hAnsi="Century Gothic"/>
          <w:i/>
          <w:color w:val="000000" w:themeColor="text1"/>
          <w:sz w:val="19"/>
          <w:szCs w:val="19"/>
        </w:rPr>
        <w:t>Kay Georgiou</w:t>
      </w:r>
      <w:r w:rsidR="00B16DCD">
        <w:rPr>
          <w:rFonts w:ascii="Century Gothic" w:hAnsi="Century Gothic"/>
          <w:i/>
          <w:color w:val="000000" w:themeColor="text1"/>
          <w:sz w:val="19"/>
          <w:szCs w:val="19"/>
        </w:rPr>
        <w:t>,</w:t>
      </w:r>
      <w:r w:rsidR="00B16DCD" w:rsidRPr="000F5829">
        <w:rPr>
          <w:rFonts w:ascii="Century Gothic" w:hAnsi="Century Gothic"/>
          <w:i/>
          <w:color w:val="000000" w:themeColor="text1"/>
          <w:sz w:val="19"/>
          <w:szCs w:val="19"/>
        </w:rPr>
        <w:t xml:space="preserve">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</w:rPr>
        <w:t>Nicki Lederma</w:t>
      </w:r>
      <w:r w:rsidR="00A90090" w:rsidRPr="000F5829">
        <w:rPr>
          <w:rFonts w:ascii="Century Gothic" w:hAnsi="Century Gothic"/>
          <w:i/>
          <w:color w:val="000000" w:themeColor="text1"/>
          <w:sz w:val="19"/>
          <w:szCs w:val="19"/>
        </w:rPr>
        <w:t>n</w:t>
      </w:r>
      <w:r w:rsidR="00B16DCD">
        <w:rPr>
          <w:rFonts w:ascii="Century Gothic" w:hAnsi="Century Gothic"/>
          <w:i/>
          <w:color w:val="000000" w:themeColor="text1"/>
          <w:sz w:val="19"/>
          <w:szCs w:val="19"/>
        </w:rPr>
        <w:t>n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</w:rPr>
        <w:t xml:space="preserve"> 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Sound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</w:rPr>
        <w:t>Tod Maitland, Alan Robert Murray, Tom Ozanich, Dean Zupancic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C53DC8" w:rsidRPr="000F5829" w:rsidRDefault="00C53DC8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Judy (3)</w:t>
      </w:r>
    </w:p>
    <w:p w:rsidR="00C53DC8" w:rsidRPr="000F5829" w:rsidRDefault="00C53DC8" w:rsidP="00A13470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Leading Actress: </w:t>
      </w:r>
      <w:r w:rsidRPr="000F5829">
        <w:rPr>
          <w:rFonts w:ascii="Century Gothic" w:hAnsi="Century Gothic"/>
          <w:i/>
          <w:color w:val="000000"/>
          <w:sz w:val="19"/>
          <w:szCs w:val="19"/>
        </w:rPr>
        <w:t>Renée Zellweger</w:t>
      </w:r>
    </w:p>
    <w:p w:rsidR="00A4023C" w:rsidRPr="000F5829" w:rsidRDefault="00A4023C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Costume Design:</w:t>
      </w:r>
      <w:r w:rsidR="006C3A86" w:rsidRPr="000F5829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C3A86" w:rsidRPr="000F5829">
        <w:rPr>
          <w:rFonts w:ascii="Century Gothic" w:hAnsi="Century Gothic"/>
          <w:i/>
          <w:color w:val="000000"/>
          <w:sz w:val="19"/>
          <w:szCs w:val="19"/>
        </w:rPr>
        <w:t>Jany Temime</w:t>
      </w:r>
    </w:p>
    <w:p w:rsidR="00C53DC8" w:rsidRPr="000F5829" w:rsidRDefault="00A4023C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Make Up &amp; Hair</w:t>
      </w:r>
      <w:r w:rsidR="006C3A86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6C3A86" w:rsidRPr="000F5829">
        <w:rPr>
          <w:rFonts w:ascii="Century Gothic" w:hAnsi="Century Gothic"/>
          <w:i/>
          <w:color w:val="000000"/>
          <w:sz w:val="19"/>
          <w:szCs w:val="19"/>
        </w:rPr>
        <w:t>Jeremy Woodhead</w:t>
      </w:r>
    </w:p>
    <w:p w:rsidR="00C53DC8" w:rsidRPr="000F5829" w:rsidRDefault="00C53DC8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Klaus (1)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Animated Film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>Sergio Pablos, Jinko Gotoh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Knives Out (1)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Original Screenplay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</w:rPr>
        <w:t>Rian Johnson</w:t>
      </w:r>
    </w:p>
    <w:p w:rsidR="00A13470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4C71C3" w:rsidRDefault="004C71C3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4C71C3" w:rsidRPr="000F5829" w:rsidRDefault="004C71C3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 xml:space="preserve">Le Mans </w:t>
      </w:r>
      <w:r w:rsidR="00F04C04" w:rsidRPr="000F5829">
        <w:rPr>
          <w:rFonts w:ascii="Century Gothic" w:hAnsi="Century Gothic"/>
          <w:b/>
          <w:color w:val="000000"/>
          <w:sz w:val="19"/>
          <w:szCs w:val="19"/>
        </w:rPr>
        <w:t>’</w:t>
      </w:r>
      <w:r w:rsidRPr="000F5829">
        <w:rPr>
          <w:rFonts w:ascii="Century Gothic" w:hAnsi="Century Gothic"/>
          <w:b/>
          <w:color w:val="000000"/>
          <w:sz w:val="19"/>
          <w:szCs w:val="19"/>
        </w:rPr>
        <w:t>66</w:t>
      </w:r>
      <w:r w:rsidR="00F04C04" w:rsidRPr="000F5829">
        <w:rPr>
          <w:rFonts w:ascii="Century Gothic" w:hAnsi="Century Gothic"/>
          <w:b/>
          <w:color w:val="000000"/>
          <w:sz w:val="19"/>
          <w:szCs w:val="19"/>
        </w:rPr>
        <w:t xml:space="preserve"> (3)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Cinematography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bCs/>
          <w:i/>
          <w:color w:val="000000" w:themeColor="text1"/>
          <w:sz w:val="19"/>
          <w:szCs w:val="19"/>
        </w:rPr>
        <w:t>Phedon Papamichael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Editing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16038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Andrew Buckland</w:t>
      </w:r>
      <w:r w:rsidR="00116038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,</w:t>
      </w:r>
      <w:r w:rsidR="00116038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 xml:space="preserve">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 xml:space="preserve">Michael </w:t>
      </w:r>
      <w:r w:rsidR="00116038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McCusker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 xml:space="preserve"> </w:t>
      </w:r>
    </w:p>
    <w:p w:rsidR="00A13470" w:rsidRPr="000F5829" w:rsidRDefault="00A13470" w:rsidP="00166657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Sound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</w:rPr>
        <w:t>David Giammarco, Paul Massey, Steven A. Morrow, Donald Sylvester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The Lighthouse (1)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Cinematography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bCs/>
          <w:i/>
          <w:color w:val="000000" w:themeColor="text1"/>
          <w:sz w:val="19"/>
          <w:szCs w:val="19"/>
        </w:rPr>
        <w:t>Jarin Blaschke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The Lion King (1)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Special Visual Effects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Robert Legato, Andrew R. Jones, Elliot Newman, Adam Valdez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Little Women (5)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Adapted Screenplay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bCs/>
          <w:i/>
          <w:color w:val="000000" w:themeColor="text1"/>
          <w:sz w:val="19"/>
          <w:szCs w:val="19"/>
        </w:rPr>
        <w:t>Greta Gerwig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Leading Actress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Saoirse Ronan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Supporting Actress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 xml:space="preserve">Florence </w:t>
      </w:r>
      <w:r w:rsidR="00F04C04" w:rsidRPr="000F5829">
        <w:rPr>
          <w:rFonts w:ascii="Century Gothic" w:hAnsi="Century Gothic"/>
          <w:i/>
          <w:color w:val="000000"/>
          <w:sz w:val="19"/>
          <w:szCs w:val="19"/>
        </w:rPr>
        <w:t>P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ugh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Original Score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Alexandre Desplat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Costume Design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Jacqueline Durran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Maiden (1)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Outstanding Debut</w:t>
      </w:r>
      <w:r w:rsidR="00F04C04" w:rsidRPr="000F5829">
        <w:rPr>
          <w:rFonts w:ascii="Century Gothic" w:hAnsi="Century Gothic"/>
          <w:color w:val="000000"/>
          <w:sz w:val="19"/>
          <w:szCs w:val="19"/>
        </w:rPr>
        <w:t xml:space="preserve"> by a British Writer, Director or Producer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Alex Holmes (Director)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Marriage Story (</w:t>
      </w:r>
      <w:r w:rsidR="008357C4">
        <w:rPr>
          <w:rFonts w:ascii="Century Gothic" w:hAnsi="Century Gothic"/>
          <w:b/>
          <w:color w:val="000000"/>
          <w:sz w:val="19"/>
          <w:szCs w:val="19"/>
        </w:rPr>
        <w:t>5</w:t>
      </w:r>
      <w:r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0F5829" w:rsidRDefault="00166657" w:rsidP="00A13470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Original Screenplay: </w:t>
      </w:r>
      <w:r w:rsidRPr="000F5829">
        <w:rPr>
          <w:rFonts w:ascii="Century Gothic" w:hAnsi="Century Gothic"/>
          <w:i/>
          <w:color w:val="000000" w:themeColor="text1"/>
          <w:sz w:val="19"/>
          <w:szCs w:val="19"/>
        </w:rPr>
        <w:t>Noah Baumbach</w:t>
      </w:r>
    </w:p>
    <w:p w:rsidR="006C3A86" w:rsidRPr="000F5829" w:rsidRDefault="006C3A86" w:rsidP="006C3A86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Leading Actress: </w:t>
      </w:r>
      <w:r w:rsidRPr="000F5829">
        <w:rPr>
          <w:rFonts w:ascii="Century Gothic" w:hAnsi="Century Gothic"/>
          <w:i/>
          <w:color w:val="000000"/>
          <w:sz w:val="19"/>
          <w:szCs w:val="19"/>
        </w:rPr>
        <w:t>Scarlett Johansson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Leading Actor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Adam Driver</w:t>
      </w:r>
    </w:p>
    <w:p w:rsidR="008357C4" w:rsidRDefault="00A13470" w:rsidP="00A13470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Supporting Actress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Laura Dern</w:t>
      </w:r>
    </w:p>
    <w:p w:rsidR="00A13470" w:rsidRPr="008357C4" w:rsidRDefault="008357C4" w:rsidP="008357C4">
      <w:pPr>
        <w:rPr>
          <w:rFonts w:ascii="Century Gothic" w:hAnsi="Century Gothic"/>
          <w:bCs/>
          <w:color w:val="000000" w:themeColor="text1"/>
          <w:sz w:val="19"/>
          <w:szCs w:val="19"/>
        </w:rPr>
      </w:pPr>
      <w:r w:rsidRPr="008357C4">
        <w:rPr>
          <w:rFonts w:ascii="Century Gothic" w:hAnsi="Century Gothic"/>
          <w:color w:val="000000"/>
          <w:sz w:val="19"/>
          <w:szCs w:val="19"/>
        </w:rPr>
        <w:t>Casting</w:t>
      </w:r>
      <w:r w:rsidRPr="008357C4">
        <w:rPr>
          <w:rFonts w:ascii="Century Gothic" w:hAnsi="Century Gothic"/>
          <w:i/>
          <w:color w:val="000000"/>
          <w:sz w:val="19"/>
          <w:szCs w:val="19"/>
        </w:rPr>
        <w:t xml:space="preserve">: </w:t>
      </w:r>
      <w:r w:rsidRPr="008357C4">
        <w:rPr>
          <w:rFonts w:ascii="Century Gothic" w:hAnsi="Century Gothic"/>
          <w:bCs/>
          <w:i/>
          <w:color w:val="000000" w:themeColor="text1"/>
          <w:sz w:val="19"/>
          <w:szCs w:val="19"/>
        </w:rPr>
        <w:t>Douglas Aibel, Francine Maisler</w:t>
      </w:r>
      <w:r w:rsidRPr="008357C4">
        <w:rPr>
          <w:rFonts w:ascii="Century Gothic" w:hAnsi="Century Gothic"/>
          <w:bCs/>
          <w:color w:val="000000" w:themeColor="text1"/>
          <w:sz w:val="19"/>
          <w:szCs w:val="19"/>
        </w:rPr>
        <w:t xml:space="preserve"> </w:t>
      </w: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O</w:t>
      </w:r>
      <w:r w:rsidR="003135F6">
        <w:rPr>
          <w:rFonts w:ascii="Century Gothic" w:hAnsi="Century Gothic"/>
          <w:b/>
          <w:color w:val="000000"/>
          <w:sz w:val="19"/>
          <w:szCs w:val="19"/>
        </w:rPr>
        <w:t>nce Upon a Time… in Hollywood (10</w:t>
      </w:r>
      <w:r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Best Film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 w:cs="Tahoma"/>
          <w:i/>
          <w:sz w:val="19"/>
          <w:szCs w:val="19"/>
        </w:rPr>
        <w:t>David Heyman, Shannon McIntosh, Quentin Tarantino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Director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>:</w:t>
      </w:r>
      <w:r w:rsidR="00166657" w:rsidRPr="000F5829">
        <w:rPr>
          <w:rFonts w:ascii="Century Gothic" w:hAnsi="Century Gothic" w:cs="Tahoma"/>
          <w:i/>
          <w:sz w:val="19"/>
          <w:szCs w:val="19"/>
        </w:rPr>
        <w:t xml:space="preserve"> Quentin Tarantino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Original Screenplay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 w:cs="Tahoma"/>
          <w:i/>
          <w:sz w:val="19"/>
          <w:szCs w:val="19"/>
        </w:rPr>
        <w:t>Quentin Tarantino</w:t>
      </w:r>
    </w:p>
    <w:p w:rsidR="00A13470" w:rsidRPr="000F5829" w:rsidRDefault="00A13470" w:rsidP="00A13470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Leading Actor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6C3A86" w:rsidRPr="000F5829">
        <w:rPr>
          <w:rFonts w:ascii="Century Gothic" w:hAnsi="Century Gothic"/>
          <w:i/>
          <w:color w:val="000000"/>
          <w:sz w:val="19"/>
          <w:szCs w:val="19"/>
        </w:rPr>
        <w:t>Leonardo Di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Caprio</w:t>
      </w:r>
    </w:p>
    <w:p w:rsidR="006C3A86" w:rsidRPr="000F5829" w:rsidRDefault="006C3A86" w:rsidP="006C3A86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Supporting Actress: </w:t>
      </w:r>
      <w:r w:rsidRPr="000F5829">
        <w:rPr>
          <w:rFonts w:ascii="Century Gothic" w:hAnsi="Century Gothic"/>
          <w:i/>
          <w:color w:val="000000"/>
          <w:sz w:val="19"/>
          <w:szCs w:val="19"/>
        </w:rPr>
        <w:t>Margot Robbie</w:t>
      </w:r>
    </w:p>
    <w:p w:rsidR="00A13470" w:rsidRDefault="00A13470" w:rsidP="00A13470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Supporting Actor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Brad Pitt</w:t>
      </w:r>
    </w:p>
    <w:p w:rsidR="008357C4" w:rsidRPr="000F5829" w:rsidRDefault="008357C4" w:rsidP="00A13470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8357C4">
        <w:rPr>
          <w:rFonts w:ascii="Century Gothic" w:hAnsi="Century Gothic"/>
          <w:color w:val="000000"/>
          <w:sz w:val="19"/>
          <w:szCs w:val="19"/>
        </w:rPr>
        <w:t>Casting</w:t>
      </w:r>
      <w:r>
        <w:rPr>
          <w:rFonts w:ascii="Century Gothic" w:hAnsi="Century Gothic"/>
          <w:i/>
          <w:color w:val="000000"/>
          <w:sz w:val="19"/>
          <w:szCs w:val="19"/>
        </w:rPr>
        <w:t>: Victoria Thomas</w:t>
      </w:r>
    </w:p>
    <w:p w:rsidR="006C3A86" w:rsidRPr="000F5829" w:rsidRDefault="006C3A86" w:rsidP="006C3A86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Editing: </w:t>
      </w:r>
      <w:r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Fred Raskin</w:t>
      </w:r>
    </w:p>
    <w:p w:rsidR="006C3A86" w:rsidRPr="000F5829" w:rsidRDefault="006C3A86" w:rsidP="006C3A86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Production Design: </w:t>
      </w:r>
      <w:r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Barbara Ling, Nancy Haigh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Costume Design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Arianne Phillips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Only You (1)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Outstanding Debu</w:t>
      </w:r>
      <w:r w:rsidR="00F04C04" w:rsidRPr="000F5829">
        <w:rPr>
          <w:rFonts w:ascii="Century Gothic" w:hAnsi="Century Gothic"/>
          <w:color w:val="000000"/>
          <w:sz w:val="19"/>
          <w:szCs w:val="19"/>
        </w:rPr>
        <w:t>t by a British Writer, Director or Producer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Harry Wootliff (Writer/Director)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Pain and Glory (1)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Film Not in the English Language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Pedro Almodóvar, Agustín Almodóvar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Parasite (4)</w:t>
      </w:r>
    </w:p>
    <w:p w:rsidR="00112E3F" w:rsidRDefault="00A13470" w:rsidP="00A13470">
      <w:pPr>
        <w:spacing w:after="0"/>
        <w:rPr>
          <w:rFonts w:ascii="Century Gothic" w:hAnsi="Century Gothic" w:cs="Tahoma"/>
          <w:i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Best Film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16038" w:rsidRPr="00116038">
        <w:rPr>
          <w:rFonts w:ascii="Century Gothic" w:hAnsi="Century Gothic"/>
          <w:i/>
          <w:color w:val="000000"/>
          <w:sz w:val="19"/>
          <w:szCs w:val="19"/>
        </w:rPr>
        <w:t xml:space="preserve">Bong Joon-ho, </w:t>
      </w:r>
      <w:r w:rsidR="00116038" w:rsidRPr="00116038">
        <w:rPr>
          <w:rFonts w:ascii="Century Gothic" w:hAnsi="Century Gothic" w:cs="Tahoma"/>
          <w:i/>
          <w:sz w:val="19"/>
          <w:szCs w:val="19"/>
        </w:rPr>
        <w:t xml:space="preserve">Kwak </w:t>
      </w:r>
      <w:r w:rsidR="00112E3F">
        <w:rPr>
          <w:rFonts w:ascii="Century Gothic" w:hAnsi="Century Gothic" w:cs="Tahoma"/>
          <w:i/>
          <w:sz w:val="19"/>
          <w:szCs w:val="19"/>
        </w:rPr>
        <w:t>Sin-ae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Director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B</w:t>
      </w:r>
      <w:r w:rsidR="006C3A86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ong</w:t>
      </w:r>
      <w:r w:rsidR="00166657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 xml:space="preserve"> Joon-ho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Film Not in the English Language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6C3A86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Bong</w:t>
      </w:r>
      <w:r w:rsidR="00166657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 xml:space="preserve"> Joon-ho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Original Screenplay</w:t>
      </w:r>
      <w:r w:rsidR="00166657" w:rsidRPr="00116038">
        <w:rPr>
          <w:rFonts w:ascii="Century Gothic" w:hAnsi="Century Gothic"/>
          <w:sz w:val="19"/>
          <w:szCs w:val="19"/>
        </w:rPr>
        <w:t xml:space="preserve">: </w:t>
      </w:r>
      <w:r w:rsidR="00116038" w:rsidRPr="00116038">
        <w:rPr>
          <w:rFonts w:ascii="Century Gothic" w:hAnsi="Century Gothic" w:cs="Tahoma"/>
          <w:i/>
          <w:sz w:val="19"/>
          <w:szCs w:val="19"/>
        </w:rPr>
        <w:t xml:space="preserve">Han Jin Won, </w:t>
      </w:r>
      <w:r w:rsidR="006C3A86" w:rsidRPr="00116038">
        <w:rPr>
          <w:rFonts w:ascii="Century Gothic" w:hAnsi="Century Gothic" w:cs="Tahoma"/>
          <w:i/>
          <w:sz w:val="19"/>
          <w:szCs w:val="19"/>
        </w:rPr>
        <w:t>Bo</w:t>
      </w:r>
      <w:r w:rsidR="00166657" w:rsidRPr="00116038">
        <w:rPr>
          <w:rFonts w:ascii="Century Gothic" w:hAnsi="Century Gothic" w:cs="Tahoma"/>
          <w:i/>
          <w:sz w:val="19"/>
          <w:szCs w:val="19"/>
        </w:rPr>
        <w:t>n</w:t>
      </w:r>
      <w:r w:rsidR="006C3A86" w:rsidRPr="00116038">
        <w:rPr>
          <w:rFonts w:ascii="Century Gothic" w:hAnsi="Century Gothic" w:cs="Tahoma"/>
          <w:i/>
          <w:sz w:val="19"/>
          <w:szCs w:val="19"/>
        </w:rPr>
        <w:t>g</w:t>
      </w:r>
      <w:r w:rsidR="00166657" w:rsidRPr="00116038">
        <w:rPr>
          <w:rFonts w:ascii="Century Gothic" w:hAnsi="Century Gothic" w:cs="Tahoma"/>
          <w:i/>
          <w:sz w:val="19"/>
          <w:szCs w:val="19"/>
        </w:rPr>
        <w:t xml:space="preserve"> Joon-ho</w:t>
      </w:r>
      <w:r w:rsidR="006C3A86" w:rsidRPr="000F5829">
        <w:rPr>
          <w:rFonts w:ascii="Century Gothic" w:hAnsi="Century Gothic" w:cs="Tahoma"/>
          <w:i/>
          <w:color w:val="FF0000"/>
          <w:sz w:val="19"/>
          <w:szCs w:val="19"/>
        </w:rPr>
        <w:t xml:space="preserve"> </w:t>
      </w:r>
    </w:p>
    <w:p w:rsidR="00A13470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477DDF" w:rsidRPr="00477DDF" w:rsidRDefault="00477DDF" w:rsidP="00477DDF">
      <w:pPr>
        <w:rPr>
          <w:rFonts w:ascii="Century Gothic" w:hAnsi="Century Gothic" w:cs="Calibri"/>
          <w:b/>
          <w:color w:val="000000"/>
          <w:sz w:val="19"/>
          <w:szCs w:val="19"/>
        </w:rPr>
      </w:pPr>
      <w:r w:rsidRPr="00477DDF">
        <w:rPr>
          <w:rFonts w:ascii="Century Gothic" w:hAnsi="Century Gothic" w:cs="Calibri"/>
          <w:b/>
          <w:color w:val="000000"/>
          <w:sz w:val="19"/>
          <w:szCs w:val="19"/>
        </w:rPr>
        <w:t>The Personal History of David Copperfield (1)</w:t>
      </w:r>
      <w:r>
        <w:rPr>
          <w:rFonts w:ascii="Century Gothic" w:hAnsi="Century Gothic" w:cs="Calibri"/>
          <w:b/>
          <w:color w:val="000000"/>
          <w:sz w:val="19"/>
          <w:szCs w:val="19"/>
        </w:rPr>
        <w:br/>
      </w:r>
      <w:r w:rsidRPr="00477DDF">
        <w:rPr>
          <w:rFonts w:ascii="Century Gothic" w:hAnsi="Century Gothic" w:cs="Calibri"/>
          <w:i/>
          <w:color w:val="000000"/>
          <w:sz w:val="19"/>
          <w:szCs w:val="19"/>
        </w:rPr>
        <w:t>Casting: Sarah Crowe</w:t>
      </w: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Portrait of a Lady on Fire (1)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Film Not in the English Language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Céline Sciamma, Bénédicte Couvreu</w:t>
      </w:r>
      <w:r w:rsidR="006C3A86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r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Retablo (1)</w:t>
      </w:r>
    </w:p>
    <w:p w:rsidR="00F04C04" w:rsidRPr="000F5829" w:rsidRDefault="00166657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Outstanding Debut</w:t>
      </w:r>
      <w:r w:rsidR="00F04C04" w:rsidRPr="000F5829">
        <w:rPr>
          <w:rFonts w:ascii="Century Gothic" w:hAnsi="Century Gothic"/>
          <w:color w:val="000000"/>
          <w:sz w:val="19"/>
          <w:szCs w:val="19"/>
        </w:rPr>
        <w:t xml:space="preserve"> by a British Writer, Director or Producer</w:t>
      </w:r>
      <w:r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Álvaro Delgado-Aparicio (Writer/Director)*</w:t>
      </w:r>
    </w:p>
    <w:p w:rsidR="00F04C04" w:rsidRPr="000F5829" w:rsidRDefault="00F04C04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112E3F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Rocketman (4)</w:t>
      </w:r>
    </w:p>
    <w:p w:rsidR="00A13470" w:rsidRPr="000F5829" w:rsidRDefault="00A13470" w:rsidP="00112E3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Outstanding British Film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Dexter Fletcher, Adam Bohling, David Furnish, David Reid, Matthew Vaughn, Lee Hall</w:t>
      </w:r>
    </w:p>
    <w:p w:rsidR="00A13470" w:rsidRPr="000F5829" w:rsidRDefault="00A13470" w:rsidP="00112E3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Leading Actor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Taron Egerton</w:t>
      </w:r>
    </w:p>
    <w:p w:rsidR="00A13470" w:rsidRPr="000F5829" w:rsidRDefault="00A13470" w:rsidP="00112E3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Make Up &amp; Hair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</w:rPr>
        <w:t>Lizzie Yianni Georgiou</w:t>
      </w:r>
    </w:p>
    <w:p w:rsidR="00A13470" w:rsidRPr="000F5829" w:rsidRDefault="00A13470" w:rsidP="00112E3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Sound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</w:rPr>
        <w:t>Matthew Collinge, John Hayes, Mike Prestwood Smith, Danny Sheehan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604927" w:rsidRPr="000F5829" w:rsidRDefault="00604927" w:rsidP="00604927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A Shaun the Sheep Movie: Farmageddon (1)</w:t>
      </w:r>
    </w:p>
    <w:p w:rsidR="00604927" w:rsidRPr="000F5829" w:rsidRDefault="00604927" w:rsidP="00604927">
      <w:pPr>
        <w:spacing w:after="0"/>
        <w:rPr>
          <w:rFonts w:ascii="Century Gothic" w:hAnsi="Century Gothic"/>
          <w:bCs/>
          <w:i/>
          <w:color w:val="000000" w:themeColor="text1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Animated Feature: </w:t>
      </w:r>
      <w:r w:rsidR="007D5CF6" w:rsidRPr="000F5829">
        <w:rPr>
          <w:rFonts w:ascii="Century Gothic" w:hAnsi="Century Gothic"/>
          <w:i/>
          <w:color w:val="000000" w:themeColor="text1"/>
          <w:sz w:val="19"/>
          <w:szCs w:val="19"/>
        </w:rPr>
        <w:t xml:space="preserve">Will Becher, </w:t>
      </w:r>
      <w:r w:rsidRPr="000F5829">
        <w:rPr>
          <w:rFonts w:ascii="Century Gothic" w:hAnsi="Century Gothic"/>
          <w:i/>
          <w:color w:val="000000" w:themeColor="text1"/>
          <w:sz w:val="19"/>
          <w:szCs w:val="19"/>
        </w:rPr>
        <w:t>Richard Phelan, Paul Kewley</w:t>
      </w:r>
    </w:p>
    <w:p w:rsidR="00604927" w:rsidRDefault="00604927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477DDF" w:rsidRPr="00477DDF" w:rsidRDefault="00477DDF" w:rsidP="00477DDF">
      <w:pPr>
        <w:spacing w:after="0"/>
        <w:rPr>
          <w:rFonts w:ascii="Century Gothic" w:hAnsi="Century Gothic"/>
          <w:b/>
          <w:sz w:val="19"/>
          <w:szCs w:val="19"/>
        </w:rPr>
      </w:pPr>
      <w:r w:rsidRPr="00477DDF">
        <w:rPr>
          <w:rFonts w:ascii="Century Gothic" w:hAnsi="Century Gothic"/>
          <w:b/>
          <w:sz w:val="19"/>
          <w:szCs w:val="19"/>
        </w:rPr>
        <w:t>Sorry We Missed You (1)</w:t>
      </w:r>
    </w:p>
    <w:p w:rsidR="00477DDF" w:rsidRDefault="00477DDF" w:rsidP="00477DDF">
      <w:pPr>
        <w:spacing w:after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Outstanding British Film</w:t>
      </w:r>
      <w:r w:rsidRPr="00477DDF">
        <w:rPr>
          <w:rFonts w:ascii="Century Gothic" w:hAnsi="Century Gothic"/>
          <w:sz w:val="19"/>
          <w:szCs w:val="19"/>
        </w:rPr>
        <w:t xml:space="preserve">: </w:t>
      </w:r>
      <w:r w:rsidRPr="00477DDF">
        <w:rPr>
          <w:rFonts w:ascii="Century Gothic" w:hAnsi="Century Gothic" w:cs="Tahoma"/>
          <w:i/>
          <w:color w:val="000000" w:themeColor="text1"/>
          <w:sz w:val="19"/>
          <w:szCs w:val="19"/>
        </w:rPr>
        <w:t>Ken Loach, Rebecca O’Brien, Paul Laverty</w:t>
      </w:r>
    </w:p>
    <w:p w:rsidR="00477DDF" w:rsidRPr="00477DDF" w:rsidRDefault="00477DDF" w:rsidP="00477DDF">
      <w:pPr>
        <w:spacing w:after="0"/>
        <w:rPr>
          <w:rFonts w:ascii="Century Gothic" w:hAnsi="Century Gothic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Star Wars: The Rise of Skywalker</w:t>
      </w:r>
      <w:r w:rsidR="00F04C04" w:rsidRPr="000F5829">
        <w:rPr>
          <w:rFonts w:ascii="Century Gothic" w:hAnsi="Century Gothic"/>
          <w:b/>
          <w:color w:val="000000"/>
          <w:sz w:val="19"/>
          <w:szCs w:val="19"/>
        </w:rPr>
        <w:t xml:space="preserve"> (3)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Original Score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John Williams</w:t>
      </w:r>
    </w:p>
    <w:p w:rsidR="00A13470" w:rsidRPr="000F5829" w:rsidRDefault="00A13470" w:rsidP="00166657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Sound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</w:rPr>
        <w:t xml:space="preserve">David Acord, Andy </w:t>
      </w:r>
      <w:r w:rsidR="00F04C04" w:rsidRPr="000F5829">
        <w:rPr>
          <w:rFonts w:ascii="Century Gothic" w:hAnsi="Century Gothic"/>
          <w:i/>
          <w:color w:val="000000" w:themeColor="text1"/>
          <w:sz w:val="19"/>
          <w:szCs w:val="19"/>
        </w:rPr>
        <w:t xml:space="preserve">Nelson, Christopher Scarabosio,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</w:rPr>
        <w:t>Stuart Wilson, Matthew Wood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Special Visual Effects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 xml:space="preserve">Roger Guyett, Paul Kavanagh, </w:t>
      </w:r>
      <w:r w:rsidR="00F04C04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Neal Scanla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n, Dominic Tuohy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7D5CF6" w:rsidRPr="000F5829" w:rsidRDefault="007D5CF6" w:rsidP="007D5CF6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Toy Story 4 (1)</w:t>
      </w:r>
    </w:p>
    <w:p w:rsidR="007D5CF6" w:rsidRPr="000F5829" w:rsidRDefault="007D5CF6" w:rsidP="007D5CF6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Animated Film: </w:t>
      </w:r>
      <w:r w:rsidRPr="000F5829">
        <w:rPr>
          <w:rFonts w:ascii="Century Gothic" w:hAnsi="Century Gothic"/>
          <w:i/>
          <w:color w:val="000000" w:themeColor="text1"/>
          <w:sz w:val="19"/>
          <w:szCs w:val="19"/>
        </w:rPr>
        <w:t>Josh Cooley</w:t>
      </w:r>
      <w:r w:rsidR="00DC6385">
        <w:rPr>
          <w:rFonts w:ascii="Century Gothic" w:hAnsi="Century Gothic"/>
          <w:i/>
          <w:color w:val="000000" w:themeColor="text1"/>
          <w:sz w:val="19"/>
          <w:szCs w:val="19"/>
        </w:rPr>
        <w:t>, Mark Nielson</w:t>
      </w:r>
    </w:p>
    <w:p w:rsidR="007D5CF6" w:rsidRPr="000F5829" w:rsidRDefault="007D5CF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The Two Popes</w:t>
      </w:r>
      <w:r w:rsidR="00F04C04" w:rsidRPr="000F5829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="00477DDF">
        <w:rPr>
          <w:rFonts w:ascii="Century Gothic" w:hAnsi="Century Gothic"/>
          <w:b/>
          <w:color w:val="000000"/>
          <w:sz w:val="19"/>
          <w:szCs w:val="19"/>
        </w:rPr>
        <w:t>5</w:t>
      </w:r>
      <w:r w:rsidR="00F04C04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Outstanding British 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>F</w:t>
      </w:r>
      <w:r w:rsidRPr="000F5829">
        <w:rPr>
          <w:rFonts w:ascii="Century Gothic" w:hAnsi="Century Gothic"/>
          <w:color w:val="000000"/>
          <w:sz w:val="19"/>
          <w:szCs w:val="19"/>
        </w:rPr>
        <w:t>ilm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Fernando Meirelles,</w:t>
      </w:r>
      <w:r w:rsidR="00166657" w:rsidRPr="000F5829">
        <w:rPr>
          <w:rFonts w:ascii="Century Gothic" w:hAnsi="Century Gothic" w:cs="Tahoma"/>
          <w:color w:val="000000" w:themeColor="text1"/>
          <w:sz w:val="19"/>
          <w:szCs w:val="19"/>
        </w:rPr>
        <w:t xml:space="preserve"> </w:t>
      </w:r>
      <w:r w:rsidR="00166657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Jonathan Eirich, Dan Lin, Tracey Seaward, Anthony McCarten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Adapted Screenplay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Anthony McCarten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Leading Actor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Jonathan Pryce</w:t>
      </w:r>
    </w:p>
    <w:p w:rsidR="00A13470" w:rsidRDefault="00A13470" w:rsidP="00A13470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Supporting Actor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Anthony Hopkins</w:t>
      </w:r>
    </w:p>
    <w:p w:rsidR="00477DDF" w:rsidRPr="000F5829" w:rsidRDefault="00477DDF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77DDF">
        <w:rPr>
          <w:rFonts w:ascii="Century Gothic" w:hAnsi="Century Gothic"/>
          <w:color w:val="000000"/>
          <w:sz w:val="19"/>
          <w:szCs w:val="19"/>
        </w:rPr>
        <w:t>Casting</w:t>
      </w:r>
      <w:r w:rsidR="00116038">
        <w:rPr>
          <w:rFonts w:ascii="Century Gothic" w:hAnsi="Century Gothic"/>
          <w:i/>
          <w:color w:val="000000"/>
          <w:sz w:val="19"/>
          <w:szCs w:val="19"/>
        </w:rPr>
        <w:t>: Nina Gold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Wild Rose (1)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Leading Actress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/>
          <w:sz w:val="19"/>
          <w:szCs w:val="19"/>
        </w:rPr>
        <w:t>Jessie Buckley</w:t>
      </w:r>
    </w:p>
    <w:p w:rsidR="00473A38" w:rsidRPr="000F5829" w:rsidRDefault="00473A38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5472DE" w:rsidRPr="000F5829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0F5829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0F5829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sz w:val="19"/>
          <w:szCs w:val="19"/>
        </w:rPr>
        <w:t xml:space="preserve">Nominations are correct at the time of going to print. BAFTA reserves the right to make changes to the names listed </w:t>
      </w:r>
      <w:r w:rsidR="00460DF5" w:rsidRPr="000F5829">
        <w:rPr>
          <w:rFonts w:ascii="Century Gothic" w:hAnsi="Century Gothic"/>
          <w:b/>
          <w:sz w:val="19"/>
          <w:szCs w:val="19"/>
        </w:rPr>
        <w:t xml:space="preserve">at any time up until </w:t>
      </w:r>
      <w:r w:rsidR="00A13470" w:rsidRPr="000F5829">
        <w:rPr>
          <w:rFonts w:ascii="Century Gothic" w:hAnsi="Century Gothic"/>
          <w:b/>
          <w:sz w:val="19"/>
          <w:szCs w:val="19"/>
        </w:rPr>
        <w:t>2</w:t>
      </w:r>
      <w:r w:rsidR="00460DF5" w:rsidRPr="000F5829">
        <w:rPr>
          <w:rFonts w:ascii="Century Gothic" w:hAnsi="Century Gothic"/>
          <w:b/>
          <w:sz w:val="19"/>
          <w:szCs w:val="19"/>
        </w:rPr>
        <w:t xml:space="preserve"> February </w:t>
      </w:r>
      <w:r w:rsidR="00A13470" w:rsidRPr="000F5829">
        <w:rPr>
          <w:rFonts w:ascii="Century Gothic" w:hAnsi="Century Gothic"/>
          <w:b/>
          <w:sz w:val="19"/>
          <w:szCs w:val="19"/>
        </w:rPr>
        <w:t>2020</w:t>
      </w:r>
      <w:r w:rsidR="00504BB8" w:rsidRPr="000F5829">
        <w:rPr>
          <w:rFonts w:ascii="Century Gothic" w:hAnsi="Century Gothic"/>
          <w:b/>
          <w:sz w:val="19"/>
          <w:szCs w:val="19"/>
        </w:rPr>
        <w:t>.</w:t>
      </w:r>
    </w:p>
    <w:p w:rsidR="005472DE" w:rsidRPr="000F5829" w:rsidRDefault="00A13470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0F5829">
        <w:rPr>
          <w:rFonts w:ascii="Century Gothic" w:hAnsi="Century Gothic"/>
          <w:sz w:val="19"/>
          <w:szCs w:val="19"/>
        </w:rPr>
        <w:t>7</w:t>
      </w:r>
      <w:r w:rsidR="00460DF5" w:rsidRPr="000F5829">
        <w:rPr>
          <w:rFonts w:ascii="Century Gothic" w:hAnsi="Century Gothic"/>
          <w:sz w:val="19"/>
          <w:szCs w:val="19"/>
        </w:rPr>
        <w:t xml:space="preserve"> January 20</w:t>
      </w:r>
      <w:r w:rsidRPr="000F5829">
        <w:rPr>
          <w:rFonts w:ascii="Century Gothic" w:hAnsi="Century Gothic"/>
          <w:sz w:val="19"/>
          <w:szCs w:val="19"/>
        </w:rPr>
        <w:t>20</w:t>
      </w:r>
    </w:p>
    <w:p w:rsidR="005472DE" w:rsidRPr="000F5829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D97AD9" w:rsidRPr="000F5829" w:rsidRDefault="00D97AD9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sectPr w:rsidR="00D97AD9" w:rsidRPr="000F5829" w:rsidSect="00E31EB6">
      <w:headerReference w:type="default" r:id="rId8"/>
      <w:pgSz w:w="11906" w:h="16838"/>
      <w:pgMar w:top="171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38" w:rsidRDefault="00116038" w:rsidP="00F52345">
      <w:pPr>
        <w:spacing w:after="0" w:line="240" w:lineRule="auto"/>
      </w:pPr>
      <w:r>
        <w:separator/>
      </w:r>
    </w:p>
  </w:endnote>
  <w:endnote w:type="continuationSeparator" w:id="0">
    <w:p w:rsidR="00116038" w:rsidRDefault="00116038" w:rsidP="00F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38" w:rsidRDefault="00116038" w:rsidP="00F52345">
      <w:pPr>
        <w:spacing w:after="0" w:line="240" w:lineRule="auto"/>
      </w:pPr>
      <w:r>
        <w:separator/>
      </w:r>
    </w:p>
  </w:footnote>
  <w:footnote w:type="continuationSeparator" w:id="0">
    <w:p w:rsidR="00116038" w:rsidRDefault="00116038" w:rsidP="00F5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B6" w:rsidRDefault="00E31E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F2C8EE" wp14:editId="39133E22">
          <wp:simplePos x="0" y="0"/>
          <wp:positionH relativeFrom="column">
            <wp:posOffset>-276225</wp:posOffset>
          </wp:positionH>
          <wp:positionV relativeFrom="paragraph">
            <wp:posOffset>-10160</wp:posOffset>
          </wp:positionV>
          <wp:extent cx="2212975" cy="550545"/>
          <wp:effectExtent l="0" t="0" r="0" b="1905"/>
          <wp:wrapNone/>
          <wp:docPr id="4" name="Picture 7" descr="EE_BAFTA_FILM_AWARDS_RGB_POS_SML_AQ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E_BAFTA_FILM_AWARDS_RGB_POS_SML_AQ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EB6" w:rsidRDefault="00E31EB6" w:rsidP="00E31EB6">
    <w:pPr>
      <w:pStyle w:val="Header"/>
      <w:tabs>
        <w:tab w:val="clear" w:pos="4513"/>
        <w:tab w:val="clear" w:pos="9026"/>
        <w:tab w:val="left" w:pos="22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EA7"/>
    <w:multiLevelType w:val="hybridMultilevel"/>
    <w:tmpl w:val="8B9A2464"/>
    <w:lvl w:ilvl="0" w:tplc="9280A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EFA"/>
    <w:multiLevelType w:val="hybridMultilevel"/>
    <w:tmpl w:val="6D9EC264"/>
    <w:lvl w:ilvl="0" w:tplc="5CE8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4"/>
    <w:rsid w:val="00047226"/>
    <w:rsid w:val="000777F9"/>
    <w:rsid w:val="000828EC"/>
    <w:rsid w:val="0009052D"/>
    <w:rsid w:val="00091B0D"/>
    <w:rsid w:val="000A7E62"/>
    <w:rsid w:val="000B00C5"/>
    <w:rsid w:val="000C0141"/>
    <w:rsid w:val="000C245E"/>
    <w:rsid w:val="000D4879"/>
    <w:rsid w:val="000E0372"/>
    <w:rsid w:val="000E2E58"/>
    <w:rsid w:val="000E3CB1"/>
    <w:rsid w:val="000F3C15"/>
    <w:rsid w:val="000F5829"/>
    <w:rsid w:val="000F5AD9"/>
    <w:rsid w:val="00112E3F"/>
    <w:rsid w:val="00113CC8"/>
    <w:rsid w:val="00116038"/>
    <w:rsid w:val="00157B84"/>
    <w:rsid w:val="00166657"/>
    <w:rsid w:val="00186BC9"/>
    <w:rsid w:val="001A0D0E"/>
    <w:rsid w:val="001B35BB"/>
    <w:rsid w:val="001D202C"/>
    <w:rsid w:val="001F3053"/>
    <w:rsid w:val="001F3B1B"/>
    <w:rsid w:val="00200696"/>
    <w:rsid w:val="00207828"/>
    <w:rsid w:val="00230794"/>
    <w:rsid w:val="00231B5C"/>
    <w:rsid w:val="002370BC"/>
    <w:rsid w:val="00244043"/>
    <w:rsid w:val="002444BA"/>
    <w:rsid w:val="00270947"/>
    <w:rsid w:val="002732C4"/>
    <w:rsid w:val="002771EB"/>
    <w:rsid w:val="00277B0D"/>
    <w:rsid w:val="002907B9"/>
    <w:rsid w:val="00296080"/>
    <w:rsid w:val="002C43C7"/>
    <w:rsid w:val="002D51A0"/>
    <w:rsid w:val="002D523C"/>
    <w:rsid w:val="003135F6"/>
    <w:rsid w:val="003148B1"/>
    <w:rsid w:val="00323443"/>
    <w:rsid w:val="003340AA"/>
    <w:rsid w:val="0034597E"/>
    <w:rsid w:val="00347983"/>
    <w:rsid w:val="003528F1"/>
    <w:rsid w:val="00361D97"/>
    <w:rsid w:val="003850BA"/>
    <w:rsid w:val="00390809"/>
    <w:rsid w:val="00392247"/>
    <w:rsid w:val="00392A57"/>
    <w:rsid w:val="00392B1D"/>
    <w:rsid w:val="0039536C"/>
    <w:rsid w:val="003A219A"/>
    <w:rsid w:val="003A30CB"/>
    <w:rsid w:val="003A5B1A"/>
    <w:rsid w:val="003C6677"/>
    <w:rsid w:val="003C6E56"/>
    <w:rsid w:val="003D12DE"/>
    <w:rsid w:val="003E64E2"/>
    <w:rsid w:val="003F1FB1"/>
    <w:rsid w:val="003F2BF0"/>
    <w:rsid w:val="003F4D4A"/>
    <w:rsid w:val="0041284A"/>
    <w:rsid w:val="004168D7"/>
    <w:rsid w:val="00431BBE"/>
    <w:rsid w:val="00434A56"/>
    <w:rsid w:val="004409AB"/>
    <w:rsid w:val="00451D42"/>
    <w:rsid w:val="00460DF5"/>
    <w:rsid w:val="00467DE1"/>
    <w:rsid w:val="00470018"/>
    <w:rsid w:val="00472018"/>
    <w:rsid w:val="00473A38"/>
    <w:rsid w:val="00477DDF"/>
    <w:rsid w:val="004871F3"/>
    <w:rsid w:val="00490D97"/>
    <w:rsid w:val="00496A9D"/>
    <w:rsid w:val="004A0717"/>
    <w:rsid w:val="004A6843"/>
    <w:rsid w:val="004A72AC"/>
    <w:rsid w:val="004C224E"/>
    <w:rsid w:val="004C71C3"/>
    <w:rsid w:val="004D051A"/>
    <w:rsid w:val="004E00D4"/>
    <w:rsid w:val="004E7D80"/>
    <w:rsid w:val="004F0EE4"/>
    <w:rsid w:val="004F5234"/>
    <w:rsid w:val="00504BB8"/>
    <w:rsid w:val="00505B38"/>
    <w:rsid w:val="005472DE"/>
    <w:rsid w:val="00553925"/>
    <w:rsid w:val="00562DE8"/>
    <w:rsid w:val="00576A4A"/>
    <w:rsid w:val="00590DDC"/>
    <w:rsid w:val="00591884"/>
    <w:rsid w:val="005A0067"/>
    <w:rsid w:val="005A0E7C"/>
    <w:rsid w:val="005A1BB4"/>
    <w:rsid w:val="005C2865"/>
    <w:rsid w:val="005C3844"/>
    <w:rsid w:val="005C6977"/>
    <w:rsid w:val="005D12E3"/>
    <w:rsid w:val="005E1490"/>
    <w:rsid w:val="005F2042"/>
    <w:rsid w:val="005F5322"/>
    <w:rsid w:val="006017B6"/>
    <w:rsid w:val="00604927"/>
    <w:rsid w:val="00604EF3"/>
    <w:rsid w:val="00605ADD"/>
    <w:rsid w:val="006060F0"/>
    <w:rsid w:val="00607A7D"/>
    <w:rsid w:val="00617D53"/>
    <w:rsid w:val="00625CAF"/>
    <w:rsid w:val="00635479"/>
    <w:rsid w:val="006564AA"/>
    <w:rsid w:val="0066416B"/>
    <w:rsid w:val="006742F1"/>
    <w:rsid w:val="00674F48"/>
    <w:rsid w:val="00690F37"/>
    <w:rsid w:val="006949B5"/>
    <w:rsid w:val="00695EC1"/>
    <w:rsid w:val="006A27BC"/>
    <w:rsid w:val="006C3A86"/>
    <w:rsid w:val="006E7EA3"/>
    <w:rsid w:val="006F17A2"/>
    <w:rsid w:val="006F61F9"/>
    <w:rsid w:val="0070004C"/>
    <w:rsid w:val="00706CD8"/>
    <w:rsid w:val="007210AE"/>
    <w:rsid w:val="007210C3"/>
    <w:rsid w:val="00750810"/>
    <w:rsid w:val="00764550"/>
    <w:rsid w:val="0076742B"/>
    <w:rsid w:val="00783673"/>
    <w:rsid w:val="0079341A"/>
    <w:rsid w:val="007A1E47"/>
    <w:rsid w:val="007B35EA"/>
    <w:rsid w:val="007B598B"/>
    <w:rsid w:val="007D5CF6"/>
    <w:rsid w:val="007E1081"/>
    <w:rsid w:val="007E73CB"/>
    <w:rsid w:val="007F7215"/>
    <w:rsid w:val="00804927"/>
    <w:rsid w:val="008225EE"/>
    <w:rsid w:val="00830DE9"/>
    <w:rsid w:val="00831D8F"/>
    <w:rsid w:val="008357C4"/>
    <w:rsid w:val="008414F4"/>
    <w:rsid w:val="00844B67"/>
    <w:rsid w:val="00865B5C"/>
    <w:rsid w:val="00866AEE"/>
    <w:rsid w:val="00876761"/>
    <w:rsid w:val="008936DE"/>
    <w:rsid w:val="00894B1B"/>
    <w:rsid w:val="00895722"/>
    <w:rsid w:val="008B3CBE"/>
    <w:rsid w:val="008C1627"/>
    <w:rsid w:val="008E6130"/>
    <w:rsid w:val="00905F28"/>
    <w:rsid w:val="00917C4B"/>
    <w:rsid w:val="0092142F"/>
    <w:rsid w:val="00921AB1"/>
    <w:rsid w:val="00952905"/>
    <w:rsid w:val="00953137"/>
    <w:rsid w:val="0095362D"/>
    <w:rsid w:val="00957EC7"/>
    <w:rsid w:val="00963AF9"/>
    <w:rsid w:val="00964E55"/>
    <w:rsid w:val="009658CD"/>
    <w:rsid w:val="00974DD3"/>
    <w:rsid w:val="00980B5A"/>
    <w:rsid w:val="00987750"/>
    <w:rsid w:val="009A7D48"/>
    <w:rsid w:val="009C4BC9"/>
    <w:rsid w:val="009C7996"/>
    <w:rsid w:val="009E09AC"/>
    <w:rsid w:val="009E1606"/>
    <w:rsid w:val="009E7FDF"/>
    <w:rsid w:val="009F61AB"/>
    <w:rsid w:val="00A13470"/>
    <w:rsid w:val="00A152A3"/>
    <w:rsid w:val="00A220B2"/>
    <w:rsid w:val="00A4023C"/>
    <w:rsid w:val="00A70994"/>
    <w:rsid w:val="00A713AF"/>
    <w:rsid w:val="00A90090"/>
    <w:rsid w:val="00A916B5"/>
    <w:rsid w:val="00AC0332"/>
    <w:rsid w:val="00AC12FA"/>
    <w:rsid w:val="00AC184B"/>
    <w:rsid w:val="00AC2811"/>
    <w:rsid w:val="00AD4062"/>
    <w:rsid w:val="00AE1386"/>
    <w:rsid w:val="00AF2DBF"/>
    <w:rsid w:val="00AF4B25"/>
    <w:rsid w:val="00B16DCD"/>
    <w:rsid w:val="00B22BCC"/>
    <w:rsid w:val="00B22EA2"/>
    <w:rsid w:val="00B377E5"/>
    <w:rsid w:val="00B418C2"/>
    <w:rsid w:val="00B427EE"/>
    <w:rsid w:val="00B52B45"/>
    <w:rsid w:val="00B5511A"/>
    <w:rsid w:val="00B56241"/>
    <w:rsid w:val="00B621E3"/>
    <w:rsid w:val="00B71AFF"/>
    <w:rsid w:val="00B9237A"/>
    <w:rsid w:val="00B92F4E"/>
    <w:rsid w:val="00BA1C63"/>
    <w:rsid w:val="00BB2847"/>
    <w:rsid w:val="00BB73B0"/>
    <w:rsid w:val="00BC1A3C"/>
    <w:rsid w:val="00BC278D"/>
    <w:rsid w:val="00BD4389"/>
    <w:rsid w:val="00BD6746"/>
    <w:rsid w:val="00BE54C4"/>
    <w:rsid w:val="00C21F7B"/>
    <w:rsid w:val="00C245D5"/>
    <w:rsid w:val="00C27AD2"/>
    <w:rsid w:val="00C53DC8"/>
    <w:rsid w:val="00C57129"/>
    <w:rsid w:val="00CA68CC"/>
    <w:rsid w:val="00CC0EA5"/>
    <w:rsid w:val="00CD1294"/>
    <w:rsid w:val="00CD3E91"/>
    <w:rsid w:val="00CE7268"/>
    <w:rsid w:val="00D02C3A"/>
    <w:rsid w:val="00D20526"/>
    <w:rsid w:val="00D51FB6"/>
    <w:rsid w:val="00D6045F"/>
    <w:rsid w:val="00D97AD9"/>
    <w:rsid w:val="00DB4C50"/>
    <w:rsid w:val="00DC6385"/>
    <w:rsid w:val="00DD358A"/>
    <w:rsid w:val="00DE7F4C"/>
    <w:rsid w:val="00E018A2"/>
    <w:rsid w:val="00E07549"/>
    <w:rsid w:val="00E13C53"/>
    <w:rsid w:val="00E31EB6"/>
    <w:rsid w:val="00E325AF"/>
    <w:rsid w:val="00E43D96"/>
    <w:rsid w:val="00E530EA"/>
    <w:rsid w:val="00E6264F"/>
    <w:rsid w:val="00E64BDF"/>
    <w:rsid w:val="00E802D5"/>
    <w:rsid w:val="00E83FCE"/>
    <w:rsid w:val="00E87C2F"/>
    <w:rsid w:val="00E958D5"/>
    <w:rsid w:val="00EA25FD"/>
    <w:rsid w:val="00EA4AC0"/>
    <w:rsid w:val="00EB07BB"/>
    <w:rsid w:val="00EB460A"/>
    <w:rsid w:val="00ED59ED"/>
    <w:rsid w:val="00ED73B2"/>
    <w:rsid w:val="00EF3266"/>
    <w:rsid w:val="00EF3563"/>
    <w:rsid w:val="00F02BB6"/>
    <w:rsid w:val="00F04C04"/>
    <w:rsid w:val="00F23C72"/>
    <w:rsid w:val="00F27354"/>
    <w:rsid w:val="00F32CB8"/>
    <w:rsid w:val="00F34D6C"/>
    <w:rsid w:val="00F37289"/>
    <w:rsid w:val="00F37FB0"/>
    <w:rsid w:val="00F42FBE"/>
    <w:rsid w:val="00F52345"/>
    <w:rsid w:val="00F85F5D"/>
    <w:rsid w:val="00F87082"/>
    <w:rsid w:val="00F92B88"/>
    <w:rsid w:val="00FE3070"/>
    <w:rsid w:val="00FF4852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74B7EA-9450-47BA-8E9C-A61AD81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45"/>
  </w:style>
  <w:style w:type="paragraph" w:styleId="Footer">
    <w:name w:val="footer"/>
    <w:basedOn w:val="Normal"/>
    <w:link w:val="Foot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CCBB-FD46-4508-BD2A-306240CD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781DCE84</Template>
  <TotalTime>2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Bradshaw</dc:creator>
  <cp:lastModifiedBy>Nick Williams</cp:lastModifiedBy>
  <cp:revision>4</cp:revision>
  <cp:lastPrinted>2020-01-02T15:25:00Z</cp:lastPrinted>
  <dcterms:created xsi:type="dcterms:W3CDTF">2020-01-06T17:10:00Z</dcterms:created>
  <dcterms:modified xsi:type="dcterms:W3CDTF">2020-01-07T06:04:00Z</dcterms:modified>
</cp:coreProperties>
</file>