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7" w:rsidRPr="00C304F8" w:rsidRDefault="006E55F7" w:rsidP="001D1087">
      <w:pPr>
        <w:jc w:val="center"/>
        <w:rPr>
          <w:b/>
          <w:color w:val="000000" w:themeColor="text1"/>
        </w:rPr>
      </w:pPr>
      <w:bookmarkStart w:id="0" w:name="_GoBack"/>
      <w:bookmarkEnd w:id="0"/>
      <w:r w:rsidRPr="00C304F8">
        <w:rPr>
          <w:b/>
          <w:color w:val="000000" w:themeColor="text1"/>
        </w:rPr>
        <w:t>201</w:t>
      </w:r>
      <w:r w:rsidR="007A7BC3" w:rsidRPr="00C304F8">
        <w:rPr>
          <w:b/>
          <w:color w:val="000000" w:themeColor="text1"/>
        </w:rPr>
        <w:t>9</w:t>
      </w:r>
      <w:r w:rsidR="001D1087" w:rsidRPr="00C304F8">
        <w:rPr>
          <w:b/>
          <w:color w:val="000000" w:themeColor="text1"/>
        </w:rPr>
        <w:t xml:space="preserve"> NOMINATIONS</w:t>
      </w:r>
    </w:p>
    <w:p w:rsidR="001D1087" w:rsidRPr="00C304F8" w:rsidRDefault="007A7BC3" w:rsidP="00B678EC">
      <w:pPr>
        <w:jc w:val="center"/>
        <w:rPr>
          <w:b/>
          <w:color w:val="000000" w:themeColor="text1"/>
        </w:rPr>
      </w:pPr>
      <w:r w:rsidRPr="00C304F8">
        <w:rPr>
          <w:b/>
          <w:color w:val="000000" w:themeColor="text1"/>
        </w:rPr>
        <w:t>(presented in 2020</w:t>
      </w:r>
      <w:r w:rsidR="001D1087" w:rsidRPr="00C304F8">
        <w:rPr>
          <w:b/>
          <w:color w:val="000000" w:themeColor="text1"/>
        </w:rPr>
        <w:t>)</w:t>
      </w:r>
    </w:p>
    <w:p w:rsidR="001D1087" w:rsidRPr="00C304F8" w:rsidRDefault="001D1087" w:rsidP="00D716D0">
      <w:pPr>
        <w:tabs>
          <w:tab w:val="left" w:pos="5159"/>
        </w:tabs>
        <w:jc w:val="center"/>
        <w:rPr>
          <w:color w:val="000000" w:themeColor="text1"/>
        </w:rPr>
      </w:pPr>
    </w:p>
    <w:p w:rsidR="00FE41FD" w:rsidRPr="00C304F8" w:rsidRDefault="00FE41FD" w:rsidP="001D1087">
      <w:pPr>
        <w:pStyle w:val="Heading4"/>
        <w:ind w:right="0"/>
        <w:rPr>
          <w:rFonts w:ascii="Century Gothic" w:hAnsi="Century Gothic" w:cs="Tahoma"/>
          <w:color w:val="000000" w:themeColor="text1"/>
          <w:sz w:val="19"/>
          <w:szCs w:val="19"/>
        </w:rPr>
      </w:pPr>
    </w:p>
    <w:p w:rsidR="001D1087" w:rsidRPr="00C304F8" w:rsidRDefault="001D1087" w:rsidP="001D1087">
      <w:pPr>
        <w:pStyle w:val="Heading4"/>
        <w:ind w:right="0"/>
        <w:rPr>
          <w:rFonts w:ascii="Century Gothic" w:hAnsi="Century Gothic" w:cs="Tahoma"/>
          <w:color w:val="000000" w:themeColor="text1"/>
          <w:sz w:val="19"/>
          <w:szCs w:val="19"/>
        </w:rPr>
      </w:pPr>
      <w:r w:rsidRPr="00C304F8">
        <w:rPr>
          <w:rFonts w:ascii="Century Gothic" w:hAnsi="Century Gothic" w:cs="Tahoma"/>
          <w:color w:val="000000" w:themeColor="text1"/>
          <w:sz w:val="19"/>
          <w:szCs w:val="19"/>
        </w:rPr>
        <w:t>BEST FILM</w:t>
      </w:r>
    </w:p>
    <w:p w:rsidR="00BA4B85" w:rsidRPr="00C304F8" w:rsidRDefault="00490DAA" w:rsidP="001D1087">
      <w:pPr>
        <w:rPr>
          <w:rFonts w:cs="Tahoma"/>
          <w:i/>
        </w:rPr>
      </w:pPr>
      <w:r w:rsidRPr="00C304F8">
        <w:rPr>
          <w:rFonts w:cs="Tahoma"/>
        </w:rPr>
        <w:t xml:space="preserve">1917 </w:t>
      </w:r>
      <w:r w:rsidR="005B6261" w:rsidRPr="00C304F8">
        <w:rPr>
          <w:rFonts w:cs="Tahoma"/>
          <w:i/>
        </w:rPr>
        <w:t xml:space="preserve">Pippa Harris, Callum McDougall, Sam Mendes, Jayne-Ann </w:t>
      </w:r>
      <w:proofErr w:type="spellStart"/>
      <w:r w:rsidR="005B6261" w:rsidRPr="00C304F8">
        <w:rPr>
          <w:rFonts w:cs="Tahoma"/>
          <w:i/>
        </w:rPr>
        <w:t>Ten</w:t>
      </w:r>
      <w:r w:rsidR="005B6261" w:rsidRPr="00C42F85">
        <w:rPr>
          <w:rFonts w:cs="Tahoma"/>
          <w:i/>
        </w:rPr>
        <w:t>g</w:t>
      </w:r>
      <w:r w:rsidR="005B6261" w:rsidRPr="00C304F8">
        <w:rPr>
          <w:rFonts w:cs="Tahoma"/>
          <w:i/>
        </w:rPr>
        <w:t>gren</w:t>
      </w:r>
      <w:proofErr w:type="spellEnd"/>
    </w:p>
    <w:p w:rsidR="00490DAA" w:rsidRPr="00C304F8" w:rsidRDefault="00490DAA" w:rsidP="001D1087">
      <w:pPr>
        <w:rPr>
          <w:rFonts w:cs="Tahoma"/>
        </w:rPr>
      </w:pPr>
      <w:r w:rsidRPr="00C304F8">
        <w:rPr>
          <w:rFonts w:cs="Tahoma"/>
        </w:rPr>
        <w:t>THE IRISHMAN</w:t>
      </w:r>
      <w:r w:rsidR="005B6261" w:rsidRPr="00C304F8">
        <w:rPr>
          <w:rFonts w:cs="Tahoma"/>
        </w:rPr>
        <w:t xml:space="preserve"> </w:t>
      </w:r>
      <w:r w:rsidR="005B6261" w:rsidRPr="00C304F8">
        <w:rPr>
          <w:rFonts w:cs="Tahoma"/>
          <w:i/>
        </w:rPr>
        <w:t xml:space="preserve">Robert De </w:t>
      </w:r>
      <w:proofErr w:type="spellStart"/>
      <w:r w:rsidR="005B6261" w:rsidRPr="00C304F8">
        <w:rPr>
          <w:rFonts w:cs="Tahoma"/>
          <w:i/>
        </w:rPr>
        <w:t>Niro</w:t>
      </w:r>
      <w:proofErr w:type="spellEnd"/>
      <w:r w:rsidR="005B6261" w:rsidRPr="00C304F8">
        <w:rPr>
          <w:rFonts w:cs="Tahoma"/>
          <w:i/>
        </w:rPr>
        <w:t>, Jane Rosenthal, Martin Scorsese,</w:t>
      </w:r>
      <w:r w:rsidR="00D716D0" w:rsidRPr="00C304F8">
        <w:rPr>
          <w:rFonts w:cs="Tahoma"/>
          <w:i/>
        </w:rPr>
        <w:t xml:space="preserve"> Emma </w:t>
      </w:r>
      <w:proofErr w:type="spellStart"/>
      <w:r w:rsidR="00D716D0" w:rsidRPr="00C304F8">
        <w:rPr>
          <w:rFonts w:cs="Tahoma"/>
          <w:i/>
        </w:rPr>
        <w:t>Tillinger</w:t>
      </w:r>
      <w:proofErr w:type="spellEnd"/>
      <w:r w:rsidR="00D716D0" w:rsidRPr="00C304F8">
        <w:rPr>
          <w:rFonts w:cs="Tahoma"/>
          <w:i/>
        </w:rPr>
        <w:t xml:space="preserve"> </w:t>
      </w:r>
      <w:proofErr w:type="spellStart"/>
      <w:r w:rsidR="00D716D0" w:rsidRPr="00C304F8">
        <w:rPr>
          <w:rFonts w:cs="Tahoma"/>
          <w:i/>
        </w:rPr>
        <w:t>Koskoff</w:t>
      </w:r>
      <w:proofErr w:type="spellEnd"/>
      <w:r w:rsidR="005B6261" w:rsidRPr="00C304F8">
        <w:rPr>
          <w:rFonts w:cs="Tahoma"/>
          <w:i/>
        </w:rPr>
        <w:t xml:space="preserve"> </w:t>
      </w:r>
    </w:p>
    <w:p w:rsidR="00490DAA" w:rsidRPr="00C304F8" w:rsidRDefault="00490DAA" w:rsidP="001D1087">
      <w:pPr>
        <w:rPr>
          <w:rFonts w:cs="Tahoma"/>
          <w:i/>
        </w:rPr>
      </w:pPr>
      <w:r w:rsidRPr="00C304F8">
        <w:rPr>
          <w:rFonts w:cs="Tahoma"/>
        </w:rPr>
        <w:t>JOKER</w:t>
      </w:r>
      <w:r w:rsidR="005B6261" w:rsidRPr="00C304F8">
        <w:rPr>
          <w:rFonts w:cs="Tahoma"/>
        </w:rPr>
        <w:t xml:space="preserve"> </w:t>
      </w:r>
      <w:r w:rsidR="00E306B6" w:rsidRPr="00C304F8">
        <w:rPr>
          <w:rFonts w:cs="Tahoma"/>
          <w:i/>
        </w:rPr>
        <w:t xml:space="preserve">Bradley Cooper, Todd Phillips, Emma </w:t>
      </w:r>
      <w:proofErr w:type="spellStart"/>
      <w:r w:rsidR="00E306B6" w:rsidRPr="00C304F8">
        <w:rPr>
          <w:rFonts w:cs="Tahoma"/>
          <w:i/>
        </w:rPr>
        <w:t>Tillin</w:t>
      </w:r>
      <w:r w:rsidR="000330B9" w:rsidRPr="00C304F8">
        <w:rPr>
          <w:rFonts w:cs="Tahoma"/>
          <w:i/>
        </w:rPr>
        <w:t>ger</w:t>
      </w:r>
      <w:proofErr w:type="spellEnd"/>
      <w:r w:rsidR="000330B9" w:rsidRPr="00C304F8">
        <w:rPr>
          <w:rFonts w:cs="Tahoma"/>
          <w:i/>
        </w:rPr>
        <w:t xml:space="preserve"> </w:t>
      </w:r>
      <w:proofErr w:type="spellStart"/>
      <w:r w:rsidR="000330B9" w:rsidRPr="00C304F8">
        <w:rPr>
          <w:rFonts w:cs="Tahoma"/>
          <w:i/>
        </w:rPr>
        <w:t>Koskoff</w:t>
      </w:r>
      <w:proofErr w:type="spellEnd"/>
    </w:p>
    <w:p w:rsidR="00490DAA" w:rsidRPr="00677B9A" w:rsidRDefault="00490DAA" w:rsidP="001D1087">
      <w:pPr>
        <w:rPr>
          <w:rFonts w:cs="Tahoma"/>
          <w:i/>
        </w:rPr>
      </w:pPr>
      <w:r w:rsidRPr="00C304F8">
        <w:rPr>
          <w:rFonts w:cs="Tahoma"/>
        </w:rPr>
        <w:t xml:space="preserve">ONCE UPON A TIME… IN </w:t>
      </w:r>
      <w:r w:rsidRPr="00677B9A">
        <w:rPr>
          <w:rFonts w:cs="Tahoma"/>
        </w:rPr>
        <w:t>HOLLYWOOD</w:t>
      </w:r>
      <w:r w:rsidR="00E306B6" w:rsidRPr="00677B9A">
        <w:rPr>
          <w:rFonts w:cs="Tahoma"/>
        </w:rPr>
        <w:t xml:space="preserve"> </w:t>
      </w:r>
      <w:r w:rsidR="00E306B6" w:rsidRPr="00677B9A">
        <w:rPr>
          <w:rFonts w:cs="Tahoma"/>
          <w:i/>
        </w:rPr>
        <w:t xml:space="preserve">David </w:t>
      </w:r>
      <w:proofErr w:type="spellStart"/>
      <w:r w:rsidR="00E306B6" w:rsidRPr="00677B9A">
        <w:rPr>
          <w:rFonts w:cs="Tahoma"/>
          <w:i/>
        </w:rPr>
        <w:t>Heyman</w:t>
      </w:r>
      <w:proofErr w:type="spellEnd"/>
      <w:r w:rsidR="00E306B6" w:rsidRPr="00677B9A">
        <w:rPr>
          <w:rFonts w:cs="Tahoma"/>
          <w:i/>
        </w:rPr>
        <w:t>, Shannon McIntosh, Quentin Tarantino</w:t>
      </w:r>
    </w:p>
    <w:p w:rsidR="00490DAA" w:rsidRPr="00C304F8" w:rsidRDefault="00490DAA" w:rsidP="001D1087">
      <w:pPr>
        <w:rPr>
          <w:rFonts w:cs="Tahoma"/>
        </w:rPr>
      </w:pPr>
      <w:r w:rsidRPr="00677B9A">
        <w:rPr>
          <w:rFonts w:cs="Tahoma"/>
        </w:rPr>
        <w:t>PARASITE</w:t>
      </w:r>
      <w:r w:rsidR="00E306B6" w:rsidRPr="00677B9A">
        <w:rPr>
          <w:rFonts w:cs="Tahoma"/>
        </w:rPr>
        <w:t xml:space="preserve"> </w:t>
      </w:r>
      <w:r w:rsidR="00AC312D" w:rsidRPr="008D1C07">
        <w:rPr>
          <w:rFonts w:cs="Tahoma"/>
          <w:i/>
        </w:rPr>
        <w:t xml:space="preserve">Bong </w:t>
      </w:r>
      <w:proofErr w:type="spellStart"/>
      <w:r w:rsidR="00AC312D" w:rsidRPr="008D1C07">
        <w:rPr>
          <w:rFonts w:cs="Tahoma"/>
          <w:i/>
        </w:rPr>
        <w:t>Joon-ho</w:t>
      </w:r>
      <w:proofErr w:type="spellEnd"/>
      <w:r w:rsidR="00AC312D" w:rsidRPr="008D1C07">
        <w:rPr>
          <w:rFonts w:cs="Tahoma"/>
          <w:i/>
        </w:rPr>
        <w:t>,</w:t>
      </w:r>
      <w:r w:rsidR="00B53A33" w:rsidRPr="008D1C07">
        <w:rPr>
          <w:rFonts w:cs="Tahoma"/>
          <w:i/>
        </w:rPr>
        <w:t xml:space="preserve"> </w:t>
      </w:r>
      <w:proofErr w:type="spellStart"/>
      <w:r w:rsidR="00B53A33" w:rsidRPr="008D1C07">
        <w:rPr>
          <w:rFonts w:cs="Tahoma"/>
          <w:i/>
        </w:rPr>
        <w:t>Kwak</w:t>
      </w:r>
      <w:proofErr w:type="spellEnd"/>
      <w:r w:rsidR="00AC312D" w:rsidRPr="00677B9A">
        <w:rPr>
          <w:rFonts w:cs="Tahoma"/>
        </w:rPr>
        <w:t xml:space="preserve"> </w:t>
      </w:r>
      <w:r w:rsidR="00312F01">
        <w:rPr>
          <w:rFonts w:cs="Tahoma"/>
          <w:i/>
        </w:rPr>
        <w:t>Sin-ae</w:t>
      </w:r>
    </w:p>
    <w:p w:rsidR="00490DAA" w:rsidRPr="00C304F8" w:rsidRDefault="00490DAA" w:rsidP="001D1087">
      <w:pPr>
        <w:rPr>
          <w:rFonts w:cs="Tahoma"/>
          <w:color w:val="000000" w:themeColor="text1"/>
        </w:rPr>
      </w:pPr>
    </w:p>
    <w:p w:rsidR="001D1087" w:rsidRPr="00C304F8" w:rsidRDefault="001D1087" w:rsidP="001D1087">
      <w:pPr>
        <w:rPr>
          <w:rFonts w:cs="Tahoma"/>
          <w:b/>
          <w:color w:val="000000" w:themeColor="text1"/>
        </w:rPr>
      </w:pPr>
      <w:r w:rsidRPr="00C304F8">
        <w:rPr>
          <w:rFonts w:cs="Tahoma"/>
          <w:b/>
          <w:color w:val="000000" w:themeColor="text1"/>
        </w:rPr>
        <w:t>OUTSTANDING BRITISH FILM</w:t>
      </w:r>
    </w:p>
    <w:p w:rsidR="00490DAA" w:rsidRPr="00C304F8" w:rsidRDefault="00490DAA" w:rsidP="001D1087">
      <w:pPr>
        <w:rPr>
          <w:rFonts w:cs="Tahoma"/>
          <w:color w:val="000000" w:themeColor="text1"/>
        </w:rPr>
      </w:pPr>
      <w:r w:rsidRPr="00C304F8">
        <w:rPr>
          <w:rFonts w:cs="Tahoma"/>
          <w:color w:val="000000" w:themeColor="text1"/>
        </w:rPr>
        <w:t>1917</w:t>
      </w:r>
      <w:r w:rsidR="005B6261" w:rsidRPr="00C304F8">
        <w:rPr>
          <w:rFonts w:cs="Tahoma"/>
          <w:color w:val="000000" w:themeColor="text1"/>
        </w:rPr>
        <w:t xml:space="preserve"> </w:t>
      </w:r>
      <w:r w:rsidR="005B6261" w:rsidRPr="00C304F8">
        <w:rPr>
          <w:rFonts w:cs="Tahoma"/>
          <w:i/>
          <w:color w:val="000000" w:themeColor="text1"/>
        </w:rPr>
        <w:t xml:space="preserve">Sam Mendes, Pippa Harris, Callum McDougall, Jayne-Ann </w:t>
      </w:r>
      <w:proofErr w:type="spellStart"/>
      <w:r w:rsidR="005B6261" w:rsidRPr="00C304F8">
        <w:rPr>
          <w:rFonts w:cs="Tahoma"/>
          <w:i/>
          <w:color w:val="000000" w:themeColor="text1"/>
        </w:rPr>
        <w:t>Tenggren</w:t>
      </w:r>
      <w:proofErr w:type="spellEnd"/>
      <w:r w:rsidR="005B6261" w:rsidRPr="00C304F8">
        <w:rPr>
          <w:rFonts w:cs="Tahoma"/>
          <w:i/>
          <w:color w:val="000000" w:themeColor="text1"/>
        </w:rPr>
        <w:t xml:space="preserve">, </w:t>
      </w:r>
      <w:proofErr w:type="spellStart"/>
      <w:r w:rsidR="005B6261" w:rsidRPr="00C304F8">
        <w:rPr>
          <w:rFonts w:cs="Tahoma"/>
          <w:i/>
          <w:color w:val="000000" w:themeColor="text1"/>
        </w:rPr>
        <w:t>Krysty</w:t>
      </w:r>
      <w:proofErr w:type="spellEnd"/>
      <w:r w:rsidR="005B6261" w:rsidRPr="00C304F8">
        <w:rPr>
          <w:rFonts w:cs="Tahoma"/>
          <w:i/>
          <w:color w:val="000000" w:themeColor="text1"/>
        </w:rPr>
        <w:t xml:space="preserve"> Wilson-Cairns</w:t>
      </w:r>
    </w:p>
    <w:p w:rsidR="00544323" w:rsidRDefault="00544323" w:rsidP="001D1087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BAIT</w:t>
      </w:r>
      <w:r w:rsidR="009A082A">
        <w:rPr>
          <w:rFonts w:cs="Tahoma"/>
          <w:color w:val="000000" w:themeColor="text1"/>
        </w:rPr>
        <w:t xml:space="preserve"> </w:t>
      </w:r>
      <w:r w:rsidR="009A082A" w:rsidRPr="009A082A">
        <w:rPr>
          <w:rFonts w:cs="Tahoma"/>
          <w:i/>
          <w:color w:val="000000" w:themeColor="text1"/>
        </w:rPr>
        <w:t>Mark Jenkin, Kate Byers, Linn Waite</w:t>
      </w:r>
    </w:p>
    <w:p w:rsidR="00544323" w:rsidRDefault="00544323" w:rsidP="001D1087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FOR SAMA</w:t>
      </w:r>
      <w:r w:rsidR="009A082A">
        <w:rPr>
          <w:rFonts w:cs="Tahoma"/>
          <w:color w:val="000000" w:themeColor="text1"/>
        </w:rPr>
        <w:t xml:space="preserve"> </w:t>
      </w:r>
      <w:proofErr w:type="spellStart"/>
      <w:r w:rsidR="009A082A" w:rsidRPr="009A082A">
        <w:rPr>
          <w:rFonts w:cs="Tahoma"/>
          <w:i/>
          <w:color w:val="000000" w:themeColor="text1"/>
        </w:rPr>
        <w:t>Waad</w:t>
      </w:r>
      <w:proofErr w:type="spellEnd"/>
      <w:r w:rsidR="009A082A" w:rsidRPr="009A082A">
        <w:rPr>
          <w:rFonts w:cs="Tahoma"/>
          <w:i/>
          <w:color w:val="000000" w:themeColor="text1"/>
        </w:rPr>
        <w:t xml:space="preserve"> al-</w:t>
      </w:r>
      <w:proofErr w:type="spellStart"/>
      <w:r w:rsidR="009A082A" w:rsidRPr="009A082A">
        <w:rPr>
          <w:rFonts w:cs="Tahoma"/>
          <w:i/>
          <w:color w:val="000000" w:themeColor="text1"/>
        </w:rPr>
        <w:t>Kateab</w:t>
      </w:r>
      <w:proofErr w:type="spellEnd"/>
      <w:r w:rsidR="009A082A" w:rsidRPr="009A082A">
        <w:rPr>
          <w:rFonts w:cs="Tahoma"/>
          <w:i/>
          <w:color w:val="000000" w:themeColor="text1"/>
        </w:rPr>
        <w:t>, Edward Watts</w:t>
      </w:r>
    </w:p>
    <w:p w:rsidR="000F5724" w:rsidRPr="00C304F8" w:rsidRDefault="00490DAA" w:rsidP="008A0F4A">
      <w:pPr>
        <w:ind w:right="-302"/>
        <w:rPr>
          <w:rFonts w:cs="Tahoma"/>
          <w:i/>
          <w:color w:val="000000" w:themeColor="text1"/>
        </w:rPr>
      </w:pPr>
      <w:r w:rsidRPr="00C304F8">
        <w:rPr>
          <w:rFonts w:cs="Tahoma"/>
          <w:color w:val="000000" w:themeColor="text1"/>
        </w:rPr>
        <w:t>ROCKETMAN</w:t>
      </w:r>
      <w:r w:rsidR="00E306B6" w:rsidRPr="00C304F8">
        <w:rPr>
          <w:rFonts w:cs="Tahoma"/>
          <w:color w:val="000000" w:themeColor="text1"/>
        </w:rPr>
        <w:t xml:space="preserve"> </w:t>
      </w:r>
      <w:r w:rsidR="00E306B6" w:rsidRPr="00C304F8">
        <w:rPr>
          <w:rFonts w:cs="Tahoma"/>
          <w:i/>
          <w:color w:val="000000" w:themeColor="text1"/>
        </w:rPr>
        <w:t xml:space="preserve">Dexter Fletcher, Adam </w:t>
      </w:r>
      <w:proofErr w:type="spellStart"/>
      <w:r w:rsidR="00E306B6" w:rsidRPr="00C304F8">
        <w:rPr>
          <w:rFonts w:cs="Tahoma"/>
          <w:i/>
          <w:color w:val="000000" w:themeColor="text1"/>
        </w:rPr>
        <w:t>Bohling</w:t>
      </w:r>
      <w:proofErr w:type="spellEnd"/>
      <w:r w:rsidR="00E306B6" w:rsidRPr="00C304F8">
        <w:rPr>
          <w:rFonts w:cs="Tahoma"/>
          <w:i/>
          <w:color w:val="000000" w:themeColor="text1"/>
        </w:rPr>
        <w:t>, David Furnish, David Reid, Matthew Vaughn</w:t>
      </w:r>
      <w:r w:rsidR="00543A74" w:rsidRPr="00C304F8">
        <w:rPr>
          <w:rFonts w:cs="Tahoma"/>
          <w:i/>
          <w:color w:val="000000" w:themeColor="text1"/>
        </w:rPr>
        <w:t>, Lee Hall</w:t>
      </w:r>
    </w:p>
    <w:p w:rsidR="00544323" w:rsidRDefault="00544323" w:rsidP="00544323">
      <w:p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SORRY WE MISSED YOU</w:t>
      </w:r>
      <w:r w:rsidR="009A082A">
        <w:rPr>
          <w:rFonts w:cs="Tahoma"/>
          <w:color w:val="000000" w:themeColor="text1"/>
        </w:rPr>
        <w:t xml:space="preserve"> </w:t>
      </w:r>
      <w:r w:rsidR="009A082A" w:rsidRPr="009A082A">
        <w:rPr>
          <w:rFonts w:cs="Tahoma"/>
          <w:i/>
          <w:color w:val="000000" w:themeColor="text1"/>
        </w:rPr>
        <w:t>Ken Loach, Rebecca O’Brien, Paul Laverty</w:t>
      </w:r>
    </w:p>
    <w:p w:rsidR="0047123A" w:rsidRDefault="00490DAA" w:rsidP="00544323">
      <w:pPr>
        <w:rPr>
          <w:rFonts w:cs="Tahoma"/>
          <w:color w:val="000000" w:themeColor="text1"/>
        </w:rPr>
      </w:pPr>
      <w:r w:rsidRPr="00C304F8">
        <w:rPr>
          <w:rFonts w:cs="Tahoma"/>
          <w:color w:val="000000" w:themeColor="text1"/>
        </w:rPr>
        <w:t>THE TWO POPES</w:t>
      </w:r>
      <w:r w:rsidR="00543A74" w:rsidRPr="00C304F8">
        <w:rPr>
          <w:rFonts w:cs="Tahoma"/>
          <w:color w:val="000000" w:themeColor="text1"/>
        </w:rPr>
        <w:t xml:space="preserve"> </w:t>
      </w:r>
      <w:r w:rsidR="00543A74" w:rsidRPr="00C304F8">
        <w:rPr>
          <w:rFonts w:cs="Tahoma"/>
          <w:i/>
          <w:color w:val="000000" w:themeColor="text1"/>
        </w:rPr>
        <w:t xml:space="preserve">Fernando </w:t>
      </w:r>
      <w:proofErr w:type="spellStart"/>
      <w:r w:rsidR="00543A74" w:rsidRPr="00C304F8">
        <w:rPr>
          <w:rFonts w:cs="Tahoma"/>
          <w:i/>
          <w:color w:val="000000" w:themeColor="text1"/>
        </w:rPr>
        <w:t>Meirelles</w:t>
      </w:r>
      <w:proofErr w:type="spellEnd"/>
      <w:r w:rsidR="00543A74" w:rsidRPr="00C304F8">
        <w:rPr>
          <w:rFonts w:cs="Tahoma"/>
          <w:i/>
          <w:color w:val="000000" w:themeColor="text1"/>
        </w:rPr>
        <w:t>,</w:t>
      </w:r>
      <w:r w:rsidR="00543A74" w:rsidRPr="00C304F8">
        <w:rPr>
          <w:rFonts w:cs="Tahoma"/>
          <w:color w:val="000000" w:themeColor="text1"/>
        </w:rPr>
        <w:t xml:space="preserve"> </w:t>
      </w:r>
      <w:r w:rsidR="00543A74" w:rsidRPr="00C304F8">
        <w:rPr>
          <w:rFonts w:cs="Tahoma"/>
          <w:i/>
          <w:color w:val="000000" w:themeColor="text1"/>
        </w:rPr>
        <w:t xml:space="preserve">Jonathan </w:t>
      </w:r>
      <w:proofErr w:type="spellStart"/>
      <w:r w:rsidR="00543A74" w:rsidRPr="00C304F8">
        <w:rPr>
          <w:rFonts w:cs="Tahoma"/>
          <w:i/>
          <w:color w:val="000000" w:themeColor="text1"/>
        </w:rPr>
        <w:t>Eirich</w:t>
      </w:r>
      <w:proofErr w:type="spellEnd"/>
      <w:r w:rsidR="00543A74" w:rsidRPr="00C304F8">
        <w:rPr>
          <w:rFonts w:cs="Tahoma"/>
          <w:i/>
          <w:color w:val="000000" w:themeColor="text1"/>
        </w:rPr>
        <w:t>, D</w:t>
      </w:r>
      <w:r w:rsidR="008D1C07">
        <w:rPr>
          <w:rFonts w:cs="Tahoma"/>
          <w:i/>
          <w:color w:val="000000" w:themeColor="text1"/>
        </w:rPr>
        <w:t xml:space="preserve">an Lin, Tracey Seaward, Anthony </w:t>
      </w:r>
      <w:proofErr w:type="spellStart"/>
      <w:r w:rsidR="00543A74" w:rsidRPr="00C304F8">
        <w:rPr>
          <w:rFonts w:cs="Tahoma"/>
          <w:i/>
          <w:color w:val="000000" w:themeColor="text1"/>
        </w:rPr>
        <w:t>McCarten</w:t>
      </w:r>
      <w:proofErr w:type="spellEnd"/>
    </w:p>
    <w:p w:rsidR="00490DAA" w:rsidRPr="00C304F8" w:rsidRDefault="00490DAA" w:rsidP="001D1087">
      <w:pPr>
        <w:rPr>
          <w:rFonts w:cs="Tahoma"/>
          <w:color w:val="000000" w:themeColor="text1"/>
        </w:rPr>
      </w:pPr>
    </w:p>
    <w:p w:rsidR="001D1087" w:rsidRPr="00265079" w:rsidRDefault="001D1087" w:rsidP="001D1087">
      <w:pPr>
        <w:rPr>
          <w:rFonts w:cs="Tahoma"/>
          <w:b/>
        </w:rPr>
      </w:pPr>
      <w:r w:rsidRPr="00265079">
        <w:rPr>
          <w:rFonts w:cs="Tahoma"/>
          <w:b/>
        </w:rPr>
        <w:t xml:space="preserve">OUTSTANDING DEBUT BY A BRITISH WRITER, DIRECTOR OR PRODUCER </w:t>
      </w:r>
    </w:p>
    <w:p w:rsidR="00DB47A3" w:rsidRPr="00265079" w:rsidRDefault="00DB47A3" w:rsidP="001D1087">
      <w:pPr>
        <w:rPr>
          <w:rFonts w:cs="Tahoma"/>
        </w:rPr>
      </w:pPr>
      <w:r w:rsidRPr="00265079">
        <w:rPr>
          <w:rFonts w:cs="Tahoma"/>
        </w:rPr>
        <w:t>BAIT</w:t>
      </w:r>
      <w:r w:rsidRPr="00265079">
        <w:rPr>
          <w:shd w:val="clear" w:color="auto" w:fill="FFFFFF"/>
        </w:rPr>
        <w:t xml:space="preserve"> </w:t>
      </w:r>
      <w:r w:rsidRPr="00265079">
        <w:rPr>
          <w:i/>
          <w:shd w:val="clear" w:color="auto" w:fill="FFFFFF"/>
        </w:rPr>
        <w:t>Mark Jenkin</w:t>
      </w:r>
      <w:r w:rsidRPr="00265079">
        <w:rPr>
          <w:shd w:val="clear" w:color="auto" w:fill="FFFFFF"/>
        </w:rPr>
        <w:t xml:space="preserve"> (</w:t>
      </w:r>
      <w:r w:rsidRPr="00265079">
        <w:rPr>
          <w:i/>
          <w:shd w:val="clear" w:color="auto" w:fill="FFFFFF"/>
        </w:rPr>
        <w:t>Writer/Director), Kate Byers, Linn Waite (Producers)</w:t>
      </w:r>
      <w:r w:rsidRPr="00265079">
        <w:rPr>
          <w:shd w:val="clear" w:color="auto" w:fill="FFFFFF"/>
        </w:rPr>
        <w:t xml:space="preserve"> </w:t>
      </w:r>
    </w:p>
    <w:p w:rsidR="00DB47A3" w:rsidRPr="00265079" w:rsidRDefault="00DB47A3" w:rsidP="001D1087">
      <w:pPr>
        <w:rPr>
          <w:rFonts w:cs="Tahoma"/>
        </w:rPr>
      </w:pPr>
      <w:r w:rsidRPr="00265079">
        <w:rPr>
          <w:rFonts w:cs="Tahoma"/>
        </w:rPr>
        <w:t xml:space="preserve">FOR SAMA </w:t>
      </w:r>
      <w:proofErr w:type="spellStart"/>
      <w:r w:rsidRPr="00265079">
        <w:rPr>
          <w:shd w:val="clear" w:color="auto" w:fill="FFFFFF"/>
        </w:rPr>
        <w:t>Waad</w:t>
      </w:r>
      <w:proofErr w:type="spellEnd"/>
      <w:r w:rsidRPr="00265079">
        <w:rPr>
          <w:shd w:val="clear" w:color="auto" w:fill="FFFFFF"/>
        </w:rPr>
        <w:t xml:space="preserve"> al-</w:t>
      </w:r>
      <w:proofErr w:type="spellStart"/>
      <w:r w:rsidRPr="00265079">
        <w:rPr>
          <w:shd w:val="clear" w:color="auto" w:fill="FFFFFF"/>
        </w:rPr>
        <w:t>Kateab</w:t>
      </w:r>
      <w:proofErr w:type="spellEnd"/>
      <w:r w:rsidRPr="00265079">
        <w:rPr>
          <w:shd w:val="clear" w:color="auto" w:fill="FFFFFF"/>
        </w:rPr>
        <w:t xml:space="preserve"> (Director/Producer), </w:t>
      </w:r>
      <w:r w:rsidRPr="00265079">
        <w:rPr>
          <w:i/>
          <w:shd w:val="clear" w:color="auto" w:fill="FFFFFF"/>
        </w:rPr>
        <w:t>Edward Watts (Director)</w:t>
      </w:r>
    </w:p>
    <w:p w:rsidR="00DB47A3" w:rsidRPr="00265079" w:rsidRDefault="00DB47A3" w:rsidP="00DB47A3">
      <w:pPr>
        <w:rPr>
          <w:shd w:val="clear" w:color="auto" w:fill="FFFFFF"/>
        </w:rPr>
      </w:pPr>
      <w:r w:rsidRPr="00265079">
        <w:rPr>
          <w:rFonts w:cs="Tahoma"/>
        </w:rPr>
        <w:t xml:space="preserve">MAIDEN </w:t>
      </w:r>
      <w:r w:rsidRPr="00265079">
        <w:rPr>
          <w:i/>
          <w:shd w:val="clear" w:color="auto" w:fill="FFFFFF"/>
        </w:rPr>
        <w:t>Alex Holmes (Director)</w:t>
      </w:r>
      <w:r w:rsidRPr="00265079">
        <w:rPr>
          <w:shd w:val="clear" w:color="auto" w:fill="FFFFFF"/>
        </w:rPr>
        <w:t xml:space="preserve"> </w:t>
      </w:r>
    </w:p>
    <w:p w:rsidR="00DB47A3" w:rsidRPr="00265079" w:rsidRDefault="00DB47A3" w:rsidP="00DB47A3">
      <w:pPr>
        <w:rPr>
          <w:rFonts w:cs="Tahoma"/>
        </w:rPr>
      </w:pPr>
      <w:r w:rsidRPr="00265079">
        <w:rPr>
          <w:rFonts w:cs="Tahoma"/>
        </w:rPr>
        <w:t xml:space="preserve">ONLY YOU </w:t>
      </w:r>
      <w:r w:rsidRPr="00265079">
        <w:rPr>
          <w:i/>
          <w:shd w:val="clear" w:color="auto" w:fill="FFFFFF"/>
        </w:rPr>
        <w:t xml:space="preserve">Harry </w:t>
      </w:r>
      <w:proofErr w:type="spellStart"/>
      <w:r w:rsidRPr="00265079">
        <w:rPr>
          <w:i/>
          <w:shd w:val="clear" w:color="auto" w:fill="FFFFFF"/>
        </w:rPr>
        <w:t>Wootliff</w:t>
      </w:r>
      <w:proofErr w:type="spellEnd"/>
      <w:r w:rsidRPr="00265079">
        <w:rPr>
          <w:i/>
          <w:shd w:val="clear" w:color="auto" w:fill="FFFFFF"/>
        </w:rPr>
        <w:t xml:space="preserve"> (Writer/Director)</w:t>
      </w:r>
    </w:p>
    <w:p w:rsidR="00DB47A3" w:rsidRPr="00265079" w:rsidRDefault="00DB47A3" w:rsidP="001D1087">
      <w:pPr>
        <w:rPr>
          <w:rFonts w:cs="Tahoma"/>
        </w:rPr>
      </w:pPr>
      <w:r w:rsidRPr="00265079">
        <w:rPr>
          <w:rFonts w:cs="Tahoma"/>
        </w:rPr>
        <w:t xml:space="preserve">RETABLO </w:t>
      </w:r>
      <w:r w:rsidRPr="00265079">
        <w:rPr>
          <w:i/>
          <w:shd w:val="clear" w:color="auto" w:fill="FFFFFF"/>
        </w:rPr>
        <w:t>Álvaro Delgado-</w:t>
      </w:r>
      <w:proofErr w:type="spellStart"/>
      <w:r w:rsidRPr="00265079">
        <w:rPr>
          <w:i/>
          <w:shd w:val="clear" w:color="auto" w:fill="FFFFFF"/>
        </w:rPr>
        <w:t>Aparicio</w:t>
      </w:r>
      <w:proofErr w:type="spellEnd"/>
      <w:r w:rsidRPr="00265079">
        <w:rPr>
          <w:i/>
          <w:shd w:val="clear" w:color="auto" w:fill="FFFFFF"/>
        </w:rPr>
        <w:t xml:space="preserve"> (Writer/Director)</w:t>
      </w:r>
      <w:r w:rsidR="0042000C" w:rsidRPr="00265079">
        <w:rPr>
          <w:i/>
          <w:shd w:val="clear" w:color="auto" w:fill="FFFFFF"/>
        </w:rPr>
        <w:t>*</w:t>
      </w:r>
    </w:p>
    <w:p w:rsidR="00DB47A3" w:rsidRPr="00265079" w:rsidRDefault="00DB47A3" w:rsidP="001D1087">
      <w:pPr>
        <w:rPr>
          <w:rFonts w:cs="Tahoma"/>
          <w:b/>
        </w:rPr>
      </w:pPr>
    </w:p>
    <w:p w:rsidR="001D1087" w:rsidRPr="00265079" w:rsidRDefault="001D1087" w:rsidP="001D1087">
      <w:pPr>
        <w:rPr>
          <w:rFonts w:cs="Tahoma"/>
          <w:b/>
        </w:rPr>
      </w:pPr>
      <w:r w:rsidRPr="00265079">
        <w:rPr>
          <w:rFonts w:cs="Tahoma"/>
          <w:b/>
        </w:rPr>
        <w:t>F</w:t>
      </w:r>
      <w:r w:rsidR="001F5836" w:rsidRPr="00265079">
        <w:rPr>
          <w:rFonts w:cs="Tahoma"/>
          <w:b/>
        </w:rPr>
        <w:t>ILM NOT IN THE ENGLISH LANGUAGE</w:t>
      </w:r>
    </w:p>
    <w:p w:rsidR="000E44EB" w:rsidRPr="00265079" w:rsidRDefault="00490DAA" w:rsidP="001D1087">
      <w:pPr>
        <w:rPr>
          <w:rFonts w:cs="Tahoma"/>
        </w:rPr>
      </w:pPr>
      <w:r w:rsidRPr="00265079">
        <w:rPr>
          <w:rFonts w:cs="Tahoma"/>
        </w:rPr>
        <w:t>THE FAREWELL</w:t>
      </w:r>
      <w:r w:rsidR="00543A74" w:rsidRPr="00265079">
        <w:rPr>
          <w:rFonts w:cs="Tahoma"/>
        </w:rPr>
        <w:t xml:space="preserve"> </w:t>
      </w:r>
      <w:r w:rsidR="00543A74" w:rsidRPr="00265079">
        <w:rPr>
          <w:rFonts w:cs="Tahoma"/>
          <w:i/>
        </w:rPr>
        <w:t xml:space="preserve">Lulu Wang, Daniele </w:t>
      </w:r>
      <w:proofErr w:type="spellStart"/>
      <w:r w:rsidR="00543A74" w:rsidRPr="00265079">
        <w:rPr>
          <w:rFonts w:cs="Tahoma"/>
          <w:i/>
        </w:rPr>
        <w:t>Melia</w:t>
      </w:r>
      <w:proofErr w:type="spellEnd"/>
    </w:p>
    <w:p w:rsidR="00543A74" w:rsidRPr="00265079" w:rsidRDefault="00490DAA" w:rsidP="00543A74">
      <w:pPr>
        <w:rPr>
          <w:rFonts w:cs="Tahoma"/>
        </w:rPr>
      </w:pPr>
      <w:r w:rsidRPr="00265079">
        <w:rPr>
          <w:rFonts w:cs="Tahoma"/>
        </w:rPr>
        <w:t>FOR SAMA</w:t>
      </w:r>
      <w:r w:rsidR="00543A74" w:rsidRPr="00265079">
        <w:rPr>
          <w:rFonts w:cs="Tahoma"/>
        </w:rPr>
        <w:t xml:space="preserve"> </w:t>
      </w:r>
      <w:proofErr w:type="spellStart"/>
      <w:r w:rsidR="00543A74" w:rsidRPr="008A187E">
        <w:rPr>
          <w:i/>
          <w:shd w:val="clear" w:color="auto" w:fill="FFFFFF"/>
        </w:rPr>
        <w:t>Waad</w:t>
      </w:r>
      <w:proofErr w:type="spellEnd"/>
      <w:r w:rsidR="00543A74" w:rsidRPr="008A187E">
        <w:rPr>
          <w:i/>
          <w:shd w:val="clear" w:color="auto" w:fill="FFFFFF"/>
        </w:rPr>
        <w:t xml:space="preserve"> al-</w:t>
      </w:r>
      <w:proofErr w:type="spellStart"/>
      <w:r w:rsidR="00543A74" w:rsidRPr="008A187E">
        <w:rPr>
          <w:i/>
          <w:shd w:val="clear" w:color="auto" w:fill="FFFFFF"/>
        </w:rPr>
        <w:t>Kateab</w:t>
      </w:r>
      <w:proofErr w:type="spellEnd"/>
      <w:r w:rsidR="00543A74" w:rsidRPr="00265079">
        <w:rPr>
          <w:shd w:val="clear" w:color="auto" w:fill="FFFFFF"/>
        </w:rPr>
        <w:t xml:space="preserve">, </w:t>
      </w:r>
      <w:r w:rsidR="00543A74" w:rsidRPr="00265079">
        <w:rPr>
          <w:i/>
          <w:shd w:val="clear" w:color="auto" w:fill="FFFFFF"/>
        </w:rPr>
        <w:t>Edward Watts</w:t>
      </w:r>
    </w:p>
    <w:p w:rsidR="00490DAA" w:rsidRPr="00265079" w:rsidRDefault="00490DAA" w:rsidP="001D1087">
      <w:pPr>
        <w:rPr>
          <w:rFonts w:cs="Tahoma"/>
          <w:i/>
        </w:rPr>
      </w:pPr>
      <w:r w:rsidRPr="00265079">
        <w:rPr>
          <w:rFonts w:cs="Tahoma"/>
        </w:rPr>
        <w:t>PAIN AND GLORY</w:t>
      </w:r>
      <w:r w:rsidR="00543A74" w:rsidRPr="00265079">
        <w:rPr>
          <w:rFonts w:cs="Tahoma"/>
        </w:rPr>
        <w:t xml:space="preserve"> </w:t>
      </w:r>
      <w:r w:rsidR="00543A74" w:rsidRPr="00265079">
        <w:rPr>
          <w:rFonts w:cs="Tahoma"/>
          <w:i/>
        </w:rPr>
        <w:t xml:space="preserve">Pedro </w:t>
      </w:r>
      <w:proofErr w:type="spellStart"/>
      <w:r w:rsidR="00543A74" w:rsidRPr="00265079">
        <w:rPr>
          <w:rFonts w:cs="Tahoma"/>
          <w:i/>
        </w:rPr>
        <w:t>Almodóvar</w:t>
      </w:r>
      <w:proofErr w:type="spellEnd"/>
      <w:r w:rsidR="00543A74" w:rsidRPr="00265079">
        <w:rPr>
          <w:rFonts w:cs="Tahoma"/>
          <w:i/>
        </w:rPr>
        <w:t xml:space="preserve">, </w:t>
      </w:r>
      <w:proofErr w:type="spellStart"/>
      <w:r w:rsidR="00543A74" w:rsidRPr="00265079">
        <w:rPr>
          <w:rFonts w:cs="Tahoma"/>
          <w:i/>
        </w:rPr>
        <w:t>Agustín</w:t>
      </w:r>
      <w:proofErr w:type="spellEnd"/>
      <w:r w:rsidR="00543A74" w:rsidRPr="00265079">
        <w:rPr>
          <w:rFonts w:cs="Tahoma"/>
          <w:i/>
        </w:rPr>
        <w:t xml:space="preserve"> </w:t>
      </w:r>
      <w:proofErr w:type="spellStart"/>
      <w:r w:rsidR="00543A74" w:rsidRPr="00265079">
        <w:rPr>
          <w:rFonts w:cs="Tahoma"/>
          <w:i/>
        </w:rPr>
        <w:t>Almodóvar</w:t>
      </w:r>
      <w:proofErr w:type="spellEnd"/>
    </w:p>
    <w:p w:rsidR="00490DAA" w:rsidRPr="00265079" w:rsidRDefault="00490DAA" w:rsidP="001D1087">
      <w:pPr>
        <w:rPr>
          <w:rFonts w:cs="Tahoma"/>
        </w:rPr>
      </w:pPr>
      <w:r w:rsidRPr="00265079">
        <w:rPr>
          <w:rFonts w:cs="Tahoma"/>
        </w:rPr>
        <w:t>PARASITE</w:t>
      </w:r>
      <w:r w:rsidR="00E306B6" w:rsidRPr="00265079">
        <w:rPr>
          <w:rFonts w:cs="Tahoma"/>
        </w:rPr>
        <w:t xml:space="preserve"> </w:t>
      </w:r>
      <w:r w:rsidR="00AF30E5" w:rsidRPr="00265079">
        <w:rPr>
          <w:rFonts w:cs="Tahoma"/>
          <w:i/>
        </w:rPr>
        <w:t>Bo</w:t>
      </w:r>
      <w:r w:rsidR="00E306B6" w:rsidRPr="00265079">
        <w:rPr>
          <w:rFonts w:cs="Tahoma"/>
          <w:i/>
        </w:rPr>
        <w:t>n</w:t>
      </w:r>
      <w:r w:rsidR="00AF30E5" w:rsidRPr="00265079">
        <w:rPr>
          <w:rFonts w:cs="Tahoma"/>
          <w:i/>
        </w:rPr>
        <w:t>g</w:t>
      </w:r>
      <w:r w:rsidR="00E306B6" w:rsidRPr="00265079">
        <w:rPr>
          <w:rFonts w:cs="Tahoma"/>
          <w:i/>
        </w:rPr>
        <w:t xml:space="preserve"> </w:t>
      </w:r>
      <w:proofErr w:type="spellStart"/>
      <w:r w:rsidR="00E306B6" w:rsidRPr="00265079">
        <w:rPr>
          <w:rFonts w:cs="Tahoma"/>
          <w:i/>
        </w:rPr>
        <w:t>Joon-ho</w:t>
      </w:r>
      <w:proofErr w:type="spellEnd"/>
    </w:p>
    <w:p w:rsidR="00490DAA" w:rsidRPr="00265079" w:rsidRDefault="00490DAA" w:rsidP="001D1087">
      <w:pPr>
        <w:rPr>
          <w:rFonts w:cs="Tahoma"/>
        </w:rPr>
      </w:pPr>
      <w:r w:rsidRPr="00265079">
        <w:rPr>
          <w:rFonts w:cs="Tahoma"/>
        </w:rPr>
        <w:t>PORTRAIT OF A LADY ON FIRE</w:t>
      </w:r>
      <w:r w:rsidR="00543A74" w:rsidRPr="00265079">
        <w:rPr>
          <w:rFonts w:cs="Tahoma"/>
        </w:rPr>
        <w:t xml:space="preserve"> </w:t>
      </w:r>
      <w:r w:rsidR="00543A74" w:rsidRPr="00265079">
        <w:rPr>
          <w:rFonts w:cs="Tahoma"/>
          <w:i/>
        </w:rPr>
        <w:t>C</w:t>
      </w:r>
      <w:r w:rsidR="00127DDD">
        <w:rPr>
          <w:rFonts w:cs="Tahoma"/>
          <w:i/>
        </w:rPr>
        <w:t xml:space="preserve">éline </w:t>
      </w:r>
      <w:proofErr w:type="spellStart"/>
      <w:r w:rsidR="00127DDD">
        <w:rPr>
          <w:rFonts w:cs="Tahoma"/>
          <w:i/>
        </w:rPr>
        <w:t>Sciamma</w:t>
      </w:r>
      <w:proofErr w:type="spellEnd"/>
      <w:r w:rsidR="00127DDD">
        <w:rPr>
          <w:rFonts w:cs="Tahoma"/>
          <w:i/>
        </w:rPr>
        <w:t xml:space="preserve">, </w:t>
      </w:r>
      <w:proofErr w:type="spellStart"/>
      <w:r w:rsidR="00127DDD">
        <w:rPr>
          <w:rFonts w:cs="Tahoma"/>
          <w:i/>
        </w:rPr>
        <w:t>Bénédicte</w:t>
      </w:r>
      <w:proofErr w:type="spellEnd"/>
      <w:r w:rsidR="00127DDD">
        <w:rPr>
          <w:rFonts w:cs="Tahoma"/>
          <w:i/>
        </w:rPr>
        <w:t xml:space="preserve"> </w:t>
      </w:r>
      <w:proofErr w:type="spellStart"/>
      <w:r w:rsidR="00127DDD">
        <w:rPr>
          <w:rFonts w:cs="Tahoma"/>
          <w:i/>
        </w:rPr>
        <w:t>Couvreur</w:t>
      </w:r>
      <w:proofErr w:type="spellEnd"/>
    </w:p>
    <w:p w:rsidR="00490DAA" w:rsidRPr="00C304F8" w:rsidRDefault="00490DAA" w:rsidP="001D1087">
      <w:pPr>
        <w:rPr>
          <w:rFonts w:cs="Tahoma"/>
          <w:b/>
          <w:color w:val="000000" w:themeColor="text1"/>
        </w:rPr>
      </w:pPr>
    </w:p>
    <w:p w:rsidR="001D1087" w:rsidRPr="00C304F8" w:rsidRDefault="001D1087" w:rsidP="001D1087">
      <w:pPr>
        <w:rPr>
          <w:rFonts w:cs="Tahoma"/>
          <w:b/>
          <w:color w:val="000000" w:themeColor="text1"/>
        </w:rPr>
      </w:pPr>
      <w:r w:rsidRPr="00C304F8">
        <w:rPr>
          <w:rFonts w:cs="Tahoma"/>
          <w:b/>
          <w:color w:val="000000" w:themeColor="text1"/>
        </w:rPr>
        <w:t>DOCUMENTARY</w:t>
      </w:r>
    </w:p>
    <w:p w:rsidR="00490DAA" w:rsidRPr="00265079" w:rsidRDefault="00490DAA" w:rsidP="001D1087">
      <w:pPr>
        <w:rPr>
          <w:noProof/>
        </w:rPr>
      </w:pPr>
      <w:r w:rsidRPr="00265079">
        <w:rPr>
          <w:noProof/>
        </w:rPr>
        <w:t>AMERICAN FACTORY</w:t>
      </w:r>
      <w:r w:rsidR="00543A74" w:rsidRPr="00265079">
        <w:rPr>
          <w:noProof/>
        </w:rPr>
        <w:t xml:space="preserve"> </w:t>
      </w:r>
      <w:r w:rsidR="00543A74" w:rsidRPr="00265079">
        <w:rPr>
          <w:i/>
          <w:noProof/>
        </w:rPr>
        <w:t>Steven Bognar, Julia Reichert</w:t>
      </w:r>
    </w:p>
    <w:p w:rsidR="000E44EB" w:rsidRPr="00265079" w:rsidRDefault="00490DAA" w:rsidP="001D1087">
      <w:pPr>
        <w:rPr>
          <w:noProof/>
        </w:rPr>
      </w:pPr>
      <w:r w:rsidRPr="00265079">
        <w:rPr>
          <w:noProof/>
        </w:rPr>
        <w:t>APOLLO 11</w:t>
      </w:r>
      <w:r w:rsidR="00543A74" w:rsidRPr="00265079">
        <w:rPr>
          <w:noProof/>
        </w:rPr>
        <w:t xml:space="preserve"> </w:t>
      </w:r>
      <w:r w:rsidR="00543A74" w:rsidRPr="00265079">
        <w:rPr>
          <w:i/>
          <w:noProof/>
        </w:rPr>
        <w:t>Todd Douglas Miller</w:t>
      </w:r>
    </w:p>
    <w:p w:rsidR="00490DAA" w:rsidRPr="00265079" w:rsidRDefault="00490DAA" w:rsidP="001D1087">
      <w:pPr>
        <w:rPr>
          <w:noProof/>
        </w:rPr>
      </w:pPr>
      <w:r w:rsidRPr="00265079">
        <w:rPr>
          <w:noProof/>
        </w:rPr>
        <w:t>DIEGO MARADONA</w:t>
      </w:r>
      <w:r w:rsidR="00543A74" w:rsidRPr="00265079">
        <w:rPr>
          <w:noProof/>
        </w:rPr>
        <w:t xml:space="preserve"> </w:t>
      </w:r>
      <w:r w:rsidR="00B57D37" w:rsidRPr="00265079">
        <w:rPr>
          <w:i/>
          <w:noProof/>
        </w:rPr>
        <w:t>Asif Kapadia</w:t>
      </w:r>
    </w:p>
    <w:p w:rsidR="00490DAA" w:rsidRPr="00265079" w:rsidRDefault="00490DAA" w:rsidP="001D1087">
      <w:pPr>
        <w:rPr>
          <w:noProof/>
        </w:rPr>
      </w:pPr>
      <w:r w:rsidRPr="00265079">
        <w:rPr>
          <w:noProof/>
        </w:rPr>
        <w:t>FOR SAMA</w:t>
      </w:r>
      <w:r w:rsidR="00543A74" w:rsidRPr="00265079">
        <w:rPr>
          <w:noProof/>
        </w:rPr>
        <w:t xml:space="preserve"> </w:t>
      </w:r>
      <w:proofErr w:type="spellStart"/>
      <w:r w:rsidR="00543A74" w:rsidRPr="00742DB0">
        <w:rPr>
          <w:i/>
          <w:shd w:val="clear" w:color="auto" w:fill="FFFFFF"/>
        </w:rPr>
        <w:t>Waad</w:t>
      </w:r>
      <w:proofErr w:type="spellEnd"/>
      <w:r w:rsidR="00543A74" w:rsidRPr="00742DB0">
        <w:rPr>
          <w:i/>
          <w:shd w:val="clear" w:color="auto" w:fill="FFFFFF"/>
        </w:rPr>
        <w:t xml:space="preserve"> al-</w:t>
      </w:r>
      <w:proofErr w:type="spellStart"/>
      <w:r w:rsidR="00543A74" w:rsidRPr="00742DB0">
        <w:rPr>
          <w:i/>
          <w:shd w:val="clear" w:color="auto" w:fill="FFFFFF"/>
        </w:rPr>
        <w:t>Kateab</w:t>
      </w:r>
      <w:proofErr w:type="spellEnd"/>
      <w:r w:rsidR="00543A74" w:rsidRPr="00742DB0">
        <w:rPr>
          <w:i/>
          <w:shd w:val="clear" w:color="auto" w:fill="FFFFFF"/>
        </w:rPr>
        <w:t>,</w:t>
      </w:r>
      <w:r w:rsidR="00543A74" w:rsidRPr="00265079">
        <w:rPr>
          <w:shd w:val="clear" w:color="auto" w:fill="FFFFFF"/>
        </w:rPr>
        <w:t xml:space="preserve"> </w:t>
      </w:r>
      <w:r w:rsidR="00543A74" w:rsidRPr="00265079">
        <w:rPr>
          <w:i/>
          <w:shd w:val="clear" w:color="auto" w:fill="FFFFFF"/>
        </w:rPr>
        <w:t>Edward Watts</w:t>
      </w:r>
    </w:p>
    <w:p w:rsidR="00490DAA" w:rsidRPr="00265079" w:rsidRDefault="00490DAA" w:rsidP="001D1087">
      <w:pPr>
        <w:rPr>
          <w:noProof/>
        </w:rPr>
      </w:pPr>
      <w:r w:rsidRPr="00265079">
        <w:rPr>
          <w:noProof/>
        </w:rPr>
        <w:t>THE GREAT HACK</w:t>
      </w:r>
      <w:r w:rsidR="00543A74" w:rsidRPr="00265079">
        <w:rPr>
          <w:noProof/>
        </w:rPr>
        <w:t xml:space="preserve"> </w:t>
      </w:r>
      <w:r w:rsidR="007255BC" w:rsidRPr="00265079">
        <w:rPr>
          <w:i/>
          <w:noProof/>
        </w:rPr>
        <w:t>Karim Amer, Jehane Noujaim</w:t>
      </w:r>
    </w:p>
    <w:p w:rsidR="00490DAA" w:rsidRDefault="00490DAA" w:rsidP="001D1087">
      <w:pPr>
        <w:rPr>
          <w:b/>
          <w:noProof/>
          <w:color w:val="000000" w:themeColor="text1"/>
        </w:rPr>
      </w:pPr>
    </w:p>
    <w:p w:rsidR="00BA4B85" w:rsidRDefault="0009294E" w:rsidP="00BA4B85">
      <w:pPr>
        <w:spacing w:line="240" w:lineRule="exact"/>
        <w:rPr>
          <w:b/>
          <w:color w:val="000000" w:themeColor="text1"/>
        </w:rPr>
      </w:pPr>
      <w:r w:rsidRPr="00C304F8">
        <w:rPr>
          <w:b/>
          <w:color w:val="000000" w:themeColor="text1"/>
        </w:rPr>
        <w:t>ANIMATED FILM</w:t>
      </w:r>
    </w:p>
    <w:p w:rsidR="002A290E" w:rsidRPr="00C304F8" w:rsidRDefault="002A290E" w:rsidP="002A290E">
      <w:pPr>
        <w:rPr>
          <w:color w:val="000000" w:themeColor="text1"/>
        </w:rPr>
      </w:pPr>
      <w:r w:rsidRPr="00C304F8">
        <w:rPr>
          <w:color w:val="000000" w:themeColor="text1"/>
        </w:rPr>
        <w:t xml:space="preserve">FROZEN 2 </w:t>
      </w:r>
      <w:r w:rsidRPr="00C304F8">
        <w:rPr>
          <w:i/>
          <w:color w:val="000000" w:themeColor="text1"/>
        </w:rPr>
        <w:t xml:space="preserve">Chris Buck, Jennifer Lee, Peter Del </w:t>
      </w:r>
      <w:proofErr w:type="spellStart"/>
      <w:r w:rsidRPr="00C304F8">
        <w:rPr>
          <w:i/>
          <w:color w:val="000000" w:themeColor="text1"/>
        </w:rPr>
        <w:t>Vecho</w:t>
      </w:r>
      <w:proofErr w:type="spellEnd"/>
      <w:r w:rsidRPr="00C304F8">
        <w:rPr>
          <w:i/>
          <w:color w:val="000000" w:themeColor="text1"/>
        </w:rPr>
        <w:t xml:space="preserve"> </w:t>
      </w:r>
    </w:p>
    <w:p w:rsidR="002A290E" w:rsidRDefault="002A290E" w:rsidP="002A290E">
      <w:pPr>
        <w:rPr>
          <w:i/>
          <w:color w:val="000000" w:themeColor="text1"/>
        </w:rPr>
      </w:pPr>
      <w:r w:rsidRPr="00C304F8">
        <w:rPr>
          <w:color w:val="000000" w:themeColor="text1"/>
        </w:rPr>
        <w:t xml:space="preserve">KLAUS </w:t>
      </w:r>
      <w:r w:rsidRPr="00C304F8">
        <w:rPr>
          <w:i/>
          <w:color w:val="000000" w:themeColor="text1"/>
        </w:rPr>
        <w:t xml:space="preserve">Sergio </w:t>
      </w:r>
      <w:proofErr w:type="spellStart"/>
      <w:r w:rsidRPr="00C304F8">
        <w:rPr>
          <w:i/>
          <w:color w:val="000000" w:themeColor="text1"/>
        </w:rPr>
        <w:t>Pablos</w:t>
      </w:r>
      <w:proofErr w:type="spellEnd"/>
      <w:r w:rsidRPr="00C304F8">
        <w:rPr>
          <w:i/>
          <w:color w:val="000000" w:themeColor="text1"/>
        </w:rPr>
        <w:t xml:space="preserve">, </w:t>
      </w:r>
      <w:proofErr w:type="spellStart"/>
      <w:r w:rsidRPr="00C304F8">
        <w:rPr>
          <w:i/>
          <w:color w:val="000000" w:themeColor="text1"/>
        </w:rPr>
        <w:t>Jinko</w:t>
      </w:r>
      <w:proofErr w:type="spellEnd"/>
      <w:r w:rsidRPr="00C304F8">
        <w:rPr>
          <w:i/>
          <w:color w:val="000000" w:themeColor="text1"/>
        </w:rPr>
        <w:t xml:space="preserve"> </w:t>
      </w:r>
      <w:proofErr w:type="spellStart"/>
      <w:r w:rsidRPr="00C304F8">
        <w:rPr>
          <w:i/>
          <w:color w:val="000000" w:themeColor="text1"/>
        </w:rPr>
        <w:t>Gotoh</w:t>
      </w:r>
      <w:proofErr w:type="spellEnd"/>
    </w:p>
    <w:p w:rsidR="002A290E" w:rsidRPr="00C304F8" w:rsidRDefault="002A290E" w:rsidP="002A290E">
      <w:pPr>
        <w:rPr>
          <w:i/>
          <w:color w:val="000000" w:themeColor="text1"/>
        </w:rPr>
      </w:pPr>
      <w:r w:rsidRPr="00C304F8">
        <w:rPr>
          <w:color w:val="000000" w:themeColor="text1"/>
        </w:rPr>
        <w:t xml:space="preserve">A SHAUN THE SHEEP MOVIE: FARMAGEDDON </w:t>
      </w:r>
      <w:r w:rsidRPr="00C304F8">
        <w:rPr>
          <w:i/>
          <w:color w:val="000000" w:themeColor="text1"/>
        </w:rPr>
        <w:t xml:space="preserve">Will Becher, Richard Phelan, Paul </w:t>
      </w:r>
      <w:proofErr w:type="spellStart"/>
      <w:r w:rsidRPr="00C304F8">
        <w:rPr>
          <w:i/>
          <w:color w:val="000000" w:themeColor="text1"/>
        </w:rPr>
        <w:t>Kewley</w:t>
      </w:r>
      <w:proofErr w:type="spellEnd"/>
    </w:p>
    <w:p w:rsidR="002A290E" w:rsidRPr="00C304F8" w:rsidRDefault="002A290E" w:rsidP="00312F01">
      <w:pPr>
        <w:rPr>
          <w:i/>
          <w:color w:val="000000" w:themeColor="text1"/>
        </w:rPr>
      </w:pPr>
      <w:r w:rsidRPr="00C304F8">
        <w:rPr>
          <w:color w:val="000000" w:themeColor="text1"/>
        </w:rPr>
        <w:t xml:space="preserve">TOY STORY 4 </w:t>
      </w:r>
      <w:r w:rsidR="00312F01">
        <w:rPr>
          <w:i/>
          <w:color w:val="000000" w:themeColor="text1"/>
        </w:rPr>
        <w:t xml:space="preserve">Josh Cooley, </w:t>
      </w:r>
      <w:r w:rsidR="00312F01" w:rsidRPr="00312F01">
        <w:rPr>
          <w:i/>
        </w:rPr>
        <w:t>Mark Nielsen</w:t>
      </w:r>
    </w:p>
    <w:p w:rsidR="00667821" w:rsidRPr="00C304F8" w:rsidRDefault="00667821" w:rsidP="0009294E">
      <w:pPr>
        <w:rPr>
          <w:b/>
          <w:color w:val="000000" w:themeColor="text1"/>
        </w:rPr>
      </w:pPr>
    </w:p>
    <w:p w:rsidR="0009294E" w:rsidRPr="00C304F8" w:rsidRDefault="0009294E" w:rsidP="0009294E">
      <w:pPr>
        <w:rPr>
          <w:b/>
          <w:color w:val="000000" w:themeColor="text1"/>
        </w:rPr>
      </w:pPr>
      <w:r w:rsidRPr="00C304F8">
        <w:rPr>
          <w:b/>
          <w:color w:val="000000" w:themeColor="text1"/>
        </w:rPr>
        <w:t>DIRECTOR</w:t>
      </w:r>
    </w:p>
    <w:p w:rsidR="00490DAA" w:rsidRPr="00C304F8" w:rsidRDefault="00490DAA" w:rsidP="000E44EB">
      <w:pPr>
        <w:rPr>
          <w:rFonts w:cs="Tahoma"/>
          <w:i/>
        </w:rPr>
      </w:pPr>
      <w:r w:rsidRPr="00C304F8">
        <w:rPr>
          <w:rFonts w:cs="Tahoma"/>
        </w:rPr>
        <w:t xml:space="preserve">1917 </w:t>
      </w:r>
      <w:r w:rsidRPr="00C304F8">
        <w:rPr>
          <w:rFonts w:cs="Tahoma"/>
          <w:i/>
        </w:rPr>
        <w:t>Sam Mendes</w:t>
      </w:r>
    </w:p>
    <w:p w:rsidR="00490DAA" w:rsidRPr="00C304F8" w:rsidRDefault="00490DAA" w:rsidP="000E44EB">
      <w:pPr>
        <w:rPr>
          <w:rFonts w:cs="Tahoma"/>
          <w:i/>
        </w:rPr>
      </w:pPr>
      <w:r w:rsidRPr="00C304F8">
        <w:rPr>
          <w:rFonts w:cs="Tahoma"/>
        </w:rPr>
        <w:t>THE IRISHMAN</w:t>
      </w:r>
      <w:r w:rsidRPr="00C304F8">
        <w:rPr>
          <w:rFonts w:cs="Tahoma"/>
          <w:i/>
        </w:rPr>
        <w:t xml:space="preserve"> Martin Scorsese</w:t>
      </w:r>
    </w:p>
    <w:p w:rsidR="00BA4B85" w:rsidRPr="00C304F8" w:rsidRDefault="00490DAA" w:rsidP="000E44EB">
      <w:pPr>
        <w:rPr>
          <w:rFonts w:cs="Tahoma"/>
          <w:i/>
        </w:rPr>
      </w:pPr>
      <w:r w:rsidRPr="00C304F8">
        <w:rPr>
          <w:rFonts w:cs="Tahoma"/>
        </w:rPr>
        <w:t xml:space="preserve">JOKER </w:t>
      </w:r>
      <w:r w:rsidRPr="00C304F8">
        <w:rPr>
          <w:rFonts w:cs="Tahoma"/>
          <w:i/>
        </w:rPr>
        <w:t>Todd Phillips</w:t>
      </w:r>
    </w:p>
    <w:p w:rsidR="00490DAA" w:rsidRPr="00C304F8" w:rsidRDefault="00490DAA" w:rsidP="000E44EB">
      <w:pPr>
        <w:rPr>
          <w:rFonts w:cs="Tahoma"/>
          <w:i/>
        </w:rPr>
      </w:pPr>
      <w:r w:rsidRPr="00C304F8">
        <w:rPr>
          <w:rFonts w:cs="Tahoma"/>
        </w:rPr>
        <w:t xml:space="preserve">ONCE UPON A TIME… IN HOLLYWOOD </w:t>
      </w:r>
      <w:r w:rsidRPr="00C304F8">
        <w:rPr>
          <w:rFonts w:cs="Tahoma"/>
          <w:i/>
        </w:rPr>
        <w:t>Quentin Tarantino</w:t>
      </w:r>
    </w:p>
    <w:p w:rsidR="00490DAA" w:rsidRDefault="00490DAA" w:rsidP="000E44EB">
      <w:pPr>
        <w:rPr>
          <w:rFonts w:cs="Tahoma"/>
          <w:i/>
        </w:rPr>
      </w:pPr>
      <w:r w:rsidRPr="00C304F8">
        <w:rPr>
          <w:rFonts w:cs="Tahoma"/>
        </w:rPr>
        <w:t xml:space="preserve">PARASITE </w:t>
      </w:r>
      <w:r w:rsidRPr="00C304F8">
        <w:rPr>
          <w:rFonts w:cs="Tahoma"/>
          <w:i/>
        </w:rPr>
        <w:t xml:space="preserve">Bong </w:t>
      </w:r>
      <w:proofErr w:type="spellStart"/>
      <w:r w:rsidRPr="00C304F8">
        <w:rPr>
          <w:rFonts w:cs="Tahoma"/>
          <w:i/>
        </w:rPr>
        <w:t>Joon-ho</w:t>
      </w:r>
      <w:proofErr w:type="spellEnd"/>
    </w:p>
    <w:p w:rsidR="00251611" w:rsidRDefault="00251611" w:rsidP="000E44EB">
      <w:pPr>
        <w:rPr>
          <w:rFonts w:cs="Tahoma"/>
          <w:i/>
        </w:rPr>
      </w:pPr>
    </w:p>
    <w:p w:rsidR="008A0F4A" w:rsidRDefault="008A0F4A" w:rsidP="00251611">
      <w:pPr>
        <w:rPr>
          <w:i/>
          <w:color w:val="333333"/>
          <w:sz w:val="17"/>
          <w:szCs w:val="17"/>
          <w:shd w:val="clear" w:color="auto" w:fill="FFFFFF"/>
        </w:rPr>
      </w:pPr>
    </w:p>
    <w:p w:rsidR="00251611" w:rsidRDefault="00251611" w:rsidP="00251611">
      <w:pPr>
        <w:rPr>
          <w:i/>
          <w:color w:val="333333"/>
          <w:sz w:val="17"/>
          <w:szCs w:val="17"/>
          <w:shd w:val="clear" w:color="auto" w:fill="FFFFFF"/>
        </w:rPr>
      </w:pPr>
      <w:r w:rsidRPr="00251611">
        <w:rPr>
          <w:i/>
          <w:color w:val="333333"/>
          <w:sz w:val="17"/>
          <w:szCs w:val="17"/>
          <w:shd w:val="clear" w:color="auto" w:fill="FFFFFF"/>
        </w:rPr>
        <w:t xml:space="preserve">*also written by </w:t>
      </w:r>
      <w:proofErr w:type="spellStart"/>
      <w:r w:rsidRPr="00251611">
        <w:rPr>
          <w:i/>
          <w:color w:val="333333"/>
          <w:sz w:val="17"/>
          <w:szCs w:val="17"/>
          <w:shd w:val="clear" w:color="auto" w:fill="FFFFFF"/>
        </w:rPr>
        <w:t>Héctor</w:t>
      </w:r>
      <w:proofErr w:type="spellEnd"/>
      <w:r w:rsidRPr="00251611">
        <w:rPr>
          <w:i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251611">
        <w:rPr>
          <w:i/>
          <w:color w:val="333333"/>
          <w:sz w:val="17"/>
          <w:szCs w:val="17"/>
          <w:shd w:val="clear" w:color="auto" w:fill="FFFFFF"/>
        </w:rPr>
        <w:t>Gálvez</w:t>
      </w:r>
      <w:proofErr w:type="spellEnd"/>
    </w:p>
    <w:p w:rsidR="008A0F4A" w:rsidRDefault="008A0F4A" w:rsidP="00251611">
      <w:pPr>
        <w:rPr>
          <w:i/>
          <w:color w:val="333333"/>
          <w:sz w:val="17"/>
          <w:szCs w:val="17"/>
          <w:shd w:val="clear" w:color="auto" w:fill="FFFFFF"/>
        </w:rPr>
      </w:pPr>
    </w:p>
    <w:p w:rsidR="0009294E" w:rsidRPr="00C304F8" w:rsidRDefault="0009294E" w:rsidP="0009294E">
      <w:pPr>
        <w:rPr>
          <w:b/>
          <w:color w:val="000000" w:themeColor="text1"/>
        </w:rPr>
      </w:pPr>
      <w:r w:rsidRPr="00C304F8">
        <w:rPr>
          <w:b/>
          <w:color w:val="000000" w:themeColor="text1"/>
        </w:rPr>
        <w:lastRenderedPageBreak/>
        <w:t>ORIGINAL SCREENPLAY</w:t>
      </w:r>
    </w:p>
    <w:p w:rsidR="00490DAA" w:rsidRPr="00C304F8" w:rsidRDefault="00490DAA" w:rsidP="0009294E">
      <w:pPr>
        <w:rPr>
          <w:color w:val="000000" w:themeColor="text1"/>
        </w:rPr>
      </w:pPr>
      <w:r w:rsidRPr="00C304F8">
        <w:rPr>
          <w:color w:val="000000" w:themeColor="text1"/>
        </w:rPr>
        <w:t>BOOKSMART</w:t>
      </w:r>
      <w:r w:rsidR="00ED52DF" w:rsidRPr="00C304F8">
        <w:rPr>
          <w:color w:val="000000" w:themeColor="text1"/>
        </w:rPr>
        <w:t xml:space="preserve"> </w:t>
      </w:r>
      <w:r w:rsidR="00A202E6" w:rsidRPr="00C304F8">
        <w:rPr>
          <w:i/>
          <w:color w:val="000000" w:themeColor="text1"/>
        </w:rPr>
        <w:t xml:space="preserve">Susanna </w:t>
      </w:r>
      <w:proofErr w:type="spellStart"/>
      <w:r w:rsidR="00A202E6" w:rsidRPr="00C304F8">
        <w:rPr>
          <w:i/>
          <w:color w:val="000000" w:themeColor="text1"/>
        </w:rPr>
        <w:t>Fogel</w:t>
      </w:r>
      <w:proofErr w:type="spellEnd"/>
      <w:r w:rsidR="00A202E6" w:rsidRPr="00C304F8">
        <w:rPr>
          <w:i/>
          <w:color w:val="000000" w:themeColor="text1"/>
        </w:rPr>
        <w:t xml:space="preserve">, </w:t>
      </w:r>
      <w:r w:rsidR="00ED52DF" w:rsidRPr="00C304F8">
        <w:rPr>
          <w:i/>
          <w:color w:val="000000" w:themeColor="text1"/>
        </w:rPr>
        <w:t>Emily Halpern, Sarah Haskins, Katie Silberman</w:t>
      </w:r>
    </w:p>
    <w:p w:rsidR="00490DAA" w:rsidRPr="00C304F8" w:rsidRDefault="00490DAA" w:rsidP="0009294E">
      <w:pPr>
        <w:rPr>
          <w:color w:val="000000" w:themeColor="text1"/>
        </w:rPr>
      </w:pPr>
      <w:r w:rsidRPr="00C304F8">
        <w:rPr>
          <w:color w:val="000000" w:themeColor="text1"/>
        </w:rPr>
        <w:t>KNIVES OUT</w:t>
      </w:r>
      <w:r w:rsidR="00ED52DF" w:rsidRPr="00C304F8">
        <w:rPr>
          <w:color w:val="000000" w:themeColor="text1"/>
        </w:rPr>
        <w:t xml:space="preserve"> </w:t>
      </w:r>
      <w:proofErr w:type="spellStart"/>
      <w:r w:rsidR="00ED52DF" w:rsidRPr="00C304F8">
        <w:rPr>
          <w:i/>
          <w:color w:val="000000" w:themeColor="text1"/>
        </w:rPr>
        <w:t>Rian</w:t>
      </w:r>
      <w:proofErr w:type="spellEnd"/>
      <w:r w:rsidR="00ED52DF" w:rsidRPr="00C304F8">
        <w:rPr>
          <w:i/>
          <w:color w:val="000000" w:themeColor="text1"/>
        </w:rPr>
        <w:t xml:space="preserve"> Johnson</w:t>
      </w:r>
    </w:p>
    <w:p w:rsidR="00490DAA" w:rsidRPr="00C304F8" w:rsidRDefault="00490DAA" w:rsidP="0009294E">
      <w:pPr>
        <w:rPr>
          <w:color w:val="000000" w:themeColor="text1"/>
        </w:rPr>
      </w:pPr>
      <w:r w:rsidRPr="00C304F8">
        <w:rPr>
          <w:color w:val="000000" w:themeColor="text1"/>
        </w:rPr>
        <w:t>MARRIAGE STORY</w:t>
      </w:r>
      <w:r w:rsidR="00ED52DF" w:rsidRPr="00C304F8">
        <w:rPr>
          <w:color w:val="000000" w:themeColor="text1"/>
        </w:rPr>
        <w:t xml:space="preserve"> </w:t>
      </w:r>
      <w:r w:rsidR="00ED52DF" w:rsidRPr="00C304F8">
        <w:rPr>
          <w:i/>
          <w:color w:val="000000" w:themeColor="text1"/>
        </w:rPr>
        <w:t xml:space="preserve">Noah </w:t>
      </w:r>
      <w:proofErr w:type="spellStart"/>
      <w:r w:rsidR="00ED52DF" w:rsidRPr="00C304F8">
        <w:rPr>
          <w:i/>
          <w:color w:val="000000" w:themeColor="text1"/>
        </w:rPr>
        <w:t>Baumbach</w:t>
      </w:r>
      <w:proofErr w:type="spellEnd"/>
    </w:p>
    <w:p w:rsidR="00490DAA" w:rsidRPr="00C304F8" w:rsidRDefault="00490DAA" w:rsidP="0009294E">
      <w:pPr>
        <w:rPr>
          <w:i/>
          <w:color w:val="000000" w:themeColor="text1"/>
        </w:rPr>
      </w:pPr>
      <w:r w:rsidRPr="00C304F8">
        <w:rPr>
          <w:color w:val="000000" w:themeColor="text1"/>
        </w:rPr>
        <w:t>ONCE UPON A TIME… IN HOLLYWOOD</w:t>
      </w:r>
      <w:r w:rsidR="00E306B6" w:rsidRPr="00C304F8">
        <w:rPr>
          <w:color w:val="000000" w:themeColor="text1"/>
        </w:rPr>
        <w:t xml:space="preserve"> </w:t>
      </w:r>
      <w:r w:rsidR="00E306B6" w:rsidRPr="00C304F8">
        <w:rPr>
          <w:i/>
          <w:color w:val="000000" w:themeColor="text1"/>
        </w:rPr>
        <w:t>Quentin Tarantino</w:t>
      </w:r>
    </w:p>
    <w:p w:rsidR="00490DAA" w:rsidRPr="00C304F8" w:rsidRDefault="00490DAA" w:rsidP="00D716D0">
      <w:pPr>
        <w:tabs>
          <w:tab w:val="center" w:pos="4456"/>
        </w:tabs>
        <w:rPr>
          <w:color w:val="000000" w:themeColor="text1"/>
        </w:rPr>
      </w:pPr>
      <w:r w:rsidRPr="00C304F8">
        <w:rPr>
          <w:color w:val="000000" w:themeColor="text1"/>
        </w:rPr>
        <w:t>PARASITE</w:t>
      </w:r>
      <w:r w:rsidR="00E306B6" w:rsidRPr="00C304F8">
        <w:rPr>
          <w:color w:val="000000" w:themeColor="text1"/>
        </w:rPr>
        <w:t xml:space="preserve"> </w:t>
      </w:r>
      <w:r w:rsidR="008A187E" w:rsidRPr="00677B9A">
        <w:rPr>
          <w:rFonts w:cs="Tahoma"/>
          <w:i/>
        </w:rPr>
        <w:t xml:space="preserve">Han </w:t>
      </w:r>
      <w:proofErr w:type="spellStart"/>
      <w:r w:rsidR="008A187E" w:rsidRPr="00677B9A">
        <w:rPr>
          <w:rFonts w:cs="Tahoma"/>
          <w:i/>
        </w:rPr>
        <w:t>Jin</w:t>
      </w:r>
      <w:proofErr w:type="spellEnd"/>
      <w:r w:rsidR="008A187E" w:rsidRPr="00677B9A">
        <w:rPr>
          <w:rFonts w:cs="Tahoma"/>
          <w:i/>
        </w:rPr>
        <w:t xml:space="preserve"> Won</w:t>
      </w:r>
      <w:r w:rsidR="008A187E">
        <w:rPr>
          <w:rFonts w:cs="Tahoma"/>
          <w:i/>
        </w:rPr>
        <w:t>,</w:t>
      </w:r>
      <w:r w:rsidR="008A187E" w:rsidRPr="00C304F8">
        <w:rPr>
          <w:rFonts w:cs="Tahoma"/>
          <w:i/>
        </w:rPr>
        <w:t xml:space="preserve"> </w:t>
      </w:r>
      <w:r w:rsidR="00E306B6" w:rsidRPr="00C304F8">
        <w:rPr>
          <w:rFonts w:cs="Tahoma"/>
          <w:i/>
        </w:rPr>
        <w:t xml:space="preserve">Bong </w:t>
      </w:r>
      <w:proofErr w:type="spellStart"/>
      <w:r w:rsidR="00E306B6" w:rsidRPr="00C304F8">
        <w:rPr>
          <w:rFonts w:cs="Tahoma"/>
          <w:i/>
        </w:rPr>
        <w:t>Joon-ho</w:t>
      </w:r>
      <w:proofErr w:type="spellEnd"/>
      <w:r w:rsidR="00E306B6" w:rsidRPr="00C304F8">
        <w:rPr>
          <w:rFonts w:cs="Tahoma"/>
          <w:i/>
        </w:rPr>
        <w:t>,</w:t>
      </w:r>
      <w:r w:rsidR="008A187E" w:rsidRPr="008A187E">
        <w:rPr>
          <w:rFonts w:cs="Tahoma"/>
          <w:i/>
        </w:rPr>
        <w:t xml:space="preserve"> </w:t>
      </w:r>
    </w:p>
    <w:p w:rsidR="00C10862" w:rsidRPr="00C304F8" w:rsidRDefault="00C10862" w:rsidP="0009294E">
      <w:pPr>
        <w:rPr>
          <w:bCs/>
          <w:color w:val="000000" w:themeColor="text1"/>
        </w:rPr>
      </w:pPr>
    </w:p>
    <w:p w:rsidR="008D5333" w:rsidRPr="00C304F8" w:rsidRDefault="008D5333" w:rsidP="008D5333">
      <w:pPr>
        <w:rPr>
          <w:bCs/>
          <w:color w:val="000000" w:themeColor="text1"/>
        </w:rPr>
      </w:pPr>
      <w:r w:rsidRPr="00C304F8">
        <w:rPr>
          <w:b/>
          <w:bCs/>
          <w:color w:val="000000" w:themeColor="text1"/>
        </w:rPr>
        <w:t>ADAPTED SCREENPLAY</w:t>
      </w:r>
    </w:p>
    <w:p w:rsidR="00490DAA" w:rsidRDefault="00490DAA" w:rsidP="0009294E">
      <w:pPr>
        <w:rPr>
          <w:bCs/>
          <w:i/>
          <w:color w:val="000000" w:themeColor="text1"/>
        </w:rPr>
      </w:pPr>
      <w:r w:rsidRPr="00C304F8">
        <w:rPr>
          <w:bCs/>
          <w:color w:val="000000" w:themeColor="text1"/>
        </w:rPr>
        <w:t>THE IRISHMAN</w:t>
      </w:r>
      <w:r w:rsidR="005B6261" w:rsidRPr="00C304F8">
        <w:rPr>
          <w:bCs/>
          <w:i/>
          <w:color w:val="000000" w:themeColor="text1"/>
        </w:rPr>
        <w:t xml:space="preserve"> Steven </w:t>
      </w:r>
      <w:proofErr w:type="spellStart"/>
      <w:r w:rsidR="005B6261" w:rsidRPr="00C304F8">
        <w:rPr>
          <w:bCs/>
          <w:i/>
          <w:color w:val="000000" w:themeColor="text1"/>
        </w:rPr>
        <w:t>Zaillian</w:t>
      </w:r>
      <w:proofErr w:type="spellEnd"/>
    </w:p>
    <w:p w:rsidR="002A290E" w:rsidRPr="00C304F8" w:rsidRDefault="002A290E" w:rsidP="002A290E">
      <w:pPr>
        <w:rPr>
          <w:bCs/>
          <w:color w:val="000000" w:themeColor="text1"/>
        </w:rPr>
      </w:pPr>
      <w:r w:rsidRPr="00C304F8">
        <w:rPr>
          <w:bCs/>
          <w:color w:val="000000" w:themeColor="text1"/>
        </w:rPr>
        <w:t xml:space="preserve">JOJO RABBIT </w:t>
      </w:r>
      <w:proofErr w:type="spellStart"/>
      <w:r w:rsidRPr="00C304F8">
        <w:rPr>
          <w:bCs/>
          <w:i/>
          <w:color w:val="000000" w:themeColor="text1"/>
        </w:rPr>
        <w:t>Taika</w:t>
      </w:r>
      <w:proofErr w:type="spellEnd"/>
      <w:r w:rsidRPr="00C304F8">
        <w:rPr>
          <w:bCs/>
          <w:i/>
          <w:color w:val="000000" w:themeColor="text1"/>
        </w:rPr>
        <w:t xml:space="preserve"> </w:t>
      </w:r>
      <w:proofErr w:type="spellStart"/>
      <w:r w:rsidRPr="00C304F8">
        <w:rPr>
          <w:bCs/>
          <w:i/>
          <w:color w:val="000000" w:themeColor="text1"/>
        </w:rPr>
        <w:t>Waititi</w:t>
      </w:r>
      <w:proofErr w:type="spellEnd"/>
    </w:p>
    <w:p w:rsidR="002A290E" w:rsidRPr="00C304F8" w:rsidRDefault="002A290E" w:rsidP="002A290E">
      <w:pPr>
        <w:rPr>
          <w:bCs/>
          <w:i/>
          <w:color w:val="000000" w:themeColor="text1"/>
        </w:rPr>
      </w:pPr>
      <w:r w:rsidRPr="00C304F8">
        <w:rPr>
          <w:bCs/>
          <w:color w:val="000000" w:themeColor="text1"/>
        </w:rPr>
        <w:t xml:space="preserve">JOKER </w:t>
      </w:r>
      <w:r w:rsidRPr="00C304F8">
        <w:rPr>
          <w:bCs/>
          <w:i/>
          <w:color w:val="000000" w:themeColor="text1"/>
        </w:rPr>
        <w:t>Todd Phillips</w:t>
      </w:r>
      <w:r>
        <w:rPr>
          <w:bCs/>
          <w:i/>
          <w:color w:val="000000" w:themeColor="text1"/>
        </w:rPr>
        <w:t xml:space="preserve">, </w:t>
      </w:r>
      <w:r w:rsidRPr="00251611">
        <w:rPr>
          <w:bCs/>
          <w:i/>
        </w:rPr>
        <w:t>Scott Silver</w:t>
      </w:r>
    </w:p>
    <w:p w:rsidR="000E44EB" w:rsidRPr="00C304F8" w:rsidRDefault="00490DAA" w:rsidP="0009294E">
      <w:pPr>
        <w:rPr>
          <w:bCs/>
          <w:color w:val="000000" w:themeColor="text1"/>
        </w:rPr>
      </w:pPr>
      <w:r w:rsidRPr="00C304F8">
        <w:rPr>
          <w:bCs/>
          <w:color w:val="000000" w:themeColor="text1"/>
        </w:rPr>
        <w:t>LITTLE WOMEN</w:t>
      </w:r>
      <w:r w:rsidR="00ED52DF" w:rsidRPr="00C304F8">
        <w:rPr>
          <w:bCs/>
          <w:color w:val="000000" w:themeColor="text1"/>
        </w:rPr>
        <w:t xml:space="preserve"> </w:t>
      </w:r>
      <w:r w:rsidR="00ED52DF" w:rsidRPr="00C304F8">
        <w:rPr>
          <w:bCs/>
          <w:i/>
          <w:color w:val="000000" w:themeColor="text1"/>
        </w:rPr>
        <w:t xml:space="preserve">Greta </w:t>
      </w:r>
      <w:proofErr w:type="spellStart"/>
      <w:r w:rsidR="00ED52DF" w:rsidRPr="00C304F8">
        <w:rPr>
          <w:bCs/>
          <w:i/>
          <w:color w:val="000000" w:themeColor="text1"/>
        </w:rPr>
        <w:t>Gerwig</w:t>
      </w:r>
      <w:proofErr w:type="spellEnd"/>
    </w:p>
    <w:p w:rsidR="00490DAA" w:rsidRPr="00C304F8" w:rsidRDefault="00490DAA" w:rsidP="0009294E">
      <w:pPr>
        <w:rPr>
          <w:bCs/>
          <w:color w:val="000000" w:themeColor="text1"/>
        </w:rPr>
      </w:pPr>
      <w:r w:rsidRPr="00C304F8">
        <w:rPr>
          <w:bCs/>
          <w:color w:val="000000" w:themeColor="text1"/>
        </w:rPr>
        <w:t>THE TWO POPES</w:t>
      </w:r>
      <w:r w:rsidR="00ED52DF" w:rsidRPr="00C304F8">
        <w:rPr>
          <w:bCs/>
          <w:color w:val="000000" w:themeColor="text1"/>
        </w:rPr>
        <w:t xml:space="preserve"> </w:t>
      </w:r>
      <w:r w:rsidR="00ED52DF" w:rsidRPr="00C304F8">
        <w:rPr>
          <w:bCs/>
          <w:i/>
          <w:color w:val="000000" w:themeColor="text1"/>
        </w:rPr>
        <w:t xml:space="preserve">Anthony </w:t>
      </w:r>
      <w:proofErr w:type="spellStart"/>
      <w:r w:rsidR="00ED52DF" w:rsidRPr="00C304F8">
        <w:rPr>
          <w:bCs/>
          <w:i/>
          <w:color w:val="000000" w:themeColor="text1"/>
        </w:rPr>
        <w:t>McCarten</w:t>
      </w:r>
      <w:proofErr w:type="spellEnd"/>
    </w:p>
    <w:p w:rsidR="00490DAA" w:rsidRPr="00C304F8" w:rsidRDefault="00490DAA" w:rsidP="0009294E">
      <w:pPr>
        <w:rPr>
          <w:b/>
          <w:bCs/>
          <w:color w:val="000000" w:themeColor="text1"/>
        </w:rPr>
      </w:pPr>
    </w:p>
    <w:p w:rsidR="00A62DD2" w:rsidRPr="00C304F8" w:rsidRDefault="00A62DD2" w:rsidP="00A62DD2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C304F8">
        <w:rPr>
          <w:rFonts w:ascii="Century Gothic" w:hAnsi="Century Gothic"/>
          <w:color w:val="000000" w:themeColor="text1"/>
          <w:sz w:val="19"/>
          <w:szCs w:val="19"/>
        </w:rPr>
        <w:t>LEADING ACTRESS</w:t>
      </w:r>
    </w:p>
    <w:p w:rsidR="00763F9D" w:rsidRPr="00C304F8" w:rsidRDefault="00763F9D" w:rsidP="00763F9D">
      <w:pPr>
        <w:rPr>
          <w:bCs/>
          <w:i/>
          <w:color w:val="000000" w:themeColor="text1"/>
        </w:rPr>
      </w:pPr>
      <w:r w:rsidRPr="00C304F8">
        <w:rPr>
          <w:bCs/>
          <w:color w:val="000000" w:themeColor="text1"/>
        </w:rPr>
        <w:t xml:space="preserve">JESSIE BUCKLEY </w:t>
      </w:r>
      <w:r w:rsidRPr="00C304F8">
        <w:rPr>
          <w:bCs/>
          <w:i/>
          <w:color w:val="000000" w:themeColor="text1"/>
        </w:rPr>
        <w:t>Wild Rose</w:t>
      </w:r>
    </w:p>
    <w:p w:rsidR="00763F9D" w:rsidRPr="00C304F8" w:rsidRDefault="00763F9D" w:rsidP="0009294E">
      <w:pPr>
        <w:rPr>
          <w:bCs/>
          <w:color w:val="000000" w:themeColor="text1"/>
        </w:rPr>
      </w:pPr>
      <w:r w:rsidRPr="00C304F8">
        <w:rPr>
          <w:bCs/>
          <w:color w:val="000000" w:themeColor="text1"/>
        </w:rPr>
        <w:t xml:space="preserve">SCARLETT JOHANSSON </w:t>
      </w:r>
      <w:r w:rsidRPr="00C304F8">
        <w:rPr>
          <w:bCs/>
          <w:i/>
          <w:color w:val="000000" w:themeColor="text1"/>
        </w:rPr>
        <w:t>Marriage Story</w:t>
      </w:r>
    </w:p>
    <w:p w:rsidR="00763F9D" w:rsidRPr="00C304F8" w:rsidRDefault="00763F9D" w:rsidP="00763F9D">
      <w:pPr>
        <w:rPr>
          <w:bCs/>
          <w:color w:val="000000" w:themeColor="text1"/>
        </w:rPr>
      </w:pPr>
      <w:r w:rsidRPr="00C304F8">
        <w:rPr>
          <w:bCs/>
          <w:color w:val="000000" w:themeColor="text1"/>
        </w:rPr>
        <w:t xml:space="preserve">SAOIRSE RONAN </w:t>
      </w:r>
      <w:r w:rsidRPr="00C304F8">
        <w:rPr>
          <w:bCs/>
          <w:i/>
          <w:color w:val="000000" w:themeColor="text1"/>
        </w:rPr>
        <w:t>Little Women</w:t>
      </w:r>
    </w:p>
    <w:p w:rsidR="00763F9D" w:rsidRPr="00C304F8" w:rsidRDefault="00763F9D" w:rsidP="0009294E">
      <w:pPr>
        <w:rPr>
          <w:bCs/>
          <w:color w:val="000000" w:themeColor="text1"/>
        </w:rPr>
      </w:pPr>
      <w:r w:rsidRPr="00C304F8">
        <w:rPr>
          <w:bCs/>
          <w:color w:val="000000" w:themeColor="text1"/>
        </w:rPr>
        <w:t xml:space="preserve">CHARLIZE THERON </w:t>
      </w:r>
      <w:r w:rsidRPr="00C304F8">
        <w:rPr>
          <w:bCs/>
          <w:i/>
          <w:color w:val="000000" w:themeColor="text1"/>
        </w:rPr>
        <w:t>Bombshell</w:t>
      </w:r>
    </w:p>
    <w:p w:rsidR="00763F9D" w:rsidRPr="00C304F8" w:rsidRDefault="00763F9D" w:rsidP="00763F9D">
      <w:pPr>
        <w:rPr>
          <w:lang w:val="en-US"/>
        </w:rPr>
      </w:pPr>
      <w:r w:rsidRPr="00C304F8">
        <w:rPr>
          <w:lang w:val="en-US"/>
        </w:rPr>
        <w:t xml:space="preserve">RENÉE ZELLWEGER </w:t>
      </w:r>
      <w:r w:rsidRPr="00C304F8">
        <w:rPr>
          <w:i/>
          <w:lang w:val="en-US"/>
        </w:rPr>
        <w:t>Judy</w:t>
      </w:r>
    </w:p>
    <w:p w:rsidR="00763F9D" w:rsidRPr="00C304F8" w:rsidRDefault="00763F9D" w:rsidP="0009294E">
      <w:pPr>
        <w:rPr>
          <w:bCs/>
          <w:i/>
          <w:color w:val="000000" w:themeColor="text1"/>
        </w:rPr>
      </w:pPr>
    </w:p>
    <w:p w:rsidR="00227130" w:rsidRPr="00C304F8" w:rsidRDefault="0009294E" w:rsidP="0009294E">
      <w:pPr>
        <w:rPr>
          <w:b/>
          <w:bCs/>
          <w:color w:val="000000" w:themeColor="text1"/>
        </w:rPr>
      </w:pPr>
      <w:r w:rsidRPr="00C304F8">
        <w:rPr>
          <w:b/>
          <w:bCs/>
          <w:color w:val="000000" w:themeColor="text1"/>
        </w:rPr>
        <w:t>LEADING ACTOR</w:t>
      </w:r>
    </w:p>
    <w:p w:rsidR="00763F9D" w:rsidRPr="00C304F8" w:rsidRDefault="006C7A9C" w:rsidP="00763F9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LEONARDO </w:t>
      </w:r>
      <w:r w:rsidRPr="00A13033">
        <w:rPr>
          <w:lang w:val="en-US"/>
        </w:rPr>
        <w:t>D</w:t>
      </w:r>
      <w:r w:rsidR="00095B24">
        <w:rPr>
          <w:lang w:val="en-US"/>
        </w:rPr>
        <w:t>I</w:t>
      </w:r>
      <w:r w:rsidR="00763F9D" w:rsidRPr="00A13033">
        <w:rPr>
          <w:lang w:val="en-US"/>
        </w:rPr>
        <w:t xml:space="preserve">CAPRIO </w:t>
      </w:r>
      <w:r w:rsidR="00763F9D" w:rsidRPr="00C304F8">
        <w:rPr>
          <w:i/>
          <w:color w:val="000000" w:themeColor="text1"/>
          <w:lang w:val="en-US"/>
        </w:rPr>
        <w:t>Once Upon a Time… In Hollywood</w:t>
      </w:r>
    </w:p>
    <w:p w:rsidR="00763F9D" w:rsidRPr="00C304F8" w:rsidRDefault="00763F9D" w:rsidP="00763F9D">
      <w:pPr>
        <w:rPr>
          <w:i/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 xml:space="preserve">ADAM DRIVER </w:t>
      </w:r>
      <w:r w:rsidRPr="00C304F8">
        <w:rPr>
          <w:i/>
          <w:color w:val="000000" w:themeColor="text1"/>
          <w:lang w:val="en-US"/>
        </w:rPr>
        <w:t>Marriage Story</w:t>
      </w:r>
    </w:p>
    <w:p w:rsidR="00763F9D" w:rsidRPr="00C304F8" w:rsidRDefault="00763F9D" w:rsidP="00763F9D">
      <w:pPr>
        <w:rPr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 xml:space="preserve">TARON EGERTON </w:t>
      </w:r>
      <w:proofErr w:type="spellStart"/>
      <w:r w:rsidRPr="00C304F8">
        <w:rPr>
          <w:i/>
          <w:color w:val="000000" w:themeColor="text1"/>
          <w:lang w:val="en-US"/>
        </w:rPr>
        <w:t>Rocketman</w:t>
      </w:r>
      <w:proofErr w:type="spellEnd"/>
    </w:p>
    <w:p w:rsidR="007B01A4" w:rsidRPr="00C304F8" w:rsidRDefault="00763F9D" w:rsidP="0009294E">
      <w:pPr>
        <w:rPr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 xml:space="preserve">JOAQUIN PHOENIX </w:t>
      </w:r>
      <w:r w:rsidRPr="00C304F8">
        <w:rPr>
          <w:i/>
          <w:color w:val="000000" w:themeColor="text1"/>
          <w:lang w:val="en-US"/>
        </w:rPr>
        <w:t>Joker</w:t>
      </w:r>
    </w:p>
    <w:p w:rsidR="00763F9D" w:rsidRPr="00C304F8" w:rsidRDefault="00763F9D" w:rsidP="0009294E">
      <w:pPr>
        <w:rPr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 xml:space="preserve">JONATHAN PRYCE </w:t>
      </w:r>
      <w:r w:rsidRPr="00C304F8">
        <w:rPr>
          <w:i/>
          <w:color w:val="000000" w:themeColor="text1"/>
          <w:lang w:val="en-US"/>
        </w:rPr>
        <w:t>The Two Popes</w:t>
      </w:r>
    </w:p>
    <w:p w:rsidR="00763F9D" w:rsidRPr="00C304F8" w:rsidRDefault="00763F9D" w:rsidP="0009294E">
      <w:pPr>
        <w:rPr>
          <w:color w:val="000000" w:themeColor="text1"/>
          <w:lang w:val="en-US"/>
        </w:rPr>
      </w:pPr>
    </w:p>
    <w:p w:rsidR="00A62DD2" w:rsidRPr="00C304F8" w:rsidRDefault="00A62DD2" w:rsidP="00A62DD2">
      <w:pPr>
        <w:rPr>
          <w:b/>
          <w:bCs/>
          <w:color w:val="000000" w:themeColor="text1"/>
        </w:rPr>
      </w:pPr>
      <w:r w:rsidRPr="00C304F8">
        <w:rPr>
          <w:b/>
          <w:bCs/>
          <w:color w:val="000000" w:themeColor="text1"/>
        </w:rPr>
        <w:t>SUPPORTING ACTRESS</w:t>
      </w:r>
    </w:p>
    <w:p w:rsidR="007B01A4" w:rsidRPr="00C304F8" w:rsidRDefault="00763F9D" w:rsidP="0009294E">
      <w:pPr>
        <w:rPr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 xml:space="preserve">LAURA DERN </w:t>
      </w:r>
      <w:r w:rsidRPr="00C304F8">
        <w:rPr>
          <w:i/>
          <w:color w:val="000000" w:themeColor="text1"/>
          <w:lang w:val="en-US"/>
        </w:rPr>
        <w:t>Marriage Story</w:t>
      </w:r>
    </w:p>
    <w:p w:rsidR="00763F9D" w:rsidRPr="00C304F8" w:rsidRDefault="00763F9D" w:rsidP="0009294E">
      <w:pPr>
        <w:rPr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 xml:space="preserve">SCARLETT JOHANSSON </w:t>
      </w:r>
      <w:r w:rsidRPr="00C304F8">
        <w:rPr>
          <w:i/>
          <w:color w:val="000000" w:themeColor="text1"/>
          <w:lang w:val="en-US"/>
        </w:rPr>
        <w:t>Jojo Rabbit</w:t>
      </w:r>
    </w:p>
    <w:p w:rsidR="00763F9D" w:rsidRPr="00C304F8" w:rsidRDefault="00763F9D" w:rsidP="00763F9D">
      <w:pPr>
        <w:rPr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 xml:space="preserve">FLORENCE PUGH </w:t>
      </w:r>
      <w:r w:rsidRPr="00C304F8">
        <w:rPr>
          <w:i/>
          <w:color w:val="000000" w:themeColor="text1"/>
          <w:lang w:val="en-US"/>
        </w:rPr>
        <w:t>Little Women</w:t>
      </w:r>
    </w:p>
    <w:p w:rsidR="00763F9D" w:rsidRPr="00C304F8" w:rsidRDefault="00763F9D" w:rsidP="0009294E">
      <w:pPr>
        <w:rPr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 xml:space="preserve">MARGOT ROBBIE </w:t>
      </w:r>
      <w:r w:rsidRPr="00C304F8">
        <w:rPr>
          <w:i/>
          <w:color w:val="000000" w:themeColor="text1"/>
          <w:lang w:val="en-US"/>
        </w:rPr>
        <w:t>Bombshell</w:t>
      </w:r>
    </w:p>
    <w:p w:rsidR="00763F9D" w:rsidRPr="00C304F8" w:rsidRDefault="00763F9D" w:rsidP="0009294E">
      <w:pPr>
        <w:rPr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 xml:space="preserve">MARGOT ROBBIE </w:t>
      </w:r>
      <w:r w:rsidRPr="00C304F8">
        <w:rPr>
          <w:i/>
          <w:color w:val="000000" w:themeColor="text1"/>
          <w:lang w:val="en-US"/>
        </w:rPr>
        <w:t>Once Upon a Time… in Hollywood</w:t>
      </w:r>
    </w:p>
    <w:p w:rsidR="00763F9D" w:rsidRPr="00C304F8" w:rsidRDefault="00763F9D" w:rsidP="0009294E">
      <w:pPr>
        <w:rPr>
          <w:color w:val="000000" w:themeColor="text1"/>
          <w:lang w:val="en-US"/>
        </w:rPr>
      </w:pPr>
    </w:p>
    <w:p w:rsidR="0009294E" w:rsidRPr="00C304F8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C304F8">
        <w:rPr>
          <w:rFonts w:ascii="Century Gothic" w:hAnsi="Century Gothic"/>
          <w:color w:val="000000" w:themeColor="text1"/>
          <w:sz w:val="19"/>
          <w:szCs w:val="19"/>
        </w:rPr>
        <w:t>SUPPORTING ACTOR</w:t>
      </w:r>
    </w:p>
    <w:p w:rsidR="00735B00" w:rsidRPr="00C304F8" w:rsidRDefault="00735B00" w:rsidP="00735B00">
      <w:pPr>
        <w:rPr>
          <w:color w:val="000000" w:themeColor="text1"/>
        </w:rPr>
      </w:pPr>
      <w:r w:rsidRPr="00C304F8">
        <w:rPr>
          <w:color w:val="000000" w:themeColor="text1"/>
        </w:rPr>
        <w:t xml:space="preserve">TOM HANKS </w:t>
      </w:r>
      <w:r w:rsidRPr="00C304F8">
        <w:rPr>
          <w:i/>
          <w:color w:val="000000" w:themeColor="text1"/>
        </w:rPr>
        <w:t xml:space="preserve">A Beautiful Day in the </w:t>
      </w:r>
      <w:proofErr w:type="spellStart"/>
      <w:r w:rsidRPr="00F27032">
        <w:rPr>
          <w:i/>
        </w:rPr>
        <w:t>Neighborhood</w:t>
      </w:r>
      <w:proofErr w:type="spellEnd"/>
    </w:p>
    <w:p w:rsidR="0047123A" w:rsidRPr="00C304F8" w:rsidRDefault="0047123A" w:rsidP="0047123A">
      <w:pPr>
        <w:rPr>
          <w:color w:val="000000" w:themeColor="text1"/>
        </w:rPr>
      </w:pPr>
      <w:r w:rsidRPr="00C304F8">
        <w:rPr>
          <w:color w:val="000000" w:themeColor="text1"/>
        </w:rPr>
        <w:t xml:space="preserve">ANTHONY HOPKINS </w:t>
      </w:r>
      <w:r w:rsidRPr="00C304F8">
        <w:rPr>
          <w:i/>
          <w:color w:val="000000" w:themeColor="text1"/>
        </w:rPr>
        <w:t>The Two Popes</w:t>
      </w:r>
    </w:p>
    <w:p w:rsidR="00763F9D" w:rsidRPr="00C304F8" w:rsidRDefault="00763F9D" w:rsidP="0009294E">
      <w:pPr>
        <w:rPr>
          <w:color w:val="000000" w:themeColor="text1"/>
        </w:rPr>
      </w:pPr>
      <w:r w:rsidRPr="00C304F8">
        <w:rPr>
          <w:color w:val="000000" w:themeColor="text1"/>
        </w:rPr>
        <w:t xml:space="preserve">AL PACINO </w:t>
      </w:r>
      <w:r w:rsidRPr="00C304F8">
        <w:rPr>
          <w:i/>
          <w:color w:val="000000" w:themeColor="text1"/>
        </w:rPr>
        <w:t>The Irishman</w:t>
      </w:r>
    </w:p>
    <w:p w:rsidR="00763F9D" w:rsidRPr="00C304F8" w:rsidRDefault="00763F9D" w:rsidP="0009294E">
      <w:pPr>
        <w:rPr>
          <w:color w:val="000000" w:themeColor="text1"/>
        </w:rPr>
      </w:pPr>
      <w:r w:rsidRPr="00C304F8">
        <w:rPr>
          <w:color w:val="000000" w:themeColor="text1"/>
        </w:rPr>
        <w:t>J</w:t>
      </w:r>
      <w:r w:rsidR="0047123A" w:rsidRPr="00C304F8">
        <w:rPr>
          <w:color w:val="000000" w:themeColor="text1"/>
        </w:rPr>
        <w:t>OE PESCI</w:t>
      </w:r>
      <w:r w:rsidRPr="00C304F8">
        <w:rPr>
          <w:color w:val="000000" w:themeColor="text1"/>
        </w:rPr>
        <w:t xml:space="preserve"> </w:t>
      </w:r>
      <w:r w:rsidRPr="00C304F8">
        <w:rPr>
          <w:i/>
          <w:color w:val="000000" w:themeColor="text1"/>
        </w:rPr>
        <w:t>The Irishman</w:t>
      </w:r>
    </w:p>
    <w:p w:rsidR="0047123A" w:rsidRPr="00C304F8" w:rsidRDefault="0047123A" w:rsidP="0047123A">
      <w:pPr>
        <w:rPr>
          <w:i/>
          <w:color w:val="000000" w:themeColor="text1"/>
        </w:rPr>
      </w:pPr>
      <w:r w:rsidRPr="00C304F8">
        <w:rPr>
          <w:color w:val="000000" w:themeColor="text1"/>
        </w:rPr>
        <w:t xml:space="preserve">BRAD PITT </w:t>
      </w:r>
      <w:r w:rsidRPr="00C304F8">
        <w:rPr>
          <w:i/>
          <w:color w:val="000000" w:themeColor="text1"/>
        </w:rPr>
        <w:t>Once Upon a Time… in Hollywood</w:t>
      </w:r>
    </w:p>
    <w:p w:rsidR="00763F9D" w:rsidRPr="00C304F8" w:rsidRDefault="00763F9D" w:rsidP="0009294E">
      <w:pPr>
        <w:rPr>
          <w:color w:val="000000" w:themeColor="text1"/>
        </w:rPr>
      </w:pPr>
    </w:p>
    <w:p w:rsidR="0009294E" w:rsidRPr="00C304F8" w:rsidRDefault="0009294E" w:rsidP="00490DAA">
      <w:pPr>
        <w:rPr>
          <w:b/>
          <w:bCs/>
          <w:color w:val="000000" w:themeColor="text1"/>
        </w:rPr>
      </w:pPr>
      <w:r w:rsidRPr="00C304F8">
        <w:rPr>
          <w:b/>
          <w:bCs/>
          <w:color w:val="000000" w:themeColor="text1"/>
        </w:rPr>
        <w:t xml:space="preserve">ORIGINAL </w:t>
      </w:r>
      <w:r w:rsidR="00CA4FB5" w:rsidRPr="00C304F8">
        <w:rPr>
          <w:b/>
          <w:bCs/>
          <w:color w:val="000000" w:themeColor="text1"/>
        </w:rPr>
        <w:t>SCORE</w:t>
      </w:r>
      <w:r w:rsidRPr="00C304F8">
        <w:rPr>
          <w:b/>
          <w:bCs/>
          <w:color w:val="000000" w:themeColor="text1"/>
        </w:rPr>
        <w:t xml:space="preserve"> </w:t>
      </w:r>
    </w:p>
    <w:p w:rsidR="00490DAA" w:rsidRPr="00C304F8" w:rsidRDefault="00490DAA" w:rsidP="00490DAA">
      <w:pPr>
        <w:spacing w:line="276" w:lineRule="auto"/>
        <w:rPr>
          <w:i/>
          <w:color w:val="000000" w:themeColor="text1"/>
        </w:rPr>
      </w:pPr>
      <w:r w:rsidRPr="00C304F8">
        <w:rPr>
          <w:color w:val="000000" w:themeColor="text1"/>
        </w:rPr>
        <w:t>1917</w:t>
      </w:r>
      <w:r w:rsidR="005B6261" w:rsidRPr="00C304F8">
        <w:rPr>
          <w:color w:val="000000" w:themeColor="text1"/>
        </w:rPr>
        <w:t xml:space="preserve"> </w:t>
      </w:r>
      <w:r w:rsidR="005B6261" w:rsidRPr="00C304F8">
        <w:rPr>
          <w:i/>
          <w:color w:val="000000" w:themeColor="text1"/>
        </w:rPr>
        <w:t>Thomas Newman</w:t>
      </w:r>
    </w:p>
    <w:p w:rsidR="00490DAA" w:rsidRPr="00C304F8" w:rsidRDefault="00490DAA" w:rsidP="00490DAA">
      <w:pPr>
        <w:spacing w:line="276" w:lineRule="auto"/>
        <w:rPr>
          <w:i/>
          <w:color w:val="000000" w:themeColor="text1"/>
        </w:rPr>
      </w:pPr>
      <w:r w:rsidRPr="00C304F8">
        <w:rPr>
          <w:color w:val="000000" w:themeColor="text1"/>
        </w:rPr>
        <w:t>JOJO RABBIT</w:t>
      </w:r>
      <w:r w:rsidR="00ED52DF" w:rsidRPr="00C304F8">
        <w:rPr>
          <w:color w:val="000000" w:themeColor="text1"/>
        </w:rPr>
        <w:t xml:space="preserve"> </w:t>
      </w:r>
      <w:r w:rsidR="00ED52DF" w:rsidRPr="00C304F8">
        <w:rPr>
          <w:i/>
          <w:color w:val="000000" w:themeColor="text1"/>
        </w:rPr>
        <w:t xml:space="preserve">Michael </w:t>
      </w:r>
      <w:proofErr w:type="spellStart"/>
      <w:r w:rsidR="00ED52DF" w:rsidRPr="00C304F8">
        <w:rPr>
          <w:i/>
          <w:color w:val="000000" w:themeColor="text1"/>
        </w:rPr>
        <w:t>Giacchino</w:t>
      </w:r>
      <w:proofErr w:type="spellEnd"/>
    </w:p>
    <w:p w:rsidR="00490DAA" w:rsidRPr="00C304F8" w:rsidRDefault="00490DAA" w:rsidP="00490DAA">
      <w:pPr>
        <w:spacing w:line="276" w:lineRule="auto"/>
        <w:rPr>
          <w:i/>
          <w:color w:val="000000" w:themeColor="text1"/>
        </w:rPr>
      </w:pPr>
      <w:r w:rsidRPr="00C304F8">
        <w:rPr>
          <w:color w:val="000000" w:themeColor="text1"/>
        </w:rPr>
        <w:t>JOKER</w:t>
      </w:r>
      <w:r w:rsidR="00E306B6" w:rsidRPr="00C304F8">
        <w:rPr>
          <w:color w:val="000000" w:themeColor="text1"/>
        </w:rPr>
        <w:t xml:space="preserve"> </w:t>
      </w:r>
      <w:proofErr w:type="spellStart"/>
      <w:r w:rsidR="00E306B6" w:rsidRPr="002758C1">
        <w:rPr>
          <w:i/>
          <w:color w:val="000000" w:themeColor="text1"/>
        </w:rPr>
        <w:t>Hildur</w:t>
      </w:r>
      <w:proofErr w:type="spellEnd"/>
      <w:r w:rsidR="00E306B6" w:rsidRPr="002758C1">
        <w:rPr>
          <w:i/>
          <w:color w:val="000000" w:themeColor="text1"/>
        </w:rPr>
        <w:t xml:space="preserve"> </w:t>
      </w:r>
      <w:proofErr w:type="spellStart"/>
      <w:r w:rsidR="002758C1" w:rsidRPr="002758C1">
        <w:rPr>
          <w:i/>
        </w:rPr>
        <w:t>Guđnadóttir</w:t>
      </w:r>
      <w:proofErr w:type="spellEnd"/>
    </w:p>
    <w:p w:rsidR="002A290E" w:rsidRPr="00C304F8" w:rsidRDefault="002A290E" w:rsidP="002A290E">
      <w:pPr>
        <w:spacing w:line="276" w:lineRule="auto"/>
        <w:rPr>
          <w:color w:val="000000" w:themeColor="text1"/>
        </w:rPr>
      </w:pPr>
      <w:r w:rsidRPr="00C304F8">
        <w:rPr>
          <w:color w:val="000000" w:themeColor="text1"/>
        </w:rPr>
        <w:t xml:space="preserve">LITTLE WOMEN </w:t>
      </w:r>
      <w:r w:rsidRPr="00C304F8">
        <w:rPr>
          <w:i/>
          <w:color w:val="000000" w:themeColor="text1"/>
        </w:rPr>
        <w:t xml:space="preserve">Alexandre </w:t>
      </w:r>
      <w:proofErr w:type="spellStart"/>
      <w:r w:rsidRPr="00C304F8">
        <w:rPr>
          <w:i/>
          <w:color w:val="000000" w:themeColor="text1"/>
        </w:rPr>
        <w:t>Desplat</w:t>
      </w:r>
      <w:proofErr w:type="spellEnd"/>
    </w:p>
    <w:p w:rsidR="00490DAA" w:rsidRPr="00C304F8" w:rsidRDefault="00490DAA" w:rsidP="00490DAA">
      <w:pPr>
        <w:spacing w:line="276" w:lineRule="auto"/>
        <w:rPr>
          <w:i/>
          <w:color w:val="000000" w:themeColor="text1"/>
        </w:rPr>
      </w:pPr>
      <w:r w:rsidRPr="00C304F8">
        <w:rPr>
          <w:color w:val="000000" w:themeColor="text1"/>
        </w:rPr>
        <w:t>STAR WARS: THE RISE OF SKYWALKER</w:t>
      </w:r>
      <w:r w:rsidR="00ED52DF" w:rsidRPr="00C304F8">
        <w:rPr>
          <w:color w:val="000000" w:themeColor="text1"/>
        </w:rPr>
        <w:t xml:space="preserve"> </w:t>
      </w:r>
      <w:r w:rsidR="00ED52DF" w:rsidRPr="00C304F8">
        <w:rPr>
          <w:i/>
          <w:color w:val="000000" w:themeColor="text1"/>
        </w:rPr>
        <w:t>John Williams</w:t>
      </w:r>
    </w:p>
    <w:p w:rsidR="00096A1B" w:rsidRPr="00C304F8" w:rsidRDefault="00192ECE" w:rsidP="00192ECE">
      <w:pPr>
        <w:tabs>
          <w:tab w:val="left" w:pos="219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</w:r>
    </w:p>
    <w:p w:rsidR="00490DAA" w:rsidRPr="00C304F8" w:rsidRDefault="00490DAA" w:rsidP="00490DAA">
      <w:pPr>
        <w:rPr>
          <w:b/>
          <w:bCs/>
          <w:color w:val="000000" w:themeColor="text1"/>
        </w:rPr>
      </w:pPr>
      <w:r w:rsidRPr="00C304F8">
        <w:rPr>
          <w:b/>
          <w:bCs/>
          <w:color w:val="000000" w:themeColor="text1"/>
        </w:rPr>
        <w:t>CASTING</w:t>
      </w:r>
    </w:p>
    <w:p w:rsidR="007D175F" w:rsidRPr="007D175F" w:rsidRDefault="007D175F" w:rsidP="00490DAA">
      <w:pPr>
        <w:rPr>
          <w:bCs/>
          <w:color w:val="000000" w:themeColor="text1"/>
        </w:rPr>
      </w:pPr>
      <w:r w:rsidRPr="007D175F">
        <w:rPr>
          <w:bCs/>
          <w:color w:val="000000" w:themeColor="text1"/>
        </w:rPr>
        <w:t>JOKER</w:t>
      </w:r>
      <w:r w:rsidR="00CF664D">
        <w:rPr>
          <w:bCs/>
          <w:color w:val="000000" w:themeColor="text1"/>
        </w:rPr>
        <w:t xml:space="preserve"> </w:t>
      </w:r>
      <w:r w:rsidR="00CF664D" w:rsidRPr="00CF664D">
        <w:rPr>
          <w:i/>
        </w:rPr>
        <w:t>Shayna Markowitz</w:t>
      </w:r>
    </w:p>
    <w:p w:rsidR="007D175F" w:rsidRPr="007D175F" w:rsidRDefault="007D175F" w:rsidP="00490DAA">
      <w:pPr>
        <w:rPr>
          <w:bCs/>
          <w:color w:val="000000" w:themeColor="text1"/>
        </w:rPr>
      </w:pPr>
      <w:r w:rsidRPr="007D175F">
        <w:rPr>
          <w:bCs/>
          <w:color w:val="000000" w:themeColor="text1"/>
        </w:rPr>
        <w:t>MARRIAGE STORY</w:t>
      </w:r>
      <w:r w:rsidR="00CF664D">
        <w:rPr>
          <w:bCs/>
          <w:color w:val="000000" w:themeColor="text1"/>
        </w:rPr>
        <w:t xml:space="preserve"> </w:t>
      </w:r>
      <w:r w:rsidR="00CF664D" w:rsidRPr="00CF664D">
        <w:rPr>
          <w:bCs/>
          <w:i/>
          <w:color w:val="000000" w:themeColor="text1"/>
        </w:rPr>
        <w:t xml:space="preserve">Douglas </w:t>
      </w:r>
      <w:proofErr w:type="spellStart"/>
      <w:r w:rsidR="00CF664D" w:rsidRPr="00CF664D">
        <w:rPr>
          <w:bCs/>
          <w:i/>
          <w:color w:val="000000" w:themeColor="text1"/>
        </w:rPr>
        <w:t>Aibel</w:t>
      </w:r>
      <w:proofErr w:type="spellEnd"/>
      <w:r w:rsidR="00CF664D" w:rsidRPr="00CF664D">
        <w:rPr>
          <w:bCs/>
          <w:i/>
          <w:color w:val="000000" w:themeColor="text1"/>
        </w:rPr>
        <w:t xml:space="preserve">, Francine </w:t>
      </w:r>
      <w:proofErr w:type="spellStart"/>
      <w:r w:rsidR="00CF664D" w:rsidRPr="00CF664D">
        <w:rPr>
          <w:bCs/>
          <w:i/>
          <w:color w:val="000000" w:themeColor="text1"/>
        </w:rPr>
        <w:t>Maisler</w:t>
      </w:r>
      <w:proofErr w:type="spellEnd"/>
      <w:r w:rsidR="00CF664D">
        <w:rPr>
          <w:bCs/>
          <w:color w:val="000000" w:themeColor="text1"/>
        </w:rPr>
        <w:t xml:space="preserve"> </w:t>
      </w:r>
    </w:p>
    <w:p w:rsidR="007D175F" w:rsidRPr="007D175F" w:rsidRDefault="007D175F" w:rsidP="00490DAA">
      <w:pPr>
        <w:rPr>
          <w:bCs/>
          <w:color w:val="000000" w:themeColor="text1"/>
        </w:rPr>
      </w:pPr>
      <w:r w:rsidRPr="007D175F">
        <w:rPr>
          <w:bCs/>
          <w:color w:val="000000" w:themeColor="text1"/>
        </w:rPr>
        <w:t>ONCE UPON A TIME… IN HOLLYWOOD</w:t>
      </w:r>
      <w:r w:rsidR="00C75EBB">
        <w:rPr>
          <w:bCs/>
          <w:color w:val="000000" w:themeColor="text1"/>
        </w:rPr>
        <w:t xml:space="preserve"> </w:t>
      </w:r>
      <w:r w:rsidR="00C75EBB" w:rsidRPr="00C75EBB">
        <w:rPr>
          <w:bCs/>
          <w:i/>
          <w:color w:val="000000" w:themeColor="text1"/>
        </w:rPr>
        <w:t>Victoria Thomas</w:t>
      </w:r>
    </w:p>
    <w:p w:rsidR="007D175F" w:rsidRPr="007D175F" w:rsidRDefault="007D175F" w:rsidP="007D175F">
      <w:pPr>
        <w:rPr>
          <w:bCs/>
          <w:color w:val="000000" w:themeColor="text1"/>
        </w:rPr>
      </w:pPr>
      <w:r w:rsidRPr="007D175F">
        <w:rPr>
          <w:bCs/>
          <w:color w:val="000000" w:themeColor="text1"/>
        </w:rPr>
        <w:t>THE PERSONAL HISTORY OF DAVID COPPERFIELD</w:t>
      </w:r>
      <w:r w:rsidR="00C75EBB">
        <w:rPr>
          <w:bCs/>
          <w:color w:val="000000" w:themeColor="text1"/>
        </w:rPr>
        <w:t xml:space="preserve"> </w:t>
      </w:r>
      <w:r w:rsidR="00C75EBB" w:rsidRPr="00C75EBB">
        <w:rPr>
          <w:bCs/>
          <w:i/>
          <w:color w:val="000000" w:themeColor="text1"/>
        </w:rPr>
        <w:t>Sarah Crowe</w:t>
      </w:r>
    </w:p>
    <w:p w:rsidR="007D175F" w:rsidRPr="007D175F" w:rsidRDefault="007D175F" w:rsidP="00490DAA">
      <w:pPr>
        <w:rPr>
          <w:bCs/>
          <w:color w:val="000000" w:themeColor="text1"/>
        </w:rPr>
      </w:pPr>
      <w:r w:rsidRPr="007D175F">
        <w:rPr>
          <w:bCs/>
          <w:color w:val="000000" w:themeColor="text1"/>
        </w:rPr>
        <w:t>THE TWO POPES</w:t>
      </w:r>
      <w:r w:rsidR="00C75EBB">
        <w:rPr>
          <w:bCs/>
          <w:color w:val="000000" w:themeColor="text1"/>
        </w:rPr>
        <w:t xml:space="preserve"> </w:t>
      </w:r>
      <w:r w:rsidR="008A187E">
        <w:rPr>
          <w:bCs/>
          <w:i/>
        </w:rPr>
        <w:t>Nina Gold</w:t>
      </w:r>
    </w:p>
    <w:p w:rsidR="0047123A" w:rsidRDefault="0047123A" w:rsidP="00490DAA">
      <w:pPr>
        <w:rPr>
          <w:b/>
          <w:bCs/>
          <w:color w:val="000000" w:themeColor="text1"/>
        </w:rPr>
      </w:pPr>
    </w:p>
    <w:p w:rsidR="0009294E" w:rsidRPr="00C304F8" w:rsidRDefault="0009294E" w:rsidP="00490DAA">
      <w:pPr>
        <w:rPr>
          <w:b/>
          <w:bCs/>
          <w:color w:val="000000" w:themeColor="text1"/>
        </w:rPr>
      </w:pPr>
      <w:r w:rsidRPr="00C304F8">
        <w:rPr>
          <w:b/>
          <w:bCs/>
          <w:color w:val="000000" w:themeColor="text1"/>
        </w:rPr>
        <w:t>CINEMATOGRAPHY</w:t>
      </w:r>
    </w:p>
    <w:p w:rsidR="00342213" w:rsidRPr="00C304F8" w:rsidRDefault="00490DAA" w:rsidP="0009294E">
      <w:pPr>
        <w:rPr>
          <w:bCs/>
          <w:color w:val="000000" w:themeColor="text1"/>
        </w:rPr>
      </w:pPr>
      <w:r w:rsidRPr="00C304F8">
        <w:rPr>
          <w:bCs/>
          <w:color w:val="000000" w:themeColor="text1"/>
        </w:rPr>
        <w:t>1917</w:t>
      </w:r>
      <w:r w:rsidR="005B6261" w:rsidRPr="00C304F8">
        <w:rPr>
          <w:bCs/>
          <w:color w:val="000000" w:themeColor="text1"/>
        </w:rPr>
        <w:t xml:space="preserve"> </w:t>
      </w:r>
      <w:r w:rsidR="005B6261" w:rsidRPr="00C304F8">
        <w:rPr>
          <w:bCs/>
          <w:i/>
          <w:color w:val="000000" w:themeColor="text1"/>
        </w:rPr>
        <w:t xml:space="preserve">Roger </w:t>
      </w:r>
      <w:proofErr w:type="spellStart"/>
      <w:r w:rsidR="005B6261" w:rsidRPr="00C304F8">
        <w:rPr>
          <w:bCs/>
          <w:i/>
          <w:color w:val="000000" w:themeColor="text1"/>
        </w:rPr>
        <w:t>Deakins</w:t>
      </w:r>
      <w:proofErr w:type="spellEnd"/>
    </w:p>
    <w:p w:rsidR="00490DAA" w:rsidRDefault="00490DAA" w:rsidP="0009294E">
      <w:pPr>
        <w:rPr>
          <w:bCs/>
          <w:i/>
          <w:color w:val="000000" w:themeColor="text1"/>
        </w:rPr>
      </w:pPr>
      <w:r w:rsidRPr="00C304F8">
        <w:rPr>
          <w:bCs/>
          <w:color w:val="000000" w:themeColor="text1"/>
        </w:rPr>
        <w:t>THE IRISHMAN</w:t>
      </w:r>
      <w:r w:rsidR="005B6261" w:rsidRPr="00C304F8">
        <w:rPr>
          <w:bCs/>
          <w:color w:val="000000" w:themeColor="text1"/>
        </w:rPr>
        <w:t xml:space="preserve"> </w:t>
      </w:r>
      <w:r w:rsidR="005B6261" w:rsidRPr="00C304F8">
        <w:rPr>
          <w:bCs/>
          <w:i/>
          <w:color w:val="000000" w:themeColor="text1"/>
        </w:rPr>
        <w:t>Rodrigo Prieto</w:t>
      </w:r>
    </w:p>
    <w:p w:rsidR="002A290E" w:rsidRPr="00C304F8" w:rsidRDefault="002A290E" w:rsidP="002A290E">
      <w:pPr>
        <w:rPr>
          <w:bCs/>
          <w:i/>
          <w:color w:val="000000" w:themeColor="text1"/>
        </w:rPr>
      </w:pPr>
      <w:r w:rsidRPr="00C304F8">
        <w:rPr>
          <w:bCs/>
          <w:color w:val="000000" w:themeColor="text1"/>
        </w:rPr>
        <w:t xml:space="preserve">JOKER </w:t>
      </w:r>
      <w:r w:rsidRPr="00C304F8">
        <w:rPr>
          <w:bCs/>
          <w:i/>
          <w:color w:val="000000" w:themeColor="text1"/>
        </w:rPr>
        <w:t>Lawrence Sher</w:t>
      </w:r>
    </w:p>
    <w:p w:rsidR="00490DAA" w:rsidRPr="00C304F8" w:rsidRDefault="00490DAA" w:rsidP="0009294E">
      <w:pPr>
        <w:rPr>
          <w:bCs/>
          <w:i/>
          <w:color w:val="000000" w:themeColor="text1"/>
        </w:rPr>
      </w:pPr>
      <w:r w:rsidRPr="00C304F8">
        <w:rPr>
          <w:bCs/>
          <w:color w:val="000000" w:themeColor="text1"/>
        </w:rPr>
        <w:t xml:space="preserve">LE MANS </w:t>
      </w:r>
      <w:r w:rsidR="00ED52DF" w:rsidRPr="00C304F8">
        <w:rPr>
          <w:bCs/>
          <w:color w:val="000000" w:themeColor="text1"/>
        </w:rPr>
        <w:t>’</w:t>
      </w:r>
      <w:r w:rsidRPr="00C304F8">
        <w:rPr>
          <w:bCs/>
          <w:color w:val="000000" w:themeColor="text1"/>
        </w:rPr>
        <w:t>66</w:t>
      </w:r>
      <w:r w:rsidR="00ED52DF" w:rsidRPr="00C304F8">
        <w:rPr>
          <w:bCs/>
          <w:color w:val="000000" w:themeColor="text1"/>
        </w:rPr>
        <w:t xml:space="preserve"> </w:t>
      </w:r>
      <w:proofErr w:type="spellStart"/>
      <w:r w:rsidR="00ED52DF" w:rsidRPr="00C304F8">
        <w:rPr>
          <w:bCs/>
          <w:i/>
          <w:color w:val="000000" w:themeColor="text1"/>
        </w:rPr>
        <w:t>Phedon</w:t>
      </w:r>
      <w:proofErr w:type="spellEnd"/>
      <w:r w:rsidR="00ED52DF" w:rsidRPr="00C304F8">
        <w:rPr>
          <w:bCs/>
          <w:i/>
          <w:color w:val="000000" w:themeColor="text1"/>
        </w:rPr>
        <w:t xml:space="preserve"> </w:t>
      </w:r>
      <w:proofErr w:type="spellStart"/>
      <w:r w:rsidR="00ED52DF" w:rsidRPr="00C304F8">
        <w:rPr>
          <w:bCs/>
          <w:i/>
          <w:color w:val="000000" w:themeColor="text1"/>
        </w:rPr>
        <w:t>Papamichael</w:t>
      </w:r>
      <w:proofErr w:type="spellEnd"/>
    </w:p>
    <w:p w:rsidR="00735B00" w:rsidRPr="00C304F8" w:rsidRDefault="00735B00" w:rsidP="0009294E">
      <w:pPr>
        <w:rPr>
          <w:bCs/>
          <w:color w:val="000000" w:themeColor="text1"/>
        </w:rPr>
      </w:pPr>
      <w:r w:rsidRPr="00C304F8">
        <w:rPr>
          <w:bCs/>
          <w:color w:val="000000" w:themeColor="text1"/>
        </w:rPr>
        <w:t xml:space="preserve">THE LIGHTHOUSE </w:t>
      </w:r>
      <w:proofErr w:type="spellStart"/>
      <w:r w:rsidRPr="00C304F8">
        <w:rPr>
          <w:bCs/>
          <w:i/>
          <w:color w:val="000000" w:themeColor="text1"/>
        </w:rPr>
        <w:t>Jarin</w:t>
      </w:r>
      <w:proofErr w:type="spellEnd"/>
      <w:r w:rsidRPr="00C304F8">
        <w:rPr>
          <w:bCs/>
          <w:i/>
          <w:color w:val="000000" w:themeColor="text1"/>
        </w:rPr>
        <w:t xml:space="preserve"> </w:t>
      </w:r>
      <w:proofErr w:type="spellStart"/>
      <w:r w:rsidRPr="00C304F8">
        <w:rPr>
          <w:bCs/>
          <w:i/>
          <w:color w:val="000000" w:themeColor="text1"/>
        </w:rPr>
        <w:t>Blaschke</w:t>
      </w:r>
      <w:proofErr w:type="spellEnd"/>
    </w:p>
    <w:p w:rsidR="00490DAA" w:rsidRPr="00C304F8" w:rsidRDefault="00490DAA" w:rsidP="0009294E">
      <w:pPr>
        <w:rPr>
          <w:bCs/>
          <w:color w:val="000000" w:themeColor="text1"/>
        </w:rPr>
      </w:pPr>
    </w:p>
    <w:p w:rsidR="0009294E" w:rsidRPr="00C304F8" w:rsidRDefault="00E210B7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C304F8">
        <w:rPr>
          <w:rFonts w:ascii="Century Gothic" w:hAnsi="Century Gothic"/>
          <w:color w:val="000000" w:themeColor="text1"/>
          <w:sz w:val="19"/>
          <w:szCs w:val="19"/>
        </w:rPr>
        <w:t>EDITING</w:t>
      </w:r>
    </w:p>
    <w:p w:rsidR="008C18F8" w:rsidRDefault="00763F9D" w:rsidP="0009294E">
      <w:pPr>
        <w:rPr>
          <w:i/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>THE IRISHMAN</w:t>
      </w:r>
      <w:r w:rsidR="005B6261" w:rsidRPr="00C304F8">
        <w:rPr>
          <w:color w:val="000000" w:themeColor="text1"/>
          <w:lang w:val="en-US"/>
        </w:rPr>
        <w:t xml:space="preserve"> </w:t>
      </w:r>
      <w:r w:rsidR="005B6261" w:rsidRPr="00C304F8">
        <w:rPr>
          <w:i/>
          <w:color w:val="000000" w:themeColor="text1"/>
          <w:lang w:val="en-US"/>
        </w:rPr>
        <w:t>Thelma Schoonmaker</w:t>
      </w:r>
    </w:p>
    <w:p w:rsidR="002A290E" w:rsidRPr="00C304F8" w:rsidRDefault="002A290E" w:rsidP="002A290E">
      <w:pPr>
        <w:rPr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 xml:space="preserve">JOJO RABBIT </w:t>
      </w:r>
      <w:r w:rsidRPr="00C304F8">
        <w:rPr>
          <w:i/>
          <w:color w:val="000000" w:themeColor="text1"/>
          <w:lang w:val="en-US"/>
        </w:rPr>
        <w:t>Tom Eagles</w:t>
      </w:r>
    </w:p>
    <w:p w:rsidR="002A290E" w:rsidRPr="00C304F8" w:rsidRDefault="002A290E" w:rsidP="002A290E">
      <w:pPr>
        <w:rPr>
          <w:i/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 xml:space="preserve">JOKER </w:t>
      </w:r>
      <w:r w:rsidRPr="00C304F8">
        <w:rPr>
          <w:i/>
          <w:color w:val="000000" w:themeColor="text1"/>
          <w:lang w:val="en-US"/>
        </w:rPr>
        <w:t xml:space="preserve">Jeff </w:t>
      </w:r>
      <w:proofErr w:type="spellStart"/>
      <w:r w:rsidRPr="00C304F8">
        <w:rPr>
          <w:i/>
          <w:color w:val="000000" w:themeColor="text1"/>
          <w:lang w:val="en-US"/>
        </w:rPr>
        <w:t>Groth</w:t>
      </w:r>
      <w:proofErr w:type="spellEnd"/>
    </w:p>
    <w:p w:rsidR="00763F9D" w:rsidRPr="00C304F8" w:rsidRDefault="00763F9D" w:rsidP="0009294E">
      <w:pPr>
        <w:rPr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 xml:space="preserve">LE MANS </w:t>
      </w:r>
      <w:r w:rsidR="00ED52DF" w:rsidRPr="00C304F8">
        <w:rPr>
          <w:color w:val="000000" w:themeColor="text1"/>
          <w:lang w:val="en-US"/>
        </w:rPr>
        <w:t>’</w:t>
      </w:r>
      <w:r w:rsidRPr="00C304F8">
        <w:rPr>
          <w:color w:val="000000" w:themeColor="text1"/>
          <w:lang w:val="en-US"/>
        </w:rPr>
        <w:t>66</w:t>
      </w:r>
      <w:r w:rsidR="00ED52DF" w:rsidRPr="00C304F8">
        <w:rPr>
          <w:color w:val="000000" w:themeColor="text1"/>
          <w:lang w:val="en-US"/>
        </w:rPr>
        <w:t xml:space="preserve"> </w:t>
      </w:r>
      <w:r w:rsidR="008A187E" w:rsidRPr="00C304F8">
        <w:rPr>
          <w:i/>
          <w:color w:val="000000" w:themeColor="text1"/>
          <w:lang w:val="en-US"/>
        </w:rPr>
        <w:t>Andrew Buckland</w:t>
      </w:r>
      <w:r w:rsidR="008A187E">
        <w:rPr>
          <w:i/>
          <w:color w:val="000000" w:themeColor="text1"/>
          <w:lang w:val="en-US"/>
        </w:rPr>
        <w:t xml:space="preserve">, Michael </w:t>
      </w:r>
      <w:proofErr w:type="spellStart"/>
      <w:r w:rsidR="008A187E">
        <w:rPr>
          <w:i/>
          <w:color w:val="000000" w:themeColor="text1"/>
          <w:lang w:val="en-US"/>
        </w:rPr>
        <w:t>McCusker</w:t>
      </w:r>
      <w:proofErr w:type="spellEnd"/>
    </w:p>
    <w:p w:rsidR="00763F9D" w:rsidRPr="00C304F8" w:rsidRDefault="00763F9D" w:rsidP="0009294E">
      <w:pPr>
        <w:rPr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>ONCE UPON A TIME… IN HOLLYWOOD</w:t>
      </w:r>
      <w:r w:rsidR="00E306B6" w:rsidRPr="00C304F8">
        <w:rPr>
          <w:color w:val="000000" w:themeColor="text1"/>
          <w:lang w:val="en-US"/>
        </w:rPr>
        <w:t xml:space="preserve"> </w:t>
      </w:r>
      <w:r w:rsidR="00E306B6" w:rsidRPr="00C304F8">
        <w:rPr>
          <w:i/>
          <w:color w:val="000000" w:themeColor="text1"/>
          <w:lang w:val="en-US"/>
        </w:rPr>
        <w:t xml:space="preserve">Fred </w:t>
      </w:r>
      <w:proofErr w:type="spellStart"/>
      <w:r w:rsidR="00E306B6" w:rsidRPr="00C304F8">
        <w:rPr>
          <w:i/>
          <w:color w:val="000000" w:themeColor="text1"/>
          <w:lang w:val="en-US"/>
        </w:rPr>
        <w:t>Raskin</w:t>
      </w:r>
      <w:proofErr w:type="spellEnd"/>
    </w:p>
    <w:p w:rsidR="00490DAA" w:rsidRPr="00C304F8" w:rsidRDefault="00490DAA" w:rsidP="0009294E">
      <w:pPr>
        <w:rPr>
          <w:color w:val="000000" w:themeColor="text1"/>
          <w:lang w:val="en-US"/>
        </w:rPr>
      </w:pPr>
    </w:p>
    <w:p w:rsidR="0009294E" w:rsidRPr="00C304F8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C304F8">
        <w:rPr>
          <w:rFonts w:ascii="Century Gothic" w:hAnsi="Century Gothic"/>
          <w:color w:val="000000" w:themeColor="text1"/>
          <w:sz w:val="19"/>
          <w:szCs w:val="19"/>
        </w:rPr>
        <w:t>PRODUCTION DESIGN</w:t>
      </w:r>
    </w:p>
    <w:p w:rsidR="008C18F8" w:rsidRPr="00C304F8" w:rsidRDefault="00763F9D" w:rsidP="0009294E">
      <w:pPr>
        <w:rPr>
          <w:i/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>1917</w:t>
      </w:r>
      <w:r w:rsidR="005B6261" w:rsidRPr="00C304F8">
        <w:rPr>
          <w:color w:val="000000" w:themeColor="text1"/>
          <w:lang w:val="en-US"/>
        </w:rPr>
        <w:t xml:space="preserve"> </w:t>
      </w:r>
      <w:r w:rsidR="005B6261" w:rsidRPr="00C304F8">
        <w:rPr>
          <w:i/>
          <w:color w:val="000000" w:themeColor="text1"/>
          <w:lang w:val="en-US"/>
        </w:rPr>
        <w:t xml:space="preserve">Dennis </w:t>
      </w:r>
      <w:proofErr w:type="spellStart"/>
      <w:r w:rsidR="005B6261" w:rsidRPr="00C304F8">
        <w:rPr>
          <w:i/>
          <w:color w:val="000000" w:themeColor="text1"/>
          <w:lang w:val="en-US"/>
        </w:rPr>
        <w:t>Gassner</w:t>
      </w:r>
      <w:proofErr w:type="spellEnd"/>
      <w:r w:rsidR="005B6261" w:rsidRPr="00C304F8">
        <w:rPr>
          <w:i/>
          <w:color w:val="000000" w:themeColor="text1"/>
          <w:lang w:val="en-US"/>
        </w:rPr>
        <w:t xml:space="preserve">, Lee </w:t>
      </w:r>
      <w:proofErr w:type="spellStart"/>
      <w:r w:rsidR="005B6261" w:rsidRPr="00C304F8">
        <w:rPr>
          <w:i/>
          <w:color w:val="000000" w:themeColor="text1"/>
          <w:lang w:val="en-US"/>
        </w:rPr>
        <w:t>Sandales</w:t>
      </w:r>
      <w:proofErr w:type="spellEnd"/>
    </w:p>
    <w:p w:rsidR="00763F9D" w:rsidRPr="00C304F8" w:rsidRDefault="00763F9D" w:rsidP="0009294E">
      <w:pPr>
        <w:rPr>
          <w:i/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>THE IRISHMAN</w:t>
      </w:r>
      <w:r w:rsidR="005B6261" w:rsidRPr="00C304F8">
        <w:rPr>
          <w:color w:val="000000" w:themeColor="text1"/>
          <w:lang w:val="en-US"/>
        </w:rPr>
        <w:t xml:space="preserve"> </w:t>
      </w:r>
      <w:r w:rsidR="005B6261" w:rsidRPr="00C304F8">
        <w:rPr>
          <w:i/>
          <w:color w:val="000000" w:themeColor="text1"/>
          <w:lang w:val="en-US"/>
        </w:rPr>
        <w:t>Bob Shaw, Regina Graves</w:t>
      </w:r>
    </w:p>
    <w:p w:rsidR="00763F9D" w:rsidRPr="00C304F8" w:rsidRDefault="00763F9D" w:rsidP="0009294E">
      <w:pPr>
        <w:rPr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>JOJO RABBIT</w:t>
      </w:r>
      <w:r w:rsidR="00ED52DF" w:rsidRPr="00C304F8">
        <w:rPr>
          <w:color w:val="000000" w:themeColor="text1"/>
          <w:lang w:val="en-US"/>
        </w:rPr>
        <w:t xml:space="preserve"> </w:t>
      </w:r>
      <w:r w:rsidR="00ED52DF" w:rsidRPr="00C304F8">
        <w:rPr>
          <w:i/>
          <w:color w:val="000000" w:themeColor="text1"/>
          <w:lang w:val="en-US"/>
        </w:rPr>
        <w:t xml:space="preserve">Ra Vincent, Nora </w:t>
      </w:r>
      <w:proofErr w:type="spellStart"/>
      <w:r w:rsidR="00ED52DF" w:rsidRPr="00C304F8">
        <w:rPr>
          <w:i/>
          <w:color w:val="000000" w:themeColor="text1"/>
          <w:lang w:val="en-US"/>
        </w:rPr>
        <w:t>Sopková</w:t>
      </w:r>
      <w:proofErr w:type="spellEnd"/>
    </w:p>
    <w:p w:rsidR="00763F9D" w:rsidRPr="00C304F8" w:rsidRDefault="00763F9D" w:rsidP="0009294E">
      <w:pPr>
        <w:rPr>
          <w:i/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>JOKER</w:t>
      </w:r>
      <w:r w:rsidR="00E306B6" w:rsidRPr="00C304F8">
        <w:rPr>
          <w:color w:val="000000" w:themeColor="text1"/>
          <w:lang w:val="en-US"/>
        </w:rPr>
        <w:t xml:space="preserve"> </w:t>
      </w:r>
      <w:r w:rsidR="00E306B6" w:rsidRPr="00C304F8">
        <w:rPr>
          <w:i/>
          <w:color w:val="000000" w:themeColor="text1"/>
          <w:lang w:val="en-US"/>
        </w:rPr>
        <w:t>Mark Friedberg, Kris Moran</w:t>
      </w:r>
    </w:p>
    <w:p w:rsidR="00763F9D" w:rsidRPr="00C304F8" w:rsidRDefault="00763F9D" w:rsidP="0009294E">
      <w:pPr>
        <w:rPr>
          <w:i/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>ON</w:t>
      </w:r>
      <w:r w:rsidR="0042000C" w:rsidRPr="00C304F8">
        <w:rPr>
          <w:color w:val="000000" w:themeColor="text1"/>
          <w:lang w:val="en-US"/>
        </w:rPr>
        <w:t>C</w:t>
      </w:r>
      <w:r w:rsidRPr="00C304F8">
        <w:rPr>
          <w:color w:val="000000" w:themeColor="text1"/>
          <w:lang w:val="en-US"/>
        </w:rPr>
        <w:t xml:space="preserve">E UPON A TIME… </w:t>
      </w:r>
      <w:r w:rsidRPr="00C304F8">
        <w:rPr>
          <w:lang w:val="en-US"/>
        </w:rPr>
        <w:t>IN</w:t>
      </w:r>
      <w:r w:rsidRPr="00C304F8">
        <w:rPr>
          <w:color w:val="000000" w:themeColor="text1"/>
          <w:lang w:val="en-US"/>
        </w:rPr>
        <w:t xml:space="preserve"> HOLLYWOOD</w:t>
      </w:r>
      <w:r w:rsidR="00E306B6" w:rsidRPr="00C304F8">
        <w:rPr>
          <w:color w:val="000000" w:themeColor="text1"/>
          <w:lang w:val="en-US"/>
        </w:rPr>
        <w:t xml:space="preserve"> </w:t>
      </w:r>
      <w:r w:rsidR="00E306B6" w:rsidRPr="00C304F8">
        <w:rPr>
          <w:i/>
          <w:color w:val="000000" w:themeColor="text1"/>
          <w:lang w:val="en-US"/>
        </w:rPr>
        <w:t>Barbara Ling, Nancy Haigh</w:t>
      </w:r>
    </w:p>
    <w:p w:rsidR="00763F9D" w:rsidRPr="00C304F8" w:rsidRDefault="00763F9D" w:rsidP="0009294E">
      <w:pPr>
        <w:rPr>
          <w:color w:val="000000" w:themeColor="text1"/>
          <w:lang w:val="en-US"/>
        </w:rPr>
      </w:pPr>
    </w:p>
    <w:p w:rsidR="0009294E" w:rsidRPr="00C304F8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C304F8">
        <w:rPr>
          <w:rFonts w:ascii="Century Gothic" w:hAnsi="Century Gothic"/>
          <w:color w:val="000000" w:themeColor="text1"/>
          <w:sz w:val="19"/>
          <w:szCs w:val="19"/>
        </w:rPr>
        <w:t>COSTUME DESIGN</w:t>
      </w:r>
    </w:p>
    <w:p w:rsidR="0076512C" w:rsidRDefault="00763F9D" w:rsidP="00C10862">
      <w:pPr>
        <w:rPr>
          <w:i/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>THE IRISHMAN</w:t>
      </w:r>
      <w:r w:rsidR="005B6261" w:rsidRPr="00C304F8">
        <w:rPr>
          <w:color w:val="000000" w:themeColor="text1"/>
          <w:lang w:val="en-US"/>
        </w:rPr>
        <w:t xml:space="preserve"> </w:t>
      </w:r>
      <w:r w:rsidR="008A187E" w:rsidRPr="00C304F8">
        <w:rPr>
          <w:i/>
          <w:color w:val="000000" w:themeColor="text1"/>
          <w:lang w:val="en-US"/>
        </w:rPr>
        <w:t>Christopher Peterson</w:t>
      </w:r>
      <w:r w:rsidR="008A187E">
        <w:rPr>
          <w:i/>
          <w:color w:val="000000" w:themeColor="text1"/>
          <w:lang w:val="en-US"/>
        </w:rPr>
        <w:t>,</w:t>
      </w:r>
      <w:r w:rsidR="008A187E" w:rsidRPr="00C304F8">
        <w:rPr>
          <w:i/>
          <w:color w:val="000000" w:themeColor="text1"/>
          <w:lang w:val="en-US"/>
        </w:rPr>
        <w:t xml:space="preserve"> </w:t>
      </w:r>
      <w:r w:rsidR="008D1C07">
        <w:rPr>
          <w:i/>
          <w:color w:val="000000" w:themeColor="text1"/>
          <w:lang w:val="en-US"/>
        </w:rPr>
        <w:t>Sandy Powell</w:t>
      </w:r>
      <w:r w:rsidR="005B6261" w:rsidRPr="00C304F8">
        <w:rPr>
          <w:i/>
          <w:color w:val="000000" w:themeColor="text1"/>
          <w:lang w:val="en-US"/>
        </w:rPr>
        <w:t xml:space="preserve"> </w:t>
      </w:r>
    </w:p>
    <w:p w:rsidR="002A290E" w:rsidRPr="00C304F8" w:rsidRDefault="002A290E" w:rsidP="002A290E">
      <w:pPr>
        <w:rPr>
          <w:i/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 xml:space="preserve">JOJO RABBIT </w:t>
      </w:r>
      <w:r w:rsidRPr="00C304F8">
        <w:rPr>
          <w:i/>
          <w:color w:val="000000" w:themeColor="text1"/>
          <w:lang w:val="en-US"/>
        </w:rPr>
        <w:t>Mayes C</w:t>
      </w:r>
      <w:r>
        <w:rPr>
          <w:i/>
          <w:color w:val="000000" w:themeColor="text1"/>
          <w:lang w:val="en-US"/>
        </w:rPr>
        <w:t>.</w:t>
      </w:r>
      <w:r w:rsidRPr="00C304F8">
        <w:rPr>
          <w:i/>
          <w:color w:val="000000" w:themeColor="text1"/>
          <w:lang w:val="en-US"/>
        </w:rPr>
        <w:t xml:space="preserve"> </w:t>
      </w:r>
      <w:proofErr w:type="spellStart"/>
      <w:r w:rsidRPr="00C304F8">
        <w:rPr>
          <w:i/>
          <w:color w:val="000000" w:themeColor="text1"/>
          <w:lang w:val="en-US"/>
        </w:rPr>
        <w:t>Rubeo</w:t>
      </w:r>
      <w:proofErr w:type="spellEnd"/>
    </w:p>
    <w:p w:rsidR="002A290E" w:rsidRPr="00C304F8" w:rsidRDefault="002A290E" w:rsidP="002A290E">
      <w:pPr>
        <w:rPr>
          <w:i/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 xml:space="preserve">JUDY </w:t>
      </w:r>
      <w:proofErr w:type="spellStart"/>
      <w:r w:rsidRPr="00C304F8">
        <w:rPr>
          <w:i/>
          <w:color w:val="000000" w:themeColor="text1"/>
          <w:lang w:val="en-US"/>
        </w:rPr>
        <w:t>Jany</w:t>
      </w:r>
      <w:proofErr w:type="spellEnd"/>
      <w:r w:rsidRPr="00C304F8">
        <w:rPr>
          <w:i/>
          <w:color w:val="000000" w:themeColor="text1"/>
          <w:lang w:val="en-US"/>
        </w:rPr>
        <w:t xml:space="preserve"> </w:t>
      </w:r>
      <w:proofErr w:type="spellStart"/>
      <w:r w:rsidRPr="00C304F8">
        <w:rPr>
          <w:i/>
          <w:color w:val="000000" w:themeColor="text1"/>
          <w:lang w:val="en-US"/>
        </w:rPr>
        <w:t>Temime</w:t>
      </w:r>
      <w:proofErr w:type="spellEnd"/>
    </w:p>
    <w:p w:rsidR="00763F9D" w:rsidRPr="00C304F8" w:rsidRDefault="00763F9D" w:rsidP="00C10862">
      <w:pPr>
        <w:rPr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>LITTLE WOMEN</w:t>
      </w:r>
      <w:r w:rsidR="00ED52DF" w:rsidRPr="00C304F8">
        <w:rPr>
          <w:color w:val="000000" w:themeColor="text1"/>
          <w:lang w:val="en-US"/>
        </w:rPr>
        <w:t xml:space="preserve"> </w:t>
      </w:r>
      <w:r w:rsidR="00ED52DF" w:rsidRPr="00C304F8">
        <w:rPr>
          <w:i/>
          <w:color w:val="000000" w:themeColor="text1"/>
          <w:lang w:val="en-US"/>
        </w:rPr>
        <w:t xml:space="preserve">Jacqueline </w:t>
      </w:r>
      <w:proofErr w:type="spellStart"/>
      <w:r w:rsidR="00ED52DF" w:rsidRPr="00C304F8">
        <w:rPr>
          <w:i/>
          <w:color w:val="000000" w:themeColor="text1"/>
          <w:lang w:val="en-US"/>
        </w:rPr>
        <w:t>Durran</w:t>
      </w:r>
      <w:proofErr w:type="spellEnd"/>
    </w:p>
    <w:p w:rsidR="00763F9D" w:rsidRPr="00C304F8" w:rsidRDefault="00763F9D" w:rsidP="00C10862">
      <w:pPr>
        <w:rPr>
          <w:i/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>ONCE UPON A TIME… IN HOLLYWOOD</w:t>
      </w:r>
      <w:r w:rsidR="00E306B6" w:rsidRPr="00C304F8">
        <w:rPr>
          <w:color w:val="000000" w:themeColor="text1"/>
          <w:lang w:val="en-US"/>
        </w:rPr>
        <w:t xml:space="preserve"> </w:t>
      </w:r>
      <w:r w:rsidR="00E306B6" w:rsidRPr="00C304F8">
        <w:rPr>
          <w:i/>
          <w:color w:val="000000" w:themeColor="text1"/>
          <w:lang w:val="en-US"/>
        </w:rPr>
        <w:t>Arianne Phillips</w:t>
      </w:r>
    </w:p>
    <w:p w:rsidR="00763F9D" w:rsidRPr="00C304F8" w:rsidRDefault="00763F9D" w:rsidP="00C10862">
      <w:pPr>
        <w:rPr>
          <w:color w:val="000000" w:themeColor="text1"/>
          <w:lang w:val="en-US"/>
        </w:rPr>
      </w:pPr>
    </w:p>
    <w:p w:rsidR="0009294E" w:rsidRPr="00C304F8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C304F8">
        <w:rPr>
          <w:rFonts w:ascii="Century Gothic" w:hAnsi="Century Gothic"/>
          <w:color w:val="000000" w:themeColor="text1"/>
          <w:sz w:val="19"/>
          <w:szCs w:val="19"/>
        </w:rPr>
        <w:t>MAKE UP &amp; HAIR</w:t>
      </w:r>
    </w:p>
    <w:p w:rsidR="00735B00" w:rsidRPr="00C304F8" w:rsidRDefault="00735B00" w:rsidP="00735B00">
      <w:pPr>
        <w:rPr>
          <w:i/>
          <w:color w:val="000000" w:themeColor="text1"/>
        </w:rPr>
      </w:pPr>
      <w:r w:rsidRPr="00C304F8">
        <w:rPr>
          <w:color w:val="000000" w:themeColor="text1"/>
        </w:rPr>
        <w:t xml:space="preserve">1917 </w:t>
      </w:r>
      <w:r w:rsidRPr="00C304F8">
        <w:rPr>
          <w:i/>
          <w:color w:val="000000" w:themeColor="text1"/>
        </w:rPr>
        <w:t>Naomi Donne</w:t>
      </w:r>
    </w:p>
    <w:p w:rsidR="00310FB8" w:rsidRPr="00C304F8" w:rsidRDefault="00763F9D" w:rsidP="0009294E">
      <w:pPr>
        <w:rPr>
          <w:i/>
          <w:color w:val="000000" w:themeColor="text1"/>
        </w:rPr>
      </w:pPr>
      <w:r w:rsidRPr="00C304F8">
        <w:rPr>
          <w:color w:val="000000" w:themeColor="text1"/>
        </w:rPr>
        <w:t>BOMBSHELL</w:t>
      </w:r>
      <w:r w:rsidR="006C5308" w:rsidRPr="00C304F8">
        <w:rPr>
          <w:color w:val="000000" w:themeColor="text1"/>
        </w:rPr>
        <w:t xml:space="preserve"> </w:t>
      </w:r>
      <w:r w:rsidR="00735B00" w:rsidRPr="00C304F8">
        <w:rPr>
          <w:i/>
          <w:color w:val="000000" w:themeColor="text1"/>
        </w:rPr>
        <w:t xml:space="preserve">Vivian Baker, </w:t>
      </w:r>
      <w:proofErr w:type="spellStart"/>
      <w:r w:rsidR="0042000C" w:rsidRPr="00C304F8">
        <w:rPr>
          <w:i/>
        </w:rPr>
        <w:t>Kazu</w:t>
      </w:r>
      <w:proofErr w:type="spellEnd"/>
      <w:r w:rsidR="0042000C" w:rsidRPr="00C304F8">
        <w:rPr>
          <w:i/>
        </w:rPr>
        <w:t xml:space="preserve"> Hiro,</w:t>
      </w:r>
      <w:r w:rsidR="0042000C" w:rsidRPr="00C304F8">
        <w:rPr>
          <w:i/>
          <w:color w:val="000000" w:themeColor="text1"/>
        </w:rPr>
        <w:t xml:space="preserve"> </w:t>
      </w:r>
      <w:r w:rsidR="00735B00" w:rsidRPr="00C304F8">
        <w:rPr>
          <w:i/>
          <w:color w:val="000000" w:themeColor="text1"/>
        </w:rPr>
        <w:t>Anne Morgan</w:t>
      </w:r>
      <w:r w:rsidR="0042000C" w:rsidRPr="00C304F8">
        <w:rPr>
          <w:i/>
          <w:color w:val="000000" w:themeColor="text1"/>
        </w:rPr>
        <w:t xml:space="preserve"> </w:t>
      </w:r>
    </w:p>
    <w:p w:rsidR="00763F9D" w:rsidRPr="00C304F8" w:rsidRDefault="00763F9D" w:rsidP="0009294E">
      <w:pPr>
        <w:rPr>
          <w:i/>
          <w:color w:val="000000" w:themeColor="text1"/>
        </w:rPr>
      </w:pPr>
      <w:r w:rsidRPr="00C304F8">
        <w:rPr>
          <w:color w:val="000000" w:themeColor="text1"/>
        </w:rPr>
        <w:t>JOKER</w:t>
      </w:r>
      <w:r w:rsidR="00E306B6" w:rsidRPr="00C304F8">
        <w:rPr>
          <w:color w:val="000000" w:themeColor="text1"/>
        </w:rPr>
        <w:t xml:space="preserve"> </w:t>
      </w:r>
      <w:r w:rsidR="00EA2A19" w:rsidRPr="00C304F8">
        <w:rPr>
          <w:i/>
          <w:color w:val="000000" w:themeColor="text1"/>
        </w:rPr>
        <w:t>Kay Georgiou</w:t>
      </w:r>
      <w:r w:rsidR="00EA2A19">
        <w:rPr>
          <w:i/>
          <w:color w:val="000000" w:themeColor="text1"/>
        </w:rPr>
        <w:t>,</w:t>
      </w:r>
      <w:r w:rsidR="00EA2A19" w:rsidRPr="00C304F8">
        <w:rPr>
          <w:i/>
          <w:color w:val="000000" w:themeColor="text1"/>
        </w:rPr>
        <w:t xml:space="preserve"> </w:t>
      </w:r>
      <w:r w:rsidR="00E306B6" w:rsidRPr="00C304F8">
        <w:rPr>
          <w:i/>
          <w:color w:val="000000" w:themeColor="text1"/>
        </w:rPr>
        <w:t>Nicki Lederma</w:t>
      </w:r>
      <w:r w:rsidR="006C7A9C">
        <w:rPr>
          <w:i/>
          <w:color w:val="000000" w:themeColor="text1"/>
        </w:rPr>
        <w:t>n</w:t>
      </w:r>
      <w:r w:rsidR="00EA2A19">
        <w:rPr>
          <w:i/>
          <w:color w:val="000000" w:themeColor="text1"/>
        </w:rPr>
        <w:t>n</w:t>
      </w:r>
      <w:r w:rsidR="00E306B6" w:rsidRPr="00C304F8">
        <w:rPr>
          <w:i/>
          <w:color w:val="000000" w:themeColor="text1"/>
        </w:rPr>
        <w:t xml:space="preserve"> </w:t>
      </w:r>
    </w:p>
    <w:p w:rsidR="00763F9D" w:rsidRPr="00C304F8" w:rsidRDefault="00763F9D" w:rsidP="0009294E">
      <w:pPr>
        <w:rPr>
          <w:color w:val="000000" w:themeColor="text1"/>
        </w:rPr>
      </w:pPr>
      <w:r w:rsidRPr="00C304F8">
        <w:rPr>
          <w:color w:val="000000" w:themeColor="text1"/>
        </w:rPr>
        <w:t>JUDY</w:t>
      </w:r>
      <w:r w:rsidR="006C5308" w:rsidRPr="00C304F8">
        <w:rPr>
          <w:color w:val="000000" w:themeColor="text1"/>
        </w:rPr>
        <w:t xml:space="preserve"> </w:t>
      </w:r>
      <w:r w:rsidR="006C5308" w:rsidRPr="00C304F8">
        <w:rPr>
          <w:i/>
          <w:color w:val="000000" w:themeColor="text1"/>
        </w:rPr>
        <w:t xml:space="preserve">Jeremy </w:t>
      </w:r>
      <w:proofErr w:type="spellStart"/>
      <w:r w:rsidR="006C5308" w:rsidRPr="00C304F8">
        <w:rPr>
          <w:i/>
          <w:color w:val="000000" w:themeColor="text1"/>
        </w:rPr>
        <w:t>Woodhead</w:t>
      </w:r>
      <w:proofErr w:type="spellEnd"/>
    </w:p>
    <w:p w:rsidR="00763F9D" w:rsidRPr="00C304F8" w:rsidRDefault="00763F9D" w:rsidP="0009294E">
      <w:pPr>
        <w:rPr>
          <w:i/>
          <w:color w:val="000000" w:themeColor="text1"/>
        </w:rPr>
      </w:pPr>
      <w:r w:rsidRPr="00C304F8">
        <w:rPr>
          <w:color w:val="000000" w:themeColor="text1"/>
        </w:rPr>
        <w:t>ROCKETMAN</w:t>
      </w:r>
      <w:r w:rsidR="00543A74" w:rsidRPr="00C304F8">
        <w:rPr>
          <w:color w:val="000000" w:themeColor="text1"/>
        </w:rPr>
        <w:t xml:space="preserve"> </w:t>
      </w:r>
      <w:r w:rsidR="00543A74" w:rsidRPr="00C304F8">
        <w:rPr>
          <w:i/>
          <w:color w:val="000000" w:themeColor="text1"/>
        </w:rPr>
        <w:t xml:space="preserve">Lizzie </w:t>
      </w:r>
      <w:proofErr w:type="spellStart"/>
      <w:r w:rsidR="00543A74" w:rsidRPr="00C304F8">
        <w:rPr>
          <w:i/>
          <w:color w:val="000000" w:themeColor="text1"/>
        </w:rPr>
        <w:t>Yianni</w:t>
      </w:r>
      <w:proofErr w:type="spellEnd"/>
      <w:r w:rsidR="00543A74" w:rsidRPr="00C304F8">
        <w:rPr>
          <w:i/>
          <w:color w:val="000000" w:themeColor="text1"/>
        </w:rPr>
        <w:t xml:space="preserve"> Georgiou</w:t>
      </w:r>
    </w:p>
    <w:p w:rsidR="00763F9D" w:rsidRPr="00C304F8" w:rsidRDefault="00763F9D" w:rsidP="0009294E">
      <w:pPr>
        <w:rPr>
          <w:i/>
          <w:color w:val="000000" w:themeColor="text1"/>
        </w:rPr>
      </w:pPr>
    </w:p>
    <w:p w:rsidR="008D5333" w:rsidRPr="00C304F8" w:rsidRDefault="008D5333" w:rsidP="0009294E">
      <w:pPr>
        <w:rPr>
          <w:b/>
          <w:color w:val="000000" w:themeColor="text1"/>
        </w:rPr>
      </w:pPr>
      <w:r w:rsidRPr="00C304F8">
        <w:rPr>
          <w:b/>
          <w:color w:val="000000" w:themeColor="text1"/>
        </w:rPr>
        <w:t>SOUND</w:t>
      </w:r>
    </w:p>
    <w:p w:rsidR="0076512C" w:rsidRPr="00C304F8" w:rsidRDefault="00763F9D" w:rsidP="0009294E">
      <w:pPr>
        <w:rPr>
          <w:color w:val="000000" w:themeColor="text1"/>
        </w:rPr>
      </w:pPr>
      <w:r w:rsidRPr="00C304F8">
        <w:rPr>
          <w:color w:val="000000" w:themeColor="text1"/>
        </w:rPr>
        <w:t>1917</w:t>
      </w:r>
      <w:r w:rsidR="006C5308" w:rsidRPr="00C304F8">
        <w:rPr>
          <w:color w:val="000000" w:themeColor="text1"/>
        </w:rPr>
        <w:t xml:space="preserve"> </w:t>
      </w:r>
      <w:r w:rsidR="0042000C" w:rsidRPr="00C304F8">
        <w:rPr>
          <w:color w:val="000000" w:themeColor="text1"/>
        </w:rPr>
        <w:t>Scott Mil</w:t>
      </w:r>
      <w:r w:rsidR="00C304F8">
        <w:rPr>
          <w:color w:val="000000" w:themeColor="text1"/>
        </w:rPr>
        <w:t>l</w:t>
      </w:r>
      <w:r w:rsidR="0042000C" w:rsidRPr="00C304F8">
        <w:rPr>
          <w:color w:val="000000" w:themeColor="text1"/>
        </w:rPr>
        <w:t xml:space="preserve">an, Oliver </w:t>
      </w:r>
      <w:proofErr w:type="spellStart"/>
      <w:r w:rsidR="0042000C" w:rsidRPr="00C304F8">
        <w:rPr>
          <w:color w:val="000000" w:themeColor="text1"/>
        </w:rPr>
        <w:t>Tarney</w:t>
      </w:r>
      <w:proofErr w:type="spellEnd"/>
      <w:r w:rsidR="0042000C" w:rsidRPr="00C304F8">
        <w:rPr>
          <w:color w:val="000000" w:themeColor="text1"/>
        </w:rPr>
        <w:t xml:space="preserve">, Rachael Tate, Mark Taylor, Stuart Wilson </w:t>
      </w:r>
    </w:p>
    <w:p w:rsidR="00763F9D" w:rsidRDefault="00763F9D" w:rsidP="0009294E">
      <w:pPr>
        <w:rPr>
          <w:i/>
          <w:color w:val="000000" w:themeColor="text1"/>
        </w:rPr>
      </w:pPr>
      <w:r w:rsidRPr="00C304F8">
        <w:rPr>
          <w:color w:val="000000" w:themeColor="text1"/>
        </w:rPr>
        <w:t>JOKER</w:t>
      </w:r>
      <w:r w:rsidR="00E306B6" w:rsidRPr="00C304F8">
        <w:rPr>
          <w:color w:val="000000" w:themeColor="text1"/>
        </w:rPr>
        <w:t xml:space="preserve"> </w:t>
      </w:r>
      <w:r w:rsidR="00E306B6" w:rsidRPr="00C304F8">
        <w:rPr>
          <w:i/>
          <w:color w:val="000000" w:themeColor="text1"/>
        </w:rPr>
        <w:t>Tod Maitland,</w:t>
      </w:r>
      <w:r w:rsidR="009E1684" w:rsidRPr="009E1684">
        <w:rPr>
          <w:i/>
          <w:color w:val="000000" w:themeColor="text1"/>
        </w:rPr>
        <w:t xml:space="preserve"> </w:t>
      </w:r>
      <w:r w:rsidR="009E1684">
        <w:rPr>
          <w:i/>
          <w:color w:val="000000" w:themeColor="text1"/>
        </w:rPr>
        <w:t>Alan Robert Murray,</w:t>
      </w:r>
      <w:r w:rsidR="00E306B6" w:rsidRPr="00C304F8">
        <w:rPr>
          <w:i/>
          <w:color w:val="000000" w:themeColor="text1"/>
        </w:rPr>
        <w:t xml:space="preserve"> </w:t>
      </w:r>
      <w:r w:rsidR="00414353" w:rsidRPr="00C304F8">
        <w:rPr>
          <w:i/>
          <w:color w:val="000000" w:themeColor="text1"/>
        </w:rPr>
        <w:t xml:space="preserve">Tom </w:t>
      </w:r>
      <w:proofErr w:type="spellStart"/>
      <w:r w:rsidR="00414353" w:rsidRPr="00C304F8">
        <w:rPr>
          <w:i/>
          <w:color w:val="000000" w:themeColor="text1"/>
        </w:rPr>
        <w:t>Ozanich</w:t>
      </w:r>
      <w:proofErr w:type="spellEnd"/>
      <w:r w:rsidR="009E1684">
        <w:rPr>
          <w:i/>
          <w:color w:val="000000" w:themeColor="text1"/>
        </w:rPr>
        <w:t>,</w:t>
      </w:r>
      <w:r w:rsidR="00E306B6" w:rsidRPr="00C304F8">
        <w:rPr>
          <w:i/>
          <w:color w:val="000000" w:themeColor="text1"/>
        </w:rPr>
        <w:t xml:space="preserve"> Dean </w:t>
      </w:r>
      <w:proofErr w:type="spellStart"/>
      <w:r w:rsidR="00E306B6" w:rsidRPr="00C304F8">
        <w:rPr>
          <w:i/>
          <w:color w:val="000000" w:themeColor="text1"/>
        </w:rPr>
        <w:t>Zupancic</w:t>
      </w:r>
      <w:proofErr w:type="spellEnd"/>
    </w:p>
    <w:p w:rsidR="002A290E" w:rsidRPr="00C304F8" w:rsidRDefault="002A290E" w:rsidP="002A290E">
      <w:pPr>
        <w:rPr>
          <w:color w:val="000000" w:themeColor="text1"/>
        </w:rPr>
      </w:pPr>
      <w:r w:rsidRPr="00C304F8">
        <w:rPr>
          <w:color w:val="000000" w:themeColor="text1"/>
        </w:rPr>
        <w:t xml:space="preserve">LE MANS ’66 </w:t>
      </w:r>
      <w:r w:rsidRPr="00C304F8">
        <w:rPr>
          <w:i/>
          <w:color w:val="000000" w:themeColor="text1"/>
        </w:rPr>
        <w:t xml:space="preserve">David </w:t>
      </w:r>
      <w:proofErr w:type="spellStart"/>
      <w:r w:rsidRPr="00C304F8">
        <w:rPr>
          <w:i/>
          <w:color w:val="000000" w:themeColor="text1"/>
        </w:rPr>
        <w:t>Giammarco</w:t>
      </w:r>
      <w:proofErr w:type="spellEnd"/>
      <w:r w:rsidRPr="00C304F8">
        <w:rPr>
          <w:i/>
          <w:color w:val="000000" w:themeColor="text1"/>
        </w:rPr>
        <w:t xml:space="preserve">, Paul Massey, Steven A. Morrow, Donald Sylvester </w:t>
      </w:r>
    </w:p>
    <w:p w:rsidR="00763F9D" w:rsidRPr="00C304F8" w:rsidRDefault="00763F9D" w:rsidP="0009294E">
      <w:pPr>
        <w:rPr>
          <w:i/>
          <w:color w:val="000000" w:themeColor="text1"/>
        </w:rPr>
      </w:pPr>
      <w:r w:rsidRPr="00C304F8">
        <w:rPr>
          <w:color w:val="000000" w:themeColor="text1"/>
        </w:rPr>
        <w:t>ROCKETMAN</w:t>
      </w:r>
      <w:r w:rsidR="00543A74" w:rsidRPr="00C304F8">
        <w:rPr>
          <w:color w:val="000000" w:themeColor="text1"/>
        </w:rPr>
        <w:t xml:space="preserve"> </w:t>
      </w:r>
      <w:r w:rsidR="0042000C" w:rsidRPr="00C304F8">
        <w:rPr>
          <w:i/>
          <w:color w:val="000000" w:themeColor="text1"/>
        </w:rPr>
        <w:t xml:space="preserve">Matthew </w:t>
      </w:r>
      <w:proofErr w:type="spellStart"/>
      <w:r w:rsidR="0042000C" w:rsidRPr="00C304F8">
        <w:rPr>
          <w:i/>
          <w:color w:val="000000" w:themeColor="text1"/>
        </w:rPr>
        <w:t>Collinge</w:t>
      </w:r>
      <w:proofErr w:type="spellEnd"/>
      <w:r w:rsidR="0042000C" w:rsidRPr="00C304F8">
        <w:rPr>
          <w:i/>
          <w:color w:val="000000" w:themeColor="text1"/>
        </w:rPr>
        <w:t xml:space="preserve">, </w:t>
      </w:r>
      <w:r w:rsidR="00543A74" w:rsidRPr="00C304F8">
        <w:rPr>
          <w:i/>
          <w:color w:val="000000" w:themeColor="text1"/>
        </w:rPr>
        <w:t xml:space="preserve">John Hayes, Mike </w:t>
      </w:r>
      <w:proofErr w:type="spellStart"/>
      <w:r w:rsidR="00543A74" w:rsidRPr="00C304F8">
        <w:rPr>
          <w:i/>
          <w:color w:val="000000" w:themeColor="text1"/>
        </w:rPr>
        <w:t>Prestwood</w:t>
      </w:r>
      <w:proofErr w:type="spellEnd"/>
      <w:r w:rsidR="00543A74" w:rsidRPr="00C304F8">
        <w:rPr>
          <w:i/>
          <w:color w:val="000000" w:themeColor="text1"/>
        </w:rPr>
        <w:t xml:space="preserve"> Smith, </w:t>
      </w:r>
      <w:r w:rsidR="0042000C" w:rsidRPr="00C304F8">
        <w:rPr>
          <w:i/>
          <w:color w:val="000000" w:themeColor="text1"/>
        </w:rPr>
        <w:t>Danny Sheehan</w:t>
      </w:r>
    </w:p>
    <w:p w:rsidR="00763F9D" w:rsidRPr="00C304F8" w:rsidRDefault="00735B00" w:rsidP="0009294E">
      <w:pPr>
        <w:rPr>
          <w:i/>
          <w:color w:val="000000" w:themeColor="text1"/>
        </w:rPr>
      </w:pPr>
      <w:r w:rsidRPr="00C304F8">
        <w:rPr>
          <w:color w:val="000000" w:themeColor="text1"/>
        </w:rPr>
        <w:t xml:space="preserve">STAR WARS: THE RISE OF SKYWALKER </w:t>
      </w:r>
      <w:r w:rsidR="0042000C" w:rsidRPr="00C304F8">
        <w:rPr>
          <w:i/>
          <w:color w:val="000000" w:themeColor="text1"/>
        </w:rPr>
        <w:t>David Acord, Andy</w:t>
      </w:r>
      <w:r w:rsidR="007464A8">
        <w:rPr>
          <w:i/>
          <w:color w:val="000000" w:themeColor="text1"/>
        </w:rPr>
        <w:t xml:space="preserve"> Nelson, Christopher </w:t>
      </w:r>
      <w:proofErr w:type="spellStart"/>
      <w:r w:rsidR="007464A8">
        <w:rPr>
          <w:i/>
          <w:color w:val="000000" w:themeColor="text1"/>
        </w:rPr>
        <w:t>Scarabosio</w:t>
      </w:r>
      <w:proofErr w:type="spellEnd"/>
      <w:r w:rsidR="007464A8">
        <w:rPr>
          <w:i/>
          <w:color w:val="000000" w:themeColor="text1"/>
        </w:rPr>
        <w:t>,</w:t>
      </w:r>
      <w:r w:rsidR="0042000C" w:rsidRPr="00C304F8">
        <w:rPr>
          <w:i/>
          <w:color w:val="000000" w:themeColor="text1"/>
        </w:rPr>
        <w:t xml:space="preserve"> </w:t>
      </w:r>
      <w:r w:rsidRPr="00C304F8">
        <w:rPr>
          <w:i/>
          <w:color w:val="000000" w:themeColor="text1"/>
        </w:rPr>
        <w:t xml:space="preserve">Stuart Wilson, </w:t>
      </w:r>
      <w:r w:rsidR="0042000C" w:rsidRPr="00C304F8">
        <w:rPr>
          <w:i/>
          <w:color w:val="000000" w:themeColor="text1"/>
        </w:rPr>
        <w:t>Matthew Wood</w:t>
      </w:r>
      <w:r w:rsidRPr="00C304F8">
        <w:rPr>
          <w:i/>
          <w:color w:val="000000" w:themeColor="text1"/>
        </w:rPr>
        <w:t xml:space="preserve"> </w:t>
      </w:r>
    </w:p>
    <w:p w:rsidR="00763F9D" w:rsidRPr="00C304F8" w:rsidRDefault="00763F9D" w:rsidP="0009294E">
      <w:pPr>
        <w:rPr>
          <w:color w:val="000000" w:themeColor="text1"/>
        </w:rPr>
      </w:pPr>
    </w:p>
    <w:p w:rsidR="008D5333" w:rsidRPr="00C304F8" w:rsidRDefault="008D5333" w:rsidP="0009294E">
      <w:pPr>
        <w:rPr>
          <w:b/>
          <w:color w:val="000000" w:themeColor="text1"/>
        </w:rPr>
      </w:pPr>
      <w:r w:rsidRPr="00C304F8">
        <w:rPr>
          <w:b/>
          <w:color w:val="000000" w:themeColor="text1"/>
        </w:rPr>
        <w:t>SPECIAL VISUAL EFFECTS</w:t>
      </w:r>
    </w:p>
    <w:p w:rsidR="00096A1B" w:rsidRPr="00C304F8" w:rsidRDefault="00763F9D" w:rsidP="00E82D5A">
      <w:pPr>
        <w:rPr>
          <w:i/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>1917</w:t>
      </w:r>
      <w:r w:rsidR="005B6261" w:rsidRPr="00C304F8">
        <w:rPr>
          <w:color w:val="000000" w:themeColor="text1"/>
          <w:lang w:val="en-US"/>
        </w:rPr>
        <w:t xml:space="preserve"> </w:t>
      </w:r>
      <w:r w:rsidR="00D16E6E" w:rsidRPr="00C304F8">
        <w:rPr>
          <w:i/>
          <w:color w:val="000000" w:themeColor="text1"/>
          <w:lang w:val="en-US"/>
        </w:rPr>
        <w:t>Greg Butler</w:t>
      </w:r>
      <w:r w:rsidR="00D16E6E">
        <w:rPr>
          <w:i/>
          <w:color w:val="000000" w:themeColor="text1"/>
          <w:lang w:val="en-US"/>
        </w:rPr>
        <w:t xml:space="preserve">, </w:t>
      </w:r>
      <w:r w:rsidR="005B6261" w:rsidRPr="00C304F8">
        <w:rPr>
          <w:i/>
          <w:color w:val="000000" w:themeColor="text1"/>
          <w:lang w:val="en-US"/>
        </w:rPr>
        <w:t>Gui</w:t>
      </w:r>
      <w:r w:rsidR="00D16E6E">
        <w:rPr>
          <w:i/>
          <w:color w:val="000000" w:themeColor="text1"/>
          <w:lang w:val="en-US"/>
        </w:rPr>
        <w:t xml:space="preserve">llaume </w:t>
      </w:r>
      <w:proofErr w:type="spellStart"/>
      <w:r w:rsidR="00D16E6E">
        <w:rPr>
          <w:i/>
          <w:color w:val="000000" w:themeColor="text1"/>
          <w:lang w:val="en-US"/>
        </w:rPr>
        <w:t>Rocheron</w:t>
      </w:r>
      <w:proofErr w:type="spellEnd"/>
      <w:r w:rsidR="00D16E6E">
        <w:rPr>
          <w:i/>
          <w:color w:val="000000" w:themeColor="text1"/>
          <w:lang w:val="en-US"/>
        </w:rPr>
        <w:t>, Dominic Tuohy</w:t>
      </w:r>
    </w:p>
    <w:p w:rsidR="003F1E18" w:rsidRPr="00C304F8" w:rsidRDefault="00763F9D" w:rsidP="00E82D5A">
      <w:pPr>
        <w:rPr>
          <w:color w:val="000000" w:themeColor="text1"/>
          <w:lang w:val="en-US"/>
        </w:rPr>
      </w:pPr>
      <w:r w:rsidRPr="00C304F8">
        <w:rPr>
          <w:color w:val="000000" w:themeColor="text1"/>
          <w:lang w:val="en-US"/>
        </w:rPr>
        <w:t>AVENGERS: ENDGAME</w:t>
      </w:r>
      <w:r w:rsidR="003F1E18" w:rsidRPr="00C304F8">
        <w:rPr>
          <w:color w:val="000000" w:themeColor="text1"/>
          <w:lang w:val="en-US"/>
        </w:rPr>
        <w:t xml:space="preserve"> </w:t>
      </w:r>
      <w:r w:rsidR="003F1E18" w:rsidRPr="00C304F8">
        <w:rPr>
          <w:i/>
          <w:color w:val="000000" w:themeColor="text1"/>
          <w:lang w:val="en-US"/>
        </w:rPr>
        <w:t xml:space="preserve">Dan </w:t>
      </w:r>
      <w:proofErr w:type="spellStart"/>
      <w:r w:rsidR="003F1E18" w:rsidRPr="00C304F8">
        <w:rPr>
          <w:i/>
          <w:color w:val="000000" w:themeColor="text1"/>
          <w:lang w:val="en-US"/>
        </w:rPr>
        <w:t>Deleeuw</w:t>
      </w:r>
      <w:proofErr w:type="spellEnd"/>
      <w:r w:rsidR="003F1E18" w:rsidRPr="00C304F8">
        <w:rPr>
          <w:i/>
          <w:color w:val="000000" w:themeColor="text1"/>
          <w:lang w:val="en-US"/>
        </w:rPr>
        <w:t xml:space="preserve">, Dan </w:t>
      </w:r>
      <w:proofErr w:type="spellStart"/>
      <w:r w:rsidR="003F1E18" w:rsidRPr="00C304F8">
        <w:rPr>
          <w:i/>
          <w:color w:val="000000" w:themeColor="text1"/>
          <w:lang w:val="en-US"/>
        </w:rPr>
        <w:t>Sudick</w:t>
      </w:r>
      <w:proofErr w:type="spellEnd"/>
      <w:r w:rsidR="006C5308" w:rsidRPr="00C304F8">
        <w:rPr>
          <w:color w:val="000000" w:themeColor="text1"/>
          <w:lang w:val="en-US"/>
        </w:rPr>
        <w:t xml:space="preserve"> </w:t>
      </w:r>
    </w:p>
    <w:p w:rsidR="00763F9D" w:rsidRPr="001A73FD" w:rsidRDefault="00763F9D" w:rsidP="00E82D5A">
      <w:pPr>
        <w:rPr>
          <w:i/>
          <w:lang w:val="en-US"/>
        </w:rPr>
      </w:pPr>
      <w:r w:rsidRPr="001A73FD">
        <w:rPr>
          <w:lang w:val="en-US"/>
        </w:rPr>
        <w:t>THE IRISHMAN</w:t>
      </w:r>
      <w:r w:rsidR="005B6261" w:rsidRPr="001A73FD">
        <w:rPr>
          <w:i/>
          <w:lang w:val="en-US"/>
        </w:rPr>
        <w:t xml:space="preserve"> </w:t>
      </w:r>
      <w:r w:rsidR="000A034B" w:rsidRPr="001A73FD">
        <w:rPr>
          <w:i/>
          <w:lang w:val="en-US"/>
        </w:rPr>
        <w:t xml:space="preserve">Leandro </w:t>
      </w:r>
      <w:proofErr w:type="spellStart"/>
      <w:r w:rsidR="000A034B" w:rsidRPr="001A73FD">
        <w:rPr>
          <w:i/>
          <w:lang w:val="en-US"/>
        </w:rPr>
        <w:t>Estebecorena</w:t>
      </w:r>
      <w:proofErr w:type="spellEnd"/>
      <w:r w:rsidR="000A034B" w:rsidRPr="001A73FD">
        <w:rPr>
          <w:i/>
          <w:lang w:val="en-US"/>
        </w:rPr>
        <w:t xml:space="preserve">, Stephane </w:t>
      </w:r>
      <w:proofErr w:type="spellStart"/>
      <w:r w:rsidR="000A034B" w:rsidRPr="001A73FD">
        <w:rPr>
          <w:i/>
          <w:lang w:val="en-US"/>
        </w:rPr>
        <w:t>Grabli</w:t>
      </w:r>
      <w:proofErr w:type="spellEnd"/>
      <w:r w:rsidR="000A034B">
        <w:rPr>
          <w:i/>
          <w:lang w:val="en-US"/>
        </w:rPr>
        <w:t xml:space="preserve">, </w:t>
      </w:r>
      <w:r w:rsidR="005B6261" w:rsidRPr="001A73FD">
        <w:rPr>
          <w:i/>
          <w:lang w:val="en-US"/>
        </w:rPr>
        <w:t xml:space="preserve">Pablo </w:t>
      </w:r>
      <w:proofErr w:type="spellStart"/>
      <w:r w:rsidR="005B6261" w:rsidRPr="001A73FD">
        <w:rPr>
          <w:i/>
          <w:lang w:val="en-US"/>
        </w:rPr>
        <w:t>Helman</w:t>
      </w:r>
      <w:proofErr w:type="spellEnd"/>
    </w:p>
    <w:p w:rsidR="00763F9D" w:rsidRPr="001A73FD" w:rsidRDefault="00763F9D" w:rsidP="00E82D5A">
      <w:pPr>
        <w:rPr>
          <w:i/>
          <w:lang w:val="en-US"/>
        </w:rPr>
      </w:pPr>
      <w:r w:rsidRPr="001A73FD">
        <w:rPr>
          <w:lang w:val="en-US"/>
        </w:rPr>
        <w:t>THE LION KING</w:t>
      </w:r>
      <w:r w:rsidR="000A034B" w:rsidRPr="001A73FD">
        <w:rPr>
          <w:i/>
          <w:lang w:val="en-US"/>
        </w:rPr>
        <w:t xml:space="preserve"> Andrew R. Jones</w:t>
      </w:r>
      <w:r w:rsidR="000A034B">
        <w:rPr>
          <w:i/>
          <w:lang w:val="en-US"/>
        </w:rPr>
        <w:t xml:space="preserve">, </w:t>
      </w:r>
      <w:r w:rsidR="006C5308" w:rsidRPr="001A73FD">
        <w:rPr>
          <w:i/>
          <w:lang w:val="en-US"/>
        </w:rPr>
        <w:t xml:space="preserve">Robert Legato, </w:t>
      </w:r>
      <w:r w:rsidR="0042000C" w:rsidRPr="001A73FD">
        <w:rPr>
          <w:i/>
          <w:lang w:val="en-US"/>
        </w:rPr>
        <w:t>Elliot Newman, Adam Valdez</w:t>
      </w:r>
      <w:r w:rsidR="006C5308" w:rsidRPr="001A73FD">
        <w:rPr>
          <w:i/>
          <w:lang w:val="en-US"/>
        </w:rPr>
        <w:t xml:space="preserve"> </w:t>
      </w:r>
    </w:p>
    <w:p w:rsidR="00763F9D" w:rsidRPr="001A73FD" w:rsidRDefault="00763F9D" w:rsidP="00E82D5A">
      <w:pPr>
        <w:rPr>
          <w:lang w:val="en-US"/>
        </w:rPr>
      </w:pPr>
      <w:r w:rsidRPr="001A73FD">
        <w:rPr>
          <w:lang w:val="en-US"/>
        </w:rPr>
        <w:t>STAR WARS: THE RISE OF SKYWALKER</w:t>
      </w:r>
      <w:r w:rsidR="00ED52DF" w:rsidRPr="001A73FD">
        <w:rPr>
          <w:lang w:val="en-US"/>
        </w:rPr>
        <w:t xml:space="preserve"> </w:t>
      </w:r>
      <w:r w:rsidR="00ED52DF" w:rsidRPr="001A73FD">
        <w:rPr>
          <w:i/>
          <w:lang w:val="en-US"/>
        </w:rPr>
        <w:t xml:space="preserve">Roger </w:t>
      </w:r>
      <w:proofErr w:type="spellStart"/>
      <w:r w:rsidR="00ED52DF" w:rsidRPr="001A73FD">
        <w:rPr>
          <w:i/>
          <w:lang w:val="en-US"/>
        </w:rPr>
        <w:t>Guyett</w:t>
      </w:r>
      <w:proofErr w:type="spellEnd"/>
      <w:r w:rsidR="00ED52DF" w:rsidRPr="001A73FD">
        <w:rPr>
          <w:i/>
          <w:lang w:val="en-US"/>
        </w:rPr>
        <w:t>, Paul Kavanagh</w:t>
      </w:r>
      <w:r w:rsidR="0042000C" w:rsidRPr="001A73FD">
        <w:rPr>
          <w:i/>
          <w:lang w:val="en-US"/>
        </w:rPr>
        <w:t xml:space="preserve">, Neal </w:t>
      </w:r>
      <w:proofErr w:type="spellStart"/>
      <w:r w:rsidR="0042000C" w:rsidRPr="001A73FD">
        <w:rPr>
          <w:i/>
          <w:lang w:val="en-US"/>
        </w:rPr>
        <w:t>Scanlan</w:t>
      </w:r>
      <w:proofErr w:type="spellEnd"/>
      <w:r w:rsidR="0042000C" w:rsidRPr="001A73FD">
        <w:rPr>
          <w:i/>
          <w:lang w:val="en-US"/>
        </w:rPr>
        <w:t>, Dominic Tuohy</w:t>
      </w:r>
    </w:p>
    <w:p w:rsidR="00763F9D" w:rsidRDefault="00763F9D" w:rsidP="00E82D5A">
      <w:pPr>
        <w:rPr>
          <w:lang w:val="en-US"/>
        </w:rPr>
      </w:pPr>
    </w:p>
    <w:p w:rsidR="001D1087" w:rsidRPr="001A73FD" w:rsidRDefault="006463EB" w:rsidP="001D1087">
      <w:pPr>
        <w:pStyle w:val="Heading2"/>
        <w:tabs>
          <w:tab w:val="left" w:pos="2214"/>
        </w:tabs>
        <w:rPr>
          <w:rFonts w:ascii="Century Gothic" w:hAnsi="Century Gothic" w:cs="Tahoma"/>
          <w:sz w:val="19"/>
          <w:szCs w:val="19"/>
        </w:rPr>
      </w:pPr>
      <w:r w:rsidRPr="001A73FD">
        <w:rPr>
          <w:rFonts w:ascii="Century Gothic" w:hAnsi="Century Gothic" w:cs="Tahoma"/>
          <w:sz w:val="19"/>
          <w:szCs w:val="19"/>
        </w:rPr>
        <w:t xml:space="preserve">BRITISH </w:t>
      </w:r>
      <w:r w:rsidR="001D1087" w:rsidRPr="001A73FD">
        <w:rPr>
          <w:rFonts w:ascii="Century Gothic" w:hAnsi="Century Gothic" w:cs="Tahoma"/>
          <w:sz w:val="19"/>
          <w:szCs w:val="19"/>
        </w:rPr>
        <w:t xml:space="preserve">SHORT ANIMATION </w:t>
      </w:r>
    </w:p>
    <w:p w:rsidR="000B5732" w:rsidRPr="001A73FD" w:rsidRDefault="00DB47A3" w:rsidP="000B1FBE">
      <w:pPr>
        <w:rPr>
          <w:lang w:val="en-US"/>
        </w:rPr>
      </w:pPr>
      <w:r w:rsidRPr="001A73FD">
        <w:rPr>
          <w:lang w:val="en-US"/>
        </w:rPr>
        <w:t>GRANDAD WAS A ROMANTIC</w:t>
      </w:r>
      <w:r w:rsidR="001A73FD" w:rsidRPr="001A73FD">
        <w:rPr>
          <w:lang w:val="en-US"/>
        </w:rPr>
        <w:t>.</w:t>
      </w:r>
      <w:r w:rsidR="003632D8" w:rsidRPr="001A73FD">
        <w:rPr>
          <w:lang w:val="en-US"/>
        </w:rPr>
        <w:t xml:space="preserve"> </w:t>
      </w:r>
      <w:r w:rsidR="003632D8" w:rsidRPr="001A73FD">
        <w:rPr>
          <w:i/>
          <w:shd w:val="clear" w:color="auto" w:fill="FFFFFF"/>
        </w:rPr>
        <w:t xml:space="preserve">Maryam </w:t>
      </w:r>
      <w:proofErr w:type="spellStart"/>
      <w:r w:rsidR="003632D8" w:rsidRPr="001A73FD">
        <w:rPr>
          <w:i/>
          <w:shd w:val="clear" w:color="auto" w:fill="FFFFFF"/>
        </w:rPr>
        <w:t>Mohajer</w:t>
      </w:r>
      <w:proofErr w:type="spellEnd"/>
    </w:p>
    <w:p w:rsidR="005A1603" w:rsidRPr="001A73FD" w:rsidRDefault="003632D8" w:rsidP="000B1FBE">
      <w:pPr>
        <w:rPr>
          <w:lang w:val="en-US"/>
        </w:rPr>
      </w:pPr>
      <w:r w:rsidRPr="001A73FD">
        <w:rPr>
          <w:lang w:val="en-US"/>
        </w:rPr>
        <w:t xml:space="preserve">IN HER BOOTS </w:t>
      </w:r>
      <w:r w:rsidRPr="001A73FD">
        <w:rPr>
          <w:i/>
          <w:shd w:val="clear" w:color="auto" w:fill="FFFFFF"/>
        </w:rPr>
        <w:t xml:space="preserve">Kathrin </w:t>
      </w:r>
      <w:proofErr w:type="spellStart"/>
      <w:r w:rsidRPr="001A73FD">
        <w:rPr>
          <w:i/>
          <w:shd w:val="clear" w:color="auto" w:fill="FFFFFF"/>
        </w:rPr>
        <w:t>Steinbacher</w:t>
      </w:r>
      <w:proofErr w:type="spellEnd"/>
    </w:p>
    <w:p w:rsidR="003632D8" w:rsidRPr="001A73FD" w:rsidRDefault="003632D8" w:rsidP="000B1FBE">
      <w:pPr>
        <w:rPr>
          <w:i/>
          <w:lang w:val="en-US"/>
        </w:rPr>
      </w:pPr>
      <w:r w:rsidRPr="001A73FD">
        <w:rPr>
          <w:lang w:val="en-US"/>
        </w:rPr>
        <w:t xml:space="preserve">THE MAGIC BOAT </w:t>
      </w:r>
      <w:proofErr w:type="spellStart"/>
      <w:r w:rsidRPr="001A73FD">
        <w:rPr>
          <w:i/>
          <w:shd w:val="clear" w:color="auto" w:fill="FFFFFF"/>
        </w:rPr>
        <w:t>Naaman</w:t>
      </w:r>
      <w:proofErr w:type="spellEnd"/>
      <w:r w:rsidRPr="001A73FD">
        <w:rPr>
          <w:i/>
          <w:shd w:val="clear" w:color="auto" w:fill="FFFFFF"/>
        </w:rPr>
        <w:t xml:space="preserve"> </w:t>
      </w:r>
      <w:proofErr w:type="spellStart"/>
      <w:r w:rsidRPr="001A73FD">
        <w:rPr>
          <w:i/>
          <w:shd w:val="clear" w:color="auto" w:fill="FFFFFF"/>
        </w:rPr>
        <w:t>Azhari</w:t>
      </w:r>
      <w:proofErr w:type="spellEnd"/>
      <w:r w:rsidRPr="001A73FD">
        <w:rPr>
          <w:i/>
          <w:shd w:val="clear" w:color="auto" w:fill="FFFFFF"/>
        </w:rPr>
        <w:t>, Lilia Laurel</w:t>
      </w:r>
    </w:p>
    <w:p w:rsidR="003632D8" w:rsidRDefault="003632D8" w:rsidP="000B1FBE">
      <w:pPr>
        <w:rPr>
          <w:i/>
          <w:lang w:val="en-US"/>
        </w:rPr>
      </w:pPr>
    </w:p>
    <w:p w:rsidR="008A0F4A" w:rsidRDefault="008A0F4A" w:rsidP="000B1FBE">
      <w:pPr>
        <w:rPr>
          <w:i/>
          <w:lang w:val="en-US"/>
        </w:rPr>
      </w:pPr>
    </w:p>
    <w:p w:rsidR="008A0F4A" w:rsidRDefault="008A0F4A" w:rsidP="000B1FBE">
      <w:pPr>
        <w:rPr>
          <w:i/>
          <w:lang w:val="en-US"/>
        </w:rPr>
      </w:pPr>
    </w:p>
    <w:p w:rsidR="001D1087" w:rsidRPr="001A73FD" w:rsidRDefault="006463EB" w:rsidP="001D1087">
      <w:pPr>
        <w:pStyle w:val="Heading1"/>
        <w:rPr>
          <w:rFonts w:ascii="Century Gothic" w:hAnsi="Century Gothic" w:cs="Tahoma"/>
          <w:sz w:val="19"/>
          <w:szCs w:val="19"/>
        </w:rPr>
      </w:pPr>
      <w:r w:rsidRPr="001A73FD">
        <w:rPr>
          <w:rFonts w:ascii="Century Gothic" w:hAnsi="Century Gothic" w:cs="Tahoma"/>
          <w:sz w:val="19"/>
          <w:szCs w:val="19"/>
        </w:rPr>
        <w:t xml:space="preserve">BRITISH </w:t>
      </w:r>
      <w:r w:rsidR="001D1087" w:rsidRPr="001A73FD">
        <w:rPr>
          <w:rFonts w:ascii="Century Gothic" w:hAnsi="Century Gothic" w:cs="Tahoma"/>
          <w:sz w:val="19"/>
          <w:szCs w:val="19"/>
        </w:rPr>
        <w:t xml:space="preserve">SHORT FILM </w:t>
      </w:r>
    </w:p>
    <w:p w:rsidR="003632D8" w:rsidRPr="001A73FD" w:rsidRDefault="003632D8" w:rsidP="001D1087">
      <w:pPr>
        <w:rPr>
          <w:rFonts w:cs="Tahoma"/>
        </w:rPr>
      </w:pPr>
      <w:r w:rsidRPr="001A73FD">
        <w:rPr>
          <w:rFonts w:cs="Tahoma"/>
        </w:rPr>
        <w:t xml:space="preserve">AZAAR </w:t>
      </w:r>
      <w:proofErr w:type="spellStart"/>
      <w:r w:rsidR="00505947">
        <w:rPr>
          <w:i/>
          <w:shd w:val="clear" w:color="auto" w:fill="FFFFFF"/>
        </w:rPr>
        <w:t>Myriam</w:t>
      </w:r>
      <w:proofErr w:type="spellEnd"/>
      <w:r w:rsidR="00505947">
        <w:rPr>
          <w:i/>
          <w:shd w:val="clear" w:color="auto" w:fill="FFFFFF"/>
        </w:rPr>
        <w:t xml:space="preserve"> Raja, </w:t>
      </w:r>
      <w:r w:rsidR="00505947" w:rsidRPr="001A73FD">
        <w:rPr>
          <w:i/>
          <w:shd w:val="clear" w:color="auto" w:fill="FFFFFF"/>
        </w:rPr>
        <w:t>Nathanael Baring</w:t>
      </w:r>
    </w:p>
    <w:p w:rsidR="003632D8" w:rsidRPr="001A73FD" w:rsidRDefault="003632D8" w:rsidP="00505947">
      <w:pPr>
        <w:rPr>
          <w:rFonts w:cs="Tahoma"/>
          <w:i/>
        </w:rPr>
      </w:pPr>
      <w:r w:rsidRPr="001A73FD">
        <w:rPr>
          <w:rFonts w:cs="Tahoma"/>
        </w:rPr>
        <w:t xml:space="preserve">GOLDFISH </w:t>
      </w:r>
      <w:r w:rsidRPr="001A73FD">
        <w:rPr>
          <w:i/>
          <w:shd w:val="clear" w:color="auto" w:fill="FFFFFF"/>
        </w:rPr>
        <w:t xml:space="preserve">Hector </w:t>
      </w:r>
      <w:proofErr w:type="spellStart"/>
      <w:r w:rsidRPr="001A73FD">
        <w:rPr>
          <w:i/>
          <w:shd w:val="clear" w:color="auto" w:fill="FFFFFF"/>
        </w:rPr>
        <w:t>Dockrill</w:t>
      </w:r>
      <w:proofErr w:type="spellEnd"/>
      <w:r w:rsidRPr="001A73FD">
        <w:rPr>
          <w:i/>
          <w:shd w:val="clear" w:color="auto" w:fill="FFFFFF"/>
        </w:rPr>
        <w:t xml:space="preserve">, </w:t>
      </w:r>
      <w:proofErr w:type="spellStart"/>
      <w:r w:rsidRPr="001A73FD">
        <w:rPr>
          <w:i/>
          <w:shd w:val="clear" w:color="auto" w:fill="FFFFFF"/>
        </w:rPr>
        <w:t>Harri</w:t>
      </w:r>
      <w:proofErr w:type="spellEnd"/>
      <w:r w:rsidRPr="001A73FD">
        <w:rPr>
          <w:i/>
          <w:shd w:val="clear" w:color="auto" w:fill="FFFFFF"/>
        </w:rPr>
        <w:t xml:space="preserve"> </w:t>
      </w:r>
      <w:proofErr w:type="spellStart"/>
      <w:r w:rsidRPr="001A73FD">
        <w:rPr>
          <w:i/>
          <w:shd w:val="clear" w:color="auto" w:fill="FFFFFF"/>
        </w:rPr>
        <w:t>Kamalanathan</w:t>
      </w:r>
      <w:proofErr w:type="spellEnd"/>
      <w:r w:rsidRPr="001A73FD">
        <w:rPr>
          <w:i/>
          <w:shd w:val="clear" w:color="auto" w:fill="FFFFFF"/>
        </w:rPr>
        <w:t>, Benedict Turnbull</w:t>
      </w:r>
      <w:r w:rsidR="00505947">
        <w:rPr>
          <w:i/>
          <w:shd w:val="clear" w:color="auto" w:fill="FFFFFF"/>
        </w:rPr>
        <w:t>,</w:t>
      </w:r>
      <w:r w:rsidR="00505947" w:rsidRPr="00505947">
        <w:rPr>
          <w:i/>
          <w:shd w:val="clear" w:color="auto" w:fill="FFFFFF"/>
        </w:rPr>
        <w:t xml:space="preserve"> </w:t>
      </w:r>
      <w:r w:rsidR="00505947">
        <w:rPr>
          <w:i/>
          <w:shd w:val="clear" w:color="auto" w:fill="FFFFFF"/>
        </w:rPr>
        <w:t xml:space="preserve">Laura </w:t>
      </w:r>
      <w:proofErr w:type="spellStart"/>
      <w:r w:rsidR="00505947">
        <w:rPr>
          <w:i/>
          <w:shd w:val="clear" w:color="auto" w:fill="FFFFFF"/>
        </w:rPr>
        <w:t>Dockrill</w:t>
      </w:r>
      <w:proofErr w:type="spellEnd"/>
    </w:p>
    <w:p w:rsidR="003632D8" w:rsidRPr="001A73FD" w:rsidRDefault="003632D8" w:rsidP="001D1087">
      <w:pPr>
        <w:rPr>
          <w:rFonts w:cs="Tahoma"/>
        </w:rPr>
      </w:pPr>
      <w:r w:rsidRPr="001A73FD">
        <w:rPr>
          <w:rFonts w:cs="Tahoma"/>
        </w:rPr>
        <w:t xml:space="preserve">KAMALI </w:t>
      </w:r>
      <w:r w:rsidRPr="001A73FD">
        <w:rPr>
          <w:i/>
          <w:shd w:val="clear" w:color="auto" w:fill="FFFFFF"/>
        </w:rPr>
        <w:t xml:space="preserve">Sasha Rainbow, Rosalind </w:t>
      </w:r>
      <w:proofErr w:type="spellStart"/>
      <w:r w:rsidRPr="001A73FD">
        <w:rPr>
          <w:i/>
          <w:shd w:val="clear" w:color="auto" w:fill="FFFFFF"/>
        </w:rPr>
        <w:t>Croad</w:t>
      </w:r>
      <w:proofErr w:type="spellEnd"/>
    </w:p>
    <w:p w:rsidR="003632D8" w:rsidRPr="001A73FD" w:rsidRDefault="003632D8" w:rsidP="001D1087">
      <w:pPr>
        <w:rPr>
          <w:rFonts w:cs="Tahoma"/>
        </w:rPr>
      </w:pPr>
      <w:r w:rsidRPr="001A73FD">
        <w:rPr>
          <w:rFonts w:cs="Tahoma"/>
        </w:rPr>
        <w:t xml:space="preserve">LEARNING TO SKATEBOARD IN A WARZONE (IF YOU’RE A GIRL) </w:t>
      </w:r>
      <w:r w:rsidRPr="001A73FD">
        <w:rPr>
          <w:i/>
          <w:shd w:val="clear" w:color="auto" w:fill="FFFFFF"/>
        </w:rPr>
        <w:t xml:space="preserve">Carol </w:t>
      </w:r>
      <w:proofErr w:type="spellStart"/>
      <w:r w:rsidRPr="001A73FD">
        <w:rPr>
          <w:i/>
          <w:shd w:val="clear" w:color="auto" w:fill="FFFFFF"/>
        </w:rPr>
        <w:t>Dysinger</w:t>
      </w:r>
      <w:proofErr w:type="spellEnd"/>
      <w:r w:rsidRPr="001A73FD">
        <w:rPr>
          <w:i/>
          <w:shd w:val="clear" w:color="auto" w:fill="FFFFFF"/>
        </w:rPr>
        <w:t xml:space="preserve">, Elena </w:t>
      </w:r>
      <w:proofErr w:type="spellStart"/>
      <w:r w:rsidRPr="001A73FD">
        <w:rPr>
          <w:i/>
          <w:shd w:val="clear" w:color="auto" w:fill="FFFFFF"/>
        </w:rPr>
        <w:t>Andreicheva</w:t>
      </w:r>
      <w:proofErr w:type="spellEnd"/>
    </w:p>
    <w:p w:rsidR="003632D8" w:rsidRPr="001A73FD" w:rsidRDefault="003632D8" w:rsidP="00505947">
      <w:pPr>
        <w:rPr>
          <w:rFonts w:cs="Tahoma"/>
        </w:rPr>
      </w:pPr>
      <w:r w:rsidRPr="001A73FD">
        <w:rPr>
          <w:rFonts w:cs="Tahoma"/>
        </w:rPr>
        <w:t xml:space="preserve">THE TRAP </w:t>
      </w:r>
      <w:r w:rsidR="00505947">
        <w:rPr>
          <w:i/>
          <w:shd w:val="clear" w:color="auto" w:fill="FFFFFF"/>
        </w:rPr>
        <w:t>Lena Head</w:t>
      </w:r>
      <w:r w:rsidR="00B06D72" w:rsidRPr="001A73FD">
        <w:rPr>
          <w:i/>
          <w:shd w:val="clear" w:color="auto" w:fill="FFFFFF"/>
        </w:rPr>
        <w:t>ey</w:t>
      </w:r>
      <w:r w:rsidR="00505947">
        <w:rPr>
          <w:i/>
          <w:shd w:val="clear" w:color="auto" w:fill="FFFFFF"/>
        </w:rPr>
        <w:t>, Anthony Fitzgerald</w:t>
      </w:r>
    </w:p>
    <w:p w:rsidR="00C6273E" w:rsidRPr="001A73FD" w:rsidRDefault="00C6273E" w:rsidP="001D1087">
      <w:pPr>
        <w:rPr>
          <w:rFonts w:cs="Tahoma"/>
          <w:b/>
        </w:rPr>
      </w:pPr>
    </w:p>
    <w:p w:rsidR="001D1087" w:rsidRPr="001A73FD" w:rsidRDefault="001D1087" w:rsidP="001D1087">
      <w:pPr>
        <w:rPr>
          <w:rFonts w:cs="Tahoma"/>
          <w:b/>
        </w:rPr>
      </w:pPr>
      <w:r w:rsidRPr="001A73FD">
        <w:rPr>
          <w:rFonts w:cs="Tahoma"/>
          <w:b/>
        </w:rPr>
        <w:t xml:space="preserve">EE RISING STAR AWARD (voted for by the public) </w:t>
      </w:r>
    </w:p>
    <w:p w:rsidR="0062651E" w:rsidRDefault="003632D8" w:rsidP="003632D8">
      <w:r w:rsidRPr="001A73FD">
        <w:t>AWKWAFINA</w:t>
      </w:r>
    </w:p>
    <w:p w:rsidR="002A290E" w:rsidRPr="001A73FD" w:rsidRDefault="002A290E" w:rsidP="002A290E">
      <w:r w:rsidRPr="001A73FD">
        <w:t>JACK LOWDEN</w:t>
      </w:r>
    </w:p>
    <w:p w:rsidR="002A5D4B" w:rsidRPr="001A73FD" w:rsidRDefault="002A5D4B" w:rsidP="002A5D4B">
      <w:r w:rsidRPr="001A73FD">
        <w:t>KAITLYN DEVER</w:t>
      </w:r>
    </w:p>
    <w:p w:rsidR="002A5D4B" w:rsidRPr="001A73FD" w:rsidRDefault="002A5D4B" w:rsidP="002A5D4B">
      <w:r w:rsidRPr="001A73FD">
        <w:t>KELVIN HARRISON JR</w:t>
      </w:r>
      <w:r w:rsidR="00505947">
        <w:t>.</w:t>
      </w:r>
    </w:p>
    <w:p w:rsidR="003632D8" w:rsidRPr="001A73FD" w:rsidRDefault="003632D8" w:rsidP="003632D8">
      <w:r w:rsidRPr="001A73FD">
        <w:t>MICHEAL WARD</w:t>
      </w:r>
    </w:p>
    <w:p w:rsidR="003632D8" w:rsidRPr="00C304F8" w:rsidRDefault="003632D8" w:rsidP="003632D8">
      <w:pPr>
        <w:rPr>
          <w:color w:val="000000" w:themeColor="text1"/>
        </w:rPr>
      </w:pPr>
    </w:p>
    <w:p w:rsidR="0062651E" w:rsidRPr="00C304F8" w:rsidRDefault="0062651E" w:rsidP="0042000C">
      <w:pPr>
        <w:rPr>
          <w:b/>
          <w:color w:val="000000" w:themeColor="text1"/>
        </w:rPr>
      </w:pPr>
    </w:p>
    <w:p w:rsidR="0042000C" w:rsidRPr="00C304F8" w:rsidRDefault="0042000C" w:rsidP="007B03DF">
      <w:pPr>
        <w:rPr>
          <w:b/>
          <w:color w:val="000000" w:themeColor="text1"/>
        </w:rPr>
      </w:pPr>
    </w:p>
    <w:p w:rsidR="0042000C" w:rsidRPr="00C304F8" w:rsidRDefault="0042000C" w:rsidP="007B03DF">
      <w:pPr>
        <w:rPr>
          <w:b/>
          <w:color w:val="000000" w:themeColor="text1"/>
        </w:rPr>
      </w:pPr>
    </w:p>
    <w:p w:rsidR="00C171FC" w:rsidRPr="00C304F8" w:rsidRDefault="001D1087" w:rsidP="007B03DF">
      <w:pPr>
        <w:rPr>
          <w:b/>
          <w:color w:val="000000" w:themeColor="text1"/>
        </w:rPr>
      </w:pPr>
      <w:r w:rsidRPr="00C304F8">
        <w:rPr>
          <w:b/>
          <w:color w:val="000000" w:themeColor="text1"/>
        </w:rPr>
        <w:t>Nominations are correct at the time of going to print. BAFTA reserves the right to make changes to the names listed at any</w:t>
      </w:r>
      <w:r w:rsidR="007A7BC3" w:rsidRPr="00C304F8">
        <w:rPr>
          <w:b/>
          <w:color w:val="000000" w:themeColor="text1"/>
        </w:rPr>
        <w:t xml:space="preserve"> time up until 2 February 2020</w:t>
      </w:r>
    </w:p>
    <w:p w:rsidR="00505947" w:rsidRDefault="007A7BC3" w:rsidP="007B03DF">
      <w:pPr>
        <w:rPr>
          <w:color w:val="000000" w:themeColor="text1"/>
        </w:rPr>
      </w:pPr>
      <w:r w:rsidRPr="00C304F8">
        <w:rPr>
          <w:color w:val="000000" w:themeColor="text1"/>
        </w:rPr>
        <w:t>7</w:t>
      </w:r>
      <w:r w:rsidR="0062651E" w:rsidRPr="00C304F8">
        <w:rPr>
          <w:color w:val="000000" w:themeColor="text1"/>
        </w:rPr>
        <w:t xml:space="preserve"> January 20</w:t>
      </w:r>
      <w:r w:rsidRPr="00C304F8">
        <w:rPr>
          <w:color w:val="000000" w:themeColor="text1"/>
        </w:rPr>
        <w:t>20</w:t>
      </w:r>
    </w:p>
    <w:p w:rsidR="00505947" w:rsidRPr="00505947" w:rsidRDefault="00505947" w:rsidP="00505947"/>
    <w:p w:rsidR="00505947" w:rsidRPr="00505947" w:rsidRDefault="00505947" w:rsidP="00505947"/>
    <w:p w:rsidR="00505947" w:rsidRPr="00505947" w:rsidRDefault="00505947" w:rsidP="00505947"/>
    <w:p w:rsidR="00505947" w:rsidRDefault="00505947" w:rsidP="00505947"/>
    <w:sectPr w:rsidR="00505947" w:rsidSect="006E4018">
      <w:headerReference w:type="default" r:id="rId8"/>
      <w:type w:val="continuous"/>
      <w:pgSz w:w="11906" w:h="16838"/>
      <w:pgMar w:top="2165" w:right="1440" w:bottom="1440" w:left="15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07" w:rsidRDefault="008D1C07" w:rsidP="00505947">
      <w:r>
        <w:separator/>
      </w:r>
    </w:p>
  </w:endnote>
  <w:endnote w:type="continuationSeparator" w:id="0">
    <w:p w:rsidR="008D1C07" w:rsidRDefault="008D1C07" w:rsidP="0050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07" w:rsidRDefault="008D1C07" w:rsidP="00505947">
      <w:r>
        <w:separator/>
      </w:r>
    </w:p>
  </w:footnote>
  <w:footnote w:type="continuationSeparator" w:id="0">
    <w:p w:rsidR="008D1C07" w:rsidRDefault="008D1C07" w:rsidP="0050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18" w:rsidRDefault="006E40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F2C8EE" wp14:editId="39133E2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12975" cy="550545"/>
          <wp:effectExtent l="0" t="0" r="0" b="1905"/>
          <wp:wrapNone/>
          <wp:docPr id="6" name="Picture 7" descr="EE_BAFTA_FILM_AWARDS_RGB_POS_SML_AQ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E_BAFTA_FILM_AWARDS_RGB_POS_SML_AQ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06216"/>
    <w:multiLevelType w:val="hybridMultilevel"/>
    <w:tmpl w:val="3172469A"/>
    <w:lvl w:ilvl="0" w:tplc="95822112">
      <w:start w:val="19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color w:val="333333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87"/>
    <w:rsid w:val="0000039F"/>
    <w:rsid w:val="00010B0D"/>
    <w:rsid w:val="00015FFA"/>
    <w:rsid w:val="00017B51"/>
    <w:rsid w:val="000261CC"/>
    <w:rsid w:val="000330B9"/>
    <w:rsid w:val="00036B42"/>
    <w:rsid w:val="00037475"/>
    <w:rsid w:val="00044C07"/>
    <w:rsid w:val="00045313"/>
    <w:rsid w:val="00054AA5"/>
    <w:rsid w:val="00056793"/>
    <w:rsid w:val="00061396"/>
    <w:rsid w:val="0006343E"/>
    <w:rsid w:val="00070A79"/>
    <w:rsid w:val="00074245"/>
    <w:rsid w:val="00077768"/>
    <w:rsid w:val="0008481D"/>
    <w:rsid w:val="00086CE5"/>
    <w:rsid w:val="0008704F"/>
    <w:rsid w:val="000905A5"/>
    <w:rsid w:val="0009294E"/>
    <w:rsid w:val="00093CEF"/>
    <w:rsid w:val="0009516F"/>
    <w:rsid w:val="00095B24"/>
    <w:rsid w:val="00096A1B"/>
    <w:rsid w:val="000A034B"/>
    <w:rsid w:val="000A60C9"/>
    <w:rsid w:val="000A7839"/>
    <w:rsid w:val="000B0090"/>
    <w:rsid w:val="000B1FBE"/>
    <w:rsid w:val="000B5732"/>
    <w:rsid w:val="000B7DED"/>
    <w:rsid w:val="000C7354"/>
    <w:rsid w:val="000D1DF6"/>
    <w:rsid w:val="000D25FA"/>
    <w:rsid w:val="000D404C"/>
    <w:rsid w:val="000D4572"/>
    <w:rsid w:val="000D5173"/>
    <w:rsid w:val="000E44EB"/>
    <w:rsid w:val="000E54FB"/>
    <w:rsid w:val="000E666C"/>
    <w:rsid w:val="000F2C4B"/>
    <w:rsid w:val="000F444D"/>
    <w:rsid w:val="000F464B"/>
    <w:rsid w:val="000F5724"/>
    <w:rsid w:val="000F7089"/>
    <w:rsid w:val="00100C6B"/>
    <w:rsid w:val="0010300D"/>
    <w:rsid w:val="001061EE"/>
    <w:rsid w:val="00107714"/>
    <w:rsid w:val="00111236"/>
    <w:rsid w:val="00115FC4"/>
    <w:rsid w:val="00127DDD"/>
    <w:rsid w:val="001357DE"/>
    <w:rsid w:val="001423A7"/>
    <w:rsid w:val="00155C87"/>
    <w:rsid w:val="00164E38"/>
    <w:rsid w:val="001715CF"/>
    <w:rsid w:val="001735A3"/>
    <w:rsid w:val="00176120"/>
    <w:rsid w:val="00177CD5"/>
    <w:rsid w:val="00192ECE"/>
    <w:rsid w:val="001956F6"/>
    <w:rsid w:val="00195C75"/>
    <w:rsid w:val="001A2871"/>
    <w:rsid w:val="001A73FD"/>
    <w:rsid w:val="001B0729"/>
    <w:rsid w:val="001B40FC"/>
    <w:rsid w:val="001B4626"/>
    <w:rsid w:val="001D06E9"/>
    <w:rsid w:val="001D1087"/>
    <w:rsid w:val="001E164C"/>
    <w:rsid w:val="001E5067"/>
    <w:rsid w:val="001F5836"/>
    <w:rsid w:val="001F65F9"/>
    <w:rsid w:val="002029D0"/>
    <w:rsid w:val="002030B3"/>
    <w:rsid w:val="00213C2E"/>
    <w:rsid w:val="002200D1"/>
    <w:rsid w:val="002259DB"/>
    <w:rsid w:val="00227130"/>
    <w:rsid w:val="00233DAB"/>
    <w:rsid w:val="002348E5"/>
    <w:rsid w:val="00240721"/>
    <w:rsid w:val="00242174"/>
    <w:rsid w:val="00251193"/>
    <w:rsid w:val="00251611"/>
    <w:rsid w:val="00256E9B"/>
    <w:rsid w:val="00261ADB"/>
    <w:rsid w:val="00263AF1"/>
    <w:rsid w:val="00265079"/>
    <w:rsid w:val="00266530"/>
    <w:rsid w:val="002751DF"/>
    <w:rsid w:val="002758C1"/>
    <w:rsid w:val="00280341"/>
    <w:rsid w:val="00282DA3"/>
    <w:rsid w:val="002863EF"/>
    <w:rsid w:val="00290A3B"/>
    <w:rsid w:val="00291D43"/>
    <w:rsid w:val="002A290E"/>
    <w:rsid w:val="002A5AF2"/>
    <w:rsid w:val="002A5D4B"/>
    <w:rsid w:val="002A5FD4"/>
    <w:rsid w:val="002A74AB"/>
    <w:rsid w:val="002B6642"/>
    <w:rsid w:val="002B7DCE"/>
    <w:rsid w:val="002C4233"/>
    <w:rsid w:val="002D0115"/>
    <w:rsid w:val="002D19C4"/>
    <w:rsid w:val="002D2C43"/>
    <w:rsid w:val="002D7202"/>
    <w:rsid w:val="002F25D1"/>
    <w:rsid w:val="002F2C0F"/>
    <w:rsid w:val="00300909"/>
    <w:rsid w:val="00302463"/>
    <w:rsid w:val="003036CC"/>
    <w:rsid w:val="00304115"/>
    <w:rsid w:val="0030518B"/>
    <w:rsid w:val="003073DF"/>
    <w:rsid w:val="00310FB8"/>
    <w:rsid w:val="00312F01"/>
    <w:rsid w:val="00334924"/>
    <w:rsid w:val="00342213"/>
    <w:rsid w:val="00342415"/>
    <w:rsid w:val="00351C18"/>
    <w:rsid w:val="0035331A"/>
    <w:rsid w:val="003535C6"/>
    <w:rsid w:val="0036033E"/>
    <w:rsid w:val="00361638"/>
    <w:rsid w:val="003632D8"/>
    <w:rsid w:val="00367083"/>
    <w:rsid w:val="00381E79"/>
    <w:rsid w:val="0038444D"/>
    <w:rsid w:val="00393115"/>
    <w:rsid w:val="00394302"/>
    <w:rsid w:val="0039459C"/>
    <w:rsid w:val="00396962"/>
    <w:rsid w:val="003A40E5"/>
    <w:rsid w:val="003A7C70"/>
    <w:rsid w:val="003B03B3"/>
    <w:rsid w:val="003B63A5"/>
    <w:rsid w:val="003B75D4"/>
    <w:rsid w:val="003D7EAE"/>
    <w:rsid w:val="003E2E3B"/>
    <w:rsid w:val="003F1E18"/>
    <w:rsid w:val="004121E3"/>
    <w:rsid w:val="0041399B"/>
    <w:rsid w:val="00414353"/>
    <w:rsid w:val="004164AF"/>
    <w:rsid w:val="0042000C"/>
    <w:rsid w:val="004213D2"/>
    <w:rsid w:val="00441327"/>
    <w:rsid w:val="00455E95"/>
    <w:rsid w:val="00462771"/>
    <w:rsid w:val="00463E97"/>
    <w:rsid w:val="004641D0"/>
    <w:rsid w:val="00466603"/>
    <w:rsid w:val="00466BDC"/>
    <w:rsid w:val="0047123A"/>
    <w:rsid w:val="00471288"/>
    <w:rsid w:val="00482F1B"/>
    <w:rsid w:val="00490DAA"/>
    <w:rsid w:val="0049168B"/>
    <w:rsid w:val="004946C6"/>
    <w:rsid w:val="004A01C3"/>
    <w:rsid w:val="004A0A9A"/>
    <w:rsid w:val="004A357F"/>
    <w:rsid w:val="004A6D4C"/>
    <w:rsid w:val="004B7E8D"/>
    <w:rsid w:val="004C7963"/>
    <w:rsid w:val="004D2AFD"/>
    <w:rsid w:val="004D2F5A"/>
    <w:rsid w:val="004D34C5"/>
    <w:rsid w:val="004E246C"/>
    <w:rsid w:val="004E34FC"/>
    <w:rsid w:val="004E575D"/>
    <w:rsid w:val="004F7325"/>
    <w:rsid w:val="00505947"/>
    <w:rsid w:val="00510EFD"/>
    <w:rsid w:val="00512763"/>
    <w:rsid w:val="00520D50"/>
    <w:rsid w:val="00533CF6"/>
    <w:rsid w:val="00536F39"/>
    <w:rsid w:val="00537C0A"/>
    <w:rsid w:val="00540BB1"/>
    <w:rsid w:val="00541789"/>
    <w:rsid w:val="00543A74"/>
    <w:rsid w:val="00544323"/>
    <w:rsid w:val="00560CC2"/>
    <w:rsid w:val="00561BB3"/>
    <w:rsid w:val="0056532B"/>
    <w:rsid w:val="00570D60"/>
    <w:rsid w:val="005746D6"/>
    <w:rsid w:val="00583122"/>
    <w:rsid w:val="005870F8"/>
    <w:rsid w:val="005917EB"/>
    <w:rsid w:val="005A1603"/>
    <w:rsid w:val="005A1D61"/>
    <w:rsid w:val="005A3045"/>
    <w:rsid w:val="005A7140"/>
    <w:rsid w:val="005A7E90"/>
    <w:rsid w:val="005B468C"/>
    <w:rsid w:val="005B5739"/>
    <w:rsid w:val="005B6261"/>
    <w:rsid w:val="005B6C5D"/>
    <w:rsid w:val="005B6E90"/>
    <w:rsid w:val="005D4E10"/>
    <w:rsid w:val="005E0112"/>
    <w:rsid w:val="005E437E"/>
    <w:rsid w:val="005E5E7F"/>
    <w:rsid w:val="00613F3E"/>
    <w:rsid w:val="006168F0"/>
    <w:rsid w:val="00617E44"/>
    <w:rsid w:val="00624243"/>
    <w:rsid w:val="00625360"/>
    <w:rsid w:val="0062651E"/>
    <w:rsid w:val="0063649A"/>
    <w:rsid w:val="006463EB"/>
    <w:rsid w:val="00656275"/>
    <w:rsid w:val="00667821"/>
    <w:rsid w:val="00671E6B"/>
    <w:rsid w:val="006729FC"/>
    <w:rsid w:val="00672FFD"/>
    <w:rsid w:val="00674463"/>
    <w:rsid w:val="00675465"/>
    <w:rsid w:val="00677B9A"/>
    <w:rsid w:val="00686064"/>
    <w:rsid w:val="00691216"/>
    <w:rsid w:val="00692C9D"/>
    <w:rsid w:val="00694690"/>
    <w:rsid w:val="00695971"/>
    <w:rsid w:val="00696291"/>
    <w:rsid w:val="00697094"/>
    <w:rsid w:val="006A063D"/>
    <w:rsid w:val="006A0B9B"/>
    <w:rsid w:val="006A424F"/>
    <w:rsid w:val="006B52DD"/>
    <w:rsid w:val="006B5754"/>
    <w:rsid w:val="006B6A76"/>
    <w:rsid w:val="006B6F5C"/>
    <w:rsid w:val="006C1033"/>
    <w:rsid w:val="006C170D"/>
    <w:rsid w:val="006C5308"/>
    <w:rsid w:val="006C7078"/>
    <w:rsid w:val="006C7A9C"/>
    <w:rsid w:val="006E1F2D"/>
    <w:rsid w:val="006E4018"/>
    <w:rsid w:val="006E55F7"/>
    <w:rsid w:val="006E66EE"/>
    <w:rsid w:val="006F14F2"/>
    <w:rsid w:val="006F45CB"/>
    <w:rsid w:val="006F55FF"/>
    <w:rsid w:val="006F714B"/>
    <w:rsid w:val="00700DF3"/>
    <w:rsid w:val="007074EA"/>
    <w:rsid w:val="00716894"/>
    <w:rsid w:val="007255BC"/>
    <w:rsid w:val="00730DD9"/>
    <w:rsid w:val="007328A7"/>
    <w:rsid w:val="00735B00"/>
    <w:rsid w:val="00737151"/>
    <w:rsid w:val="007401FC"/>
    <w:rsid w:val="007421FE"/>
    <w:rsid w:val="00742DB0"/>
    <w:rsid w:val="007464A8"/>
    <w:rsid w:val="00750595"/>
    <w:rsid w:val="00750E58"/>
    <w:rsid w:val="007550D2"/>
    <w:rsid w:val="00763F9D"/>
    <w:rsid w:val="0076512C"/>
    <w:rsid w:val="00766E9C"/>
    <w:rsid w:val="00773620"/>
    <w:rsid w:val="00775386"/>
    <w:rsid w:val="00784623"/>
    <w:rsid w:val="007917FE"/>
    <w:rsid w:val="007922CD"/>
    <w:rsid w:val="0079610E"/>
    <w:rsid w:val="007979A0"/>
    <w:rsid w:val="007A0709"/>
    <w:rsid w:val="007A0E27"/>
    <w:rsid w:val="007A7BC3"/>
    <w:rsid w:val="007B01A4"/>
    <w:rsid w:val="007B03DF"/>
    <w:rsid w:val="007B074F"/>
    <w:rsid w:val="007B1596"/>
    <w:rsid w:val="007B5D9B"/>
    <w:rsid w:val="007C20A2"/>
    <w:rsid w:val="007C2B6D"/>
    <w:rsid w:val="007D175F"/>
    <w:rsid w:val="007D5E3E"/>
    <w:rsid w:val="007E72C4"/>
    <w:rsid w:val="007F05A4"/>
    <w:rsid w:val="007F1987"/>
    <w:rsid w:val="007F3117"/>
    <w:rsid w:val="007F4052"/>
    <w:rsid w:val="007F7F0E"/>
    <w:rsid w:val="008019E5"/>
    <w:rsid w:val="00810D49"/>
    <w:rsid w:val="00811EC8"/>
    <w:rsid w:val="00811F49"/>
    <w:rsid w:val="0081417E"/>
    <w:rsid w:val="00821CA2"/>
    <w:rsid w:val="00823B83"/>
    <w:rsid w:val="008278ED"/>
    <w:rsid w:val="0084055B"/>
    <w:rsid w:val="0084511F"/>
    <w:rsid w:val="0084533B"/>
    <w:rsid w:val="008470CE"/>
    <w:rsid w:val="008526D8"/>
    <w:rsid w:val="00852EF0"/>
    <w:rsid w:val="0085541D"/>
    <w:rsid w:val="008604D9"/>
    <w:rsid w:val="0086217B"/>
    <w:rsid w:val="0087120A"/>
    <w:rsid w:val="0087591D"/>
    <w:rsid w:val="008812AE"/>
    <w:rsid w:val="00882166"/>
    <w:rsid w:val="0089285C"/>
    <w:rsid w:val="00892A83"/>
    <w:rsid w:val="008A0F4A"/>
    <w:rsid w:val="008A187E"/>
    <w:rsid w:val="008A36CC"/>
    <w:rsid w:val="008A615C"/>
    <w:rsid w:val="008A6F9D"/>
    <w:rsid w:val="008C18F8"/>
    <w:rsid w:val="008C3282"/>
    <w:rsid w:val="008C6B67"/>
    <w:rsid w:val="008C7289"/>
    <w:rsid w:val="008D1C07"/>
    <w:rsid w:val="008D2274"/>
    <w:rsid w:val="008D45BA"/>
    <w:rsid w:val="008D5333"/>
    <w:rsid w:val="008E584A"/>
    <w:rsid w:val="008F02EB"/>
    <w:rsid w:val="00901BC4"/>
    <w:rsid w:val="0090624A"/>
    <w:rsid w:val="0091368F"/>
    <w:rsid w:val="00916BA2"/>
    <w:rsid w:val="00922EC0"/>
    <w:rsid w:val="00924A14"/>
    <w:rsid w:val="00925FA3"/>
    <w:rsid w:val="00931831"/>
    <w:rsid w:val="00932A14"/>
    <w:rsid w:val="00953A26"/>
    <w:rsid w:val="00956A18"/>
    <w:rsid w:val="009610FD"/>
    <w:rsid w:val="00967B48"/>
    <w:rsid w:val="00970F92"/>
    <w:rsid w:val="00974673"/>
    <w:rsid w:val="00983215"/>
    <w:rsid w:val="00983F44"/>
    <w:rsid w:val="0098477C"/>
    <w:rsid w:val="0099187F"/>
    <w:rsid w:val="009A082A"/>
    <w:rsid w:val="009A7D94"/>
    <w:rsid w:val="009A7ECB"/>
    <w:rsid w:val="009B1970"/>
    <w:rsid w:val="009C20E1"/>
    <w:rsid w:val="009C3947"/>
    <w:rsid w:val="009D10FC"/>
    <w:rsid w:val="009D1E6C"/>
    <w:rsid w:val="009D2105"/>
    <w:rsid w:val="009E1239"/>
    <w:rsid w:val="009E1684"/>
    <w:rsid w:val="009F2582"/>
    <w:rsid w:val="009F3378"/>
    <w:rsid w:val="00A13033"/>
    <w:rsid w:val="00A1645D"/>
    <w:rsid w:val="00A1703D"/>
    <w:rsid w:val="00A202E6"/>
    <w:rsid w:val="00A32E7B"/>
    <w:rsid w:val="00A34D4F"/>
    <w:rsid w:val="00A441C9"/>
    <w:rsid w:val="00A50784"/>
    <w:rsid w:val="00A61B02"/>
    <w:rsid w:val="00A62DD2"/>
    <w:rsid w:val="00A718C7"/>
    <w:rsid w:val="00A7220A"/>
    <w:rsid w:val="00A727FE"/>
    <w:rsid w:val="00A848D1"/>
    <w:rsid w:val="00A85716"/>
    <w:rsid w:val="00A86748"/>
    <w:rsid w:val="00A92B2F"/>
    <w:rsid w:val="00A93CCA"/>
    <w:rsid w:val="00AA00BF"/>
    <w:rsid w:val="00AA07F6"/>
    <w:rsid w:val="00AA3801"/>
    <w:rsid w:val="00AC24E9"/>
    <w:rsid w:val="00AC312D"/>
    <w:rsid w:val="00AC7D91"/>
    <w:rsid w:val="00AD0477"/>
    <w:rsid w:val="00AD221B"/>
    <w:rsid w:val="00AD7526"/>
    <w:rsid w:val="00AE04E1"/>
    <w:rsid w:val="00AF1A22"/>
    <w:rsid w:val="00AF30E5"/>
    <w:rsid w:val="00AF6587"/>
    <w:rsid w:val="00B05070"/>
    <w:rsid w:val="00B06D3C"/>
    <w:rsid w:val="00B06D72"/>
    <w:rsid w:val="00B10E2C"/>
    <w:rsid w:val="00B14442"/>
    <w:rsid w:val="00B15991"/>
    <w:rsid w:val="00B306F9"/>
    <w:rsid w:val="00B32EE0"/>
    <w:rsid w:val="00B37CF0"/>
    <w:rsid w:val="00B4104D"/>
    <w:rsid w:val="00B53A33"/>
    <w:rsid w:val="00B541AF"/>
    <w:rsid w:val="00B57D37"/>
    <w:rsid w:val="00B61E48"/>
    <w:rsid w:val="00B63754"/>
    <w:rsid w:val="00B64B04"/>
    <w:rsid w:val="00B678EC"/>
    <w:rsid w:val="00B728C2"/>
    <w:rsid w:val="00B77CC4"/>
    <w:rsid w:val="00B81CF5"/>
    <w:rsid w:val="00B84F35"/>
    <w:rsid w:val="00B86263"/>
    <w:rsid w:val="00B902F3"/>
    <w:rsid w:val="00B91350"/>
    <w:rsid w:val="00B92438"/>
    <w:rsid w:val="00B927E8"/>
    <w:rsid w:val="00BA4B85"/>
    <w:rsid w:val="00BA7B5C"/>
    <w:rsid w:val="00BB1A85"/>
    <w:rsid w:val="00BB2B4C"/>
    <w:rsid w:val="00BB5D00"/>
    <w:rsid w:val="00BC10A9"/>
    <w:rsid w:val="00BC2FA1"/>
    <w:rsid w:val="00BE1CCD"/>
    <w:rsid w:val="00BE29C1"/>
    <w:rsid w:val="00BE37C5"/>
    <w:rsid w:val="00BE5403"/>
    <w:rsid w:val="00BE733A"/>
    <w:rsid w:val="00BF6849"/>
    <w:rsid w:val="00C029EE"/>
    <w:rsid w:val="00C10862"/>
    <w:rsid w:val="00C1335C"/>
    <w:rsid w:val="00C150C7"/>
    <w:rsid w:val="00C171FC"/>
    <w:rsid w:val="00C1790A"/>
    <w:rsid w:val="00C17A5F"/>
    <w:rsid w:val="00C217D2"/>
    <w:rsid w:val="00C228A1"/>
    <w:rsid w:val="00C23348"/>
    <w:rsid w:val="00C277C0"/>
    <w:rsid w:val="00C304F8"/>
    <w:rsid w:val="00C31464"/>
    <w:rsid w:val="00C42851"/>
    <w:rsid w:val="00C42F85"/>
    <w:rsid w:val="00C440B6"/>
    <w:rsid w:val="00C55056"/>
    <w:rsid w:val="00C6273E"/>
    <w:rsid w:val="00C63259"/>
    <w:rsid w:val="00C6796C"/>
    <w:rsid w:val="00C70D4F"/>
    <w:rsid w:val="00C7486B"/>
    <w:rsid w:val="00C75EBB"/>
    <w:rsid w:val="00C76161"/>
    <w:rsid w:val="00C80DF6"/>
    <w:rsid w:val="00C82671"/>
    <w:rsid w:val="00C82F92"/>
    <w:rsid w:val="00C9117B"/>
    <w:rsid w:val="00CA4FB5"/>
    <w:rsid w:val="00CA5171"/>
    <w:rsid w:val="00CA79DE"/>
    <w:rsid w:val="00CB0DD1"/>
    <w:rsid w:val="00CB4BC2"/>
    <w:rsid w:val="00CB5CCF"/>
    <w:rsid w:val="00CB76DF"/>
    <w:rsid w:val="00CB7F32"/>
    <w:rsid w:val="00CC0A2B"/>
    <w:rsid w:val="00CC274E"/>
    <w:rsid w:val="00CC4C2F"/>
    <w:rsid w:val="00CC73F8"/>
    <w:rsid w:val="00CD506B"/>
    <w:rsid w:val="00CD6E7D"/>
    <w:rsid w:val="00CE5A9B"/>
    <w:rsid w:val="00CF084F"/>
    <w:rsid w:val="00CF4F38"/>
    <w:rsid w:val="00CF664D"/>
    <w:rsid w:val="00D067C9"/>
    <w:rsid w:val="00D1062D"/>
    <w:rsid w:val="00D1214B"/>
    <w:rsid w:val="00D16E6E"/>
    <w:rsid w:val="00D17260"/>
    <w:rsid w:val="00D21554"/>
    <w:rsid w:val="00D363F2"/>
    <w:rsid w:val="00D40D5B"/>
    <w:rsid w:val="00D52385"/>
    <w:rsid w:val="00D534A5"/>
    <w:rsid w:val="00D5477A"/>
    <w:rsid w:val="00D6357F"/>
    <w:rsid w:val="00D6543F"/>
    <w:rsid w:val="00D6761D"/>
    <w:rsid w:val="00D67F6F"/>
    <w:rsid w:val="00D716D0"/>
    <w:rsid w:val="00D82294"/>
    <w:rsid w:val="00D830EA"/>
    <w:rsid w:val="00D84FD9"/>
    <w:rsid w:val="00D90AA6"/>
    <w:rsid w:val="00DA433E"/>
    <w:rsid w:val="00DB47A3"/>
    <w:rsid w:val="00DB6742"/>
    <w:rsid w:val="00DD13FD"/>
    <w:rsid w:val="00DD370E"/>
    <w:rsid w:val="00DD4E05"/>
    <w:rsid w:val="00DE1E98"/>
    <w:rsid w:val="00DF08BE"/>
    <w:rsid w:val="00DF4E54"/>
    <w:rsid w:val="00DF5F06"/>
    <w:rsid w:val="00E02C91"/>
    <w:rsid w:val="00E06DB0"/>
    <w:rsid w:val="00E17F3B"/>
    <w:rsid w:val="00E20965"/>
    <w:rsid w:val="00E210B7"/>
    <w:rsid w:val="00E242FB"/>
    <w:rsid w:val="00E306B6"/>
    <w:rsid w:val="00E3109C"/>
    <w:rsid w:val="00E401C3"/>
    <w:rsid w:val="00E562A8"/>
    <w:rsid w:val="00E66CBD"/>
    <w:rsid w:val="00E82D5A"/>
    <w:rsid w:val="00E8395C"/>
    <w:rsid w:val="00E91E20"/>
    <w:rsid w:val="00E96EF1"/>
    <w:rsid w:val="00E978A1"/>
    <w:rsid w:val="00EA1E89"/>
    <w:rsid w:val="00EA2A19"/>
    <w:rsid w:val="00EC668E"/>
    <w:rsid w:val="00EC6CAA"/>
    <w:rsid w:val="00EC6D9B"/>
    <w:rsid w:val="00ED4F73"/>
    <w:rsid w:val="00ED52DF"/>
    <w:rsid w:val="00ED661C"/>
    <w:rsid w:val="00EE67F3"/>
    <w:rsid w:val="00EE7186"/>
    <w:rsid w:val="00EF5380"/>
    <w:rsid w:val="00F02C46"/>
    <w:rsid w:val="00F02D6E"/>
    <w:rsid w:val="00F032AE"/>
    <w:rsid w:val="00F11AD5"/>
    <w:rsid w:val="00F122E4"/>
    <w:rsid w:val="00F15B70"/>
    <w:rsid w:val="00F2323A"/>
    <w:rsid w:val="00F25F51"/>
    <w:rsid w:val="00F27032"/>
    <w:rsid w:val="00F30187"/>
    <w:rsid w:val="00F31E06"/>
    <w:rsid w:val="00F336F9"/>
    <w:rsid w:val="00F36BAA"/>
    <w:rsid w:val="00F42A3A"/>
    <w:rsid w:val="00F4648A"/>
    <w:rsid w:val="00F6029A"/>
    <w:rsid w:val="00F647AB"/>
    <w:rsid w:val="00F73078"/>
    <w:rsid w:val="00F7447E"/>
    <w:rsid w:val="00F74E3D"/>
    <w:rsid w:val="00F77955"/>
    <w:rsid w:val="00F83258"/>
    <w:rsid w:val="00F8470A"/>
    <w:rsid w:val="00F8473C"/>
    <w:rsid w:val="00F915B4"/>
    <w:rsid w:val="00F94669"/>
    <w:rsid w:val="00FA4621"/>
    <w:rsid w:val="00FB7A86"/>
    <w:rsid w:val="00FC4C61"/>
    <w:rsid w:val="00FD644B"/>
    <w:rsid w:val="00FE01F7"/>
    <w:rsid w:val="00FE3C29"/>
    <w:rsid w:val="00FE41FD"/>
    <w:rsid w:val="00FE59BC"/>
    <w:rsid w:val="00FF216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B94D0D8-ED3C-45FF-AF84-99B7F06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  <w:style w:type="paragraph" w:customStyle="1" w:styleId="Default">
    <w:name w:val="Default"/>
    <w:rsid w:val="00DB47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947"/>
    <w:rPr>
      <w:rFonts w:ascii="Century Gothic" w:eastAsia="Times New Roman" w:hAnsi="Century Gothic" w:cs="Times New 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5059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947"/>
    <w:rPr>
      <w:rFonts w:ascii="Century Gothic" w:eastAsia="Times New Roman" w:hAnsi="Century Gothic" w:cs="Times New Roman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59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947"/>
    <w:rPr>
      <w:rFonts w:ascii="Century Gothic" w:eastAsia="Times New Roman" w:hAnsi="Century 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594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9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947"/>
    <w:rPr>
      <w:rFonts w:ascii="Century Gothic" w:eastAsia="Times New Roman" w:hAnsi="Century Gothic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5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CE4C-4A11-4CD5-8616-5964FA16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2325D0E4</Template>
  <TotalTime>1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Imogen Faris</dc:creator>
  <cp:lastModifiedBy>Nick Williams</cp:lastModifiedBy>
  <cp:revision>4</cp:revision>
  <cp:lastPrinted>2020-01-06T10:00:00Z</cp:lastPrinted>
  <dcterms:created xsi:type="dcterms:W3CDTF">2020-01-06T17:00:00Z</dcterms:created>
  <dcterms:modified xsi:type="dcterms:W3CDTF">2020-01-07T06:04:00Z</dcterms:modified>
</cp:coreProperties>
</file>